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070FE7" w:rsidRPr="000751B3" w:rsidTr="000751B3">
        <w:tc>
          <w:tcPr>
            <w:tcW w:w="9211" w:type="dxa"/>
            <w:shd w:val="clear" w:color="auto" w:fill="E6E6E6"/>
          </w:tcPr>
          <w:p w:rsidR="00070FE7" w:rsidRPr="007823D1" w:rsidRDefault="0022672E" w:rsidP="000751B3">
            <w:pPr>
              <w:jc w:val="center"/>
              <w:rPr>
                <w:rFonts w:ascii="Arial" w:hAnsi="Arial" w:cs="Arial"/>
                <w:color w:val="002B45"/>
                <w:sz w:val="22"/>
                <w:szCs w:val="22"/>
              </w:rPr>
            </w:pPr>
            <w:r w:rsidRPr="007823D1">
              <w:rPr>
                <w:rFonts w:ascii="Arial" w:hAnsi="Arial" w:cs="Arial"/>
                <w:b/>
                <w:color w:val="002B45"/>
                <w:sz w:val="22"/>
                <w:szCs w:val="22"/>
              </w:rPr>
              <w:t>FAMILI UGARIAGATIKO</w:t>
            </w:r>
            <w:r w:rsidR="00664778" w:rsidRPr="007823D1">
              <w:rPr>
                <w:rFonts w:ascii="Arial" w:hAnsi="Arial" w:cs="Arial"/>
                <w:b/>
                <w:color w:val="002B45"/>
                <w:sz w:val="22"/>
                <w:szCs w:val="22"/>
              </w:rPr>
              <w:t xml:space="preserve"> </w:t>
            </w:r>
            <w:r w:rsidR="000769EA">
              <w:rPr>
                <w:rFonts w:ascii="Arial" w:hAnsi="Arial" w:cs="Arial"/>
                <w:b/>
                <w:color w:val="002B45"/>
                <w:sz w:val="22"/>
                <w:szCs w:val="22"/>
              </w:rPr>
              <w:t>OHZ</w:t>
            </w:r>
            <w:r w:rsidR="00762AAA" w:rsidRPr="007823D1">
              <w:rPr>
                <w:rFonts w:ascii="Arial" w:hAnsi="Arial" w:cs="Arial"/>
                <w:b/>
                <w:color w:val="002B45"/>
                <w:sz w:val="22"/>
                <w:szCs w:val="22"/>
              </w:rPr>
              <w:t>ren HOBARI</w:t>
            </w:r>
            <w:r w:rsidR="00070FE7" w:rsidRPr="007823D1">
              <w:rPr>
                <w:rFonts w:ascii="Arial" w:hAnsi="Arial" w:cs="Arial"/>
                <w:b/>
                <w:color w:val="002B45"/>
                <w:sz w:val="22"/>
                <w:szCs w:val="22"/>
              </w:rPr>
              <w:t xml:space="preserve"> ESKARIA</w:t>
            </w:r>
          </w:p>
          <w:p w:rsidR="00070FE7" w:rsidRPr="000751B3" w:rsidRDefault="00212935" w:rsidP="000769EA">
            <w:pPr>
              <w:jc w:val="center"/>
              <w:rPr>
                <w:rFonts w:ascii="Arial" w:hAnsi="Arial" w:cs="Arial"/>
                <w:sz w:val="20"/>
              </w:rPr>
            </w:pPr>
            <w:r w:rsidRPr="007823D1">
              <w:rPr>
                <w:rFonts w:ascii="Arial" w:hAnsi="Arial" w:cs="Arial"/>
                <w:color w:val="002B45"/>
                <w:sz w:val="22"/>
                <w:szCs w:val="22"/>
              </w:rPr>
              <w:t>SOLICITUD DE BONIFICACION</w:t>
            </w:r>
            <w:r w:rsidR="00070FE7" w:rsidRPr="007823D1">
              <w:rPr>
                <w:rFonts w:ascii="Arial" w:hAnsi="Arial" w:cs="Arial"/>
                <w:color w:val="002B45"/>
                <w:sz w:val="22"/>
                <w:szCs w:val="22"/>
              </w:rPr>
              <w:t xml:space="preserve"> DEL I</w:t>
            </w:r>
            <w:r w:rsidR="000769EA">
              <w:rPr>
                <w:rFonts w:ascii="Arial" w:hAnsi="Arial" w:cs="Arial"/>
                <w:color w:val="002B45"/>
                <w:sz w:val="22"/>
                <w:szCs w:val="22"/>
              </w:rPr>
              <w:t>BI</w:t>
            </w:r>
            <w:r w:rsidR="00664778" w:rsidRPr="007823D1">
              <w:rPr>
                <w:rFonts w:ascii="Arial" w:hAnsi="Arial" w:cs="Arial"/>
                <w:color w:val="002B45"/>
                <w:sz w:val="22"/>
                <w:szCs w:val="22"/>
              </w:rPr>
              <w:t xml:space="preserve"> POR </w:t>
            </w:r>
            <w:r w:rsidR="0022672E" w:rsidRPr="007823D1">
              <w:rPr>
                <w:rFonts w:ascii="Arial" w:hAnsi="Arial" w:cs="Arial"/>
                <w:color w:val="002B45"/>
                <w:sz w:val="22"/>
                <w:szCs w:val="22"/>
              </w:rPr>
              <w:t>FAMILIA NUMEROSA</w:t>
            </w:r>
          </w:p>
        </w:tc>
      </w:tr>
    </w:tbl>
    <w:p w:rsidR="00070FE7" w:rsidRDefault="00070FE7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pStyle w:val="Encabezado"/>
        <w:tabs>
          <w:tab w:val="left" w:pos="2580"/>
        </w:tabs>
        <w:rPr>
          <w:rFonts w:ascii="Arial" w:hAnsi="Arial" w:cs="Arial"/>
          <w:sz w:val="20"/>
          <w:lang w:eastAsia="eu-ES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647C" w:rsidTr="0014647C">
        <w:trPr>
          <w:cantSplit/>
        </w:trPr>
        <w:tc>
          <w:tcPr>
            <w:tcW w:w="9889" w:type="dxa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135"/>
        <w:gridCol w:w="1823"/>
        <w:gridCol w:w="2706"/>
      </w:tblGrid>
      <w:tr w:rsidR="0014647C" w:rsidTr="0014647C"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Helbidea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KP Herria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14647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Probintzia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Pr="00A05AA6" w:rsidRDefault="0014647C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3428E" w:rsidRPr="00A05AA6" w:rsidTr="00266A7E">
        <w:trPr>
          <w:trHeight w:hRule="exact" w:val="4478"/>
        </w:trPr>
        <w:tc>
          <w:tcPr>
            <w:tcW w:w="9211" w:type="dxa"/>
          </w:tcPr>
          <w:p w:rsidR="00146A9E" w:rsidRPr="000F33CD" w:rsidRDefault="00146A9E" w:rsidP="00146A9E">
            <w:p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t>Familia ugaria gar</w:t>
            </w:r>
            <w:r>
              <w:rPr>
                <w:rFonts w:ascii="Arial" w:hAnsi="Arial" w:cs="Arial"/>
                <w:b/>
                <w:sz w:val="20"/>
                <w:lang w:val="eu-ES"/>
              </w:rPr>
              <w:t>e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nez, hain zuzen </w:t>
            </w:r>
            <w:r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instrText xml:space="preserve"> FORMTEXT </w:instrText>
            </w:r>
            <w:r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</w:r>
            <w:r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fldChar w:fldCharType="separate"/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t> </w:t>
            </w:r>
            <w:r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fldChar w:fldCharType="end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seme-alabekoa, </w:t>
            </w:r>
            <w:r w:rsidR="000769EA" w:rsidRPr="000F33CD">
              <w:rPr>
                <w:rFonts w:ascii="Arial" w:hAnsi="Arial" w:cs="Arial"/>
                <w:b/>
                <w:sz w:val="20"/>
                <w:lang w:val="eu-ES"/>
              </w:rPr>
              <w:t xml:space="preserve">Ondasun Higiezinei buruzko Zergaren 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ordainagirian dagokigun hobaria eskatzen dugu, </w:t>
            </w:r>
            <w:proofErr w:type="gramStart"/>
            <w:r w:rsidRPr="000F33CD">
              <w:rPr>
                <w:rFonts w:ascii="Arial" w:hAnsi="Arial" w:cs="Arial"/>
                <w:b/>
                <w:sz w:val="20"/>
                <w:lang w:val="eu-ES"/>
              </w:rPr>
              <w:t>beti ere</w:t>
            </w:r>
            <w:proofErr w:type="gramEnd"/>
            <w:r w:rsidR="007823D1">
              <w:rPr>
                <w:rFonts w:ascii="Arial" w:hAnsi="Arial" w:cs="Arial"/>
                <w:b/>
                <w:sz w:val="20"/>
                <w:lang w:val="eu-ES"/>
              </w:rPr>
              <w:t>,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zerga hori arautzen duen </w:t>
            </w:r>
            <w:r w:rsidR="00065127">
              <w:rPr>
                <w:rFonts w:ascii="Arial" w:hAnsi="Arial" w:cs="Arial"/>
                <w:b/>
                <w:sz w:val="20"/>
                <w:lang w:val="eu-ES"/>
              </w:rPr>
              <w:t xml:space="preserve">eta indarrean dagoen 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>ordenantza fiskalak hobariei buruzko atalean ezarritakoaren babesean.</w:t>
            </w:r>
          </w:p>
          <w:p w:rsidR="00146A9E" w:rsidRPr="000F33CD" w:rsidRDefault="00146A9E" w:rsidP="00146A9E">
            <w:p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146A9E" w:rsidRPr="000F33CD" w:rsidRDefault="00146A9E" w:rsidP="00146A9E">
            <w:p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t>Ondorengo dokumentazioa erantsi dut:</w:t>
            </w:r>
          </w:p>
          <w:p w:rsidR="00146A9E" w:rsidRPr="000F33CD" w:rsidRDefault="00146A9E" w:rsidP="00146A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3255AB">
              <w:rPr>
                <w:rFonts w:ascii="Arial" w:hAnsi="Arial" w:cs="Arial"/>
                <w:b/>
                <w:sz w:val="20"/>
                <w:lang w:val="eu-ES"/>
              </w:rPr>
            </w:r>
            <w:r w:rsidR="003255AB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r w:rsidR="000C3E78">
              <w:rPr>
                <w:rFonts w:ascii="Arial" w:hAnsi="Arial" w:cs="Arial"/>
                <w:b/>
                <w:sz w:val="20"/>
                <w:lang w:val="eu-ES"/>
              </w:rPr>
              <w:t xml:space="preserve"> </w:t>
            </w:r>
            <w:r w:rsidR="000769EA" w:rsidRPr="000F33CD">
              <w:rPr>
                <w:rFonts w:ascii="Arial" w:hAnsi="Arial" w:cs="Arial"/>
                <w:b/>
                <w:sz w:val="20"/>
                <w:lang w:val="eu-ES"/>
              </w:rPr>
              <w:t>Zinpeko aitorpena.</w:t>
            </w:r>
          </w:p>
          <w:p w:rsidR="00146A9E" w:rsidRPr="000F33CD" w:rsidRDefault="00146A9E" w:rsidP="00146A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3255AB">
              <w:rPr>
                <w:rFonts w:ascii="Arial" w:hAnsi="Arial" w:cs="Arial"/>
                <w:b/>
                <w:sz w:val="20"/>
                <w:lang w:val="eu-ES"/>
              </w:rPr>
            </w:r>
            <w:r w:rsidR="003255AB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Familia ugari titulua.</w:t>
            </w:r>
          </w:p>
          <w:p w:rsidR="00146A9E" w:rsidRDefault="00146A9E" w:rsidP="00146A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3255AB">
              <w:rPr>
                <w:rFonts w:ascii="Arial" w:hAnsi="Arial" w:cs="Arial"/>
                <w:b/>
                <w:sz w:val="20"/>
                <w:lang w:val="eu-ES"/>
              </w:rPr>
            </w:r>
            <w:r w:rsidR="003255AB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Bizikidetza unitate bereziaren egiaztatzeko agiria.</w:t>
            </w:r>
          </w:p>
          <w:p w:rsidR="00146A9E" w:rsidRPr="000F33CD" w:rsidRDefault="00146A9E" w:rsidP="00146A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6"/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3255AB">
              <w:rPr>
                <w:rFonts w:ascii="Arial" w:hAnsi="Arial" w:cs="Arial"/>
                <w:b/>
                <w:sz w:val="20"/>
                <w:lang w:val="eu-ES"/>
              </w:rPr>
            </w:r>
            <w:r w:rsidR="003255AB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bookmarkEnd w:id="1"/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Errenta aitorpena.</w:t>
            </w:r>
          </w:p>
          <w:p w:rsidR="00664778" w:rsidRPr="00664778" w:rsidRDefault="00664778" w:rsidP="006647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A41C0C" w:rsidRPr="00862224" w:rsidRDefault="00A41C0C" w:rsidP="00A41C0C">
            <w:pPr>
              <w:jc w:val="both"/>
              <w:rPr>
                <w:rFonts w:ascii="Arial" w:hAnsi="Arial" w:cs="Arial"/>
                <w:sz w:val="20"/>
              </w:rPr>
            </w:pPr>
            <w:r w:rsidRPr="00862224">
              <w:rPr>
                <w:rFonts w:ascii="Arial" w:hAnsi="Arial" w:cs="Arial"/>
                <w:sz w:val="20"/>
              </w:rPr>
              <w:t xml:space="preserve">Dado que somos familia numerosa, concretamente de </w:t>
            </w:r>
            <w:r w:rsidRPr="00F95D83">
              <w:rPr>
                <w:rFonts w:ascii="Arial" w:hAnsi="Arial" w:cs="Arial"/>
                <w:b/>
                <w:sz w:val="20"/>
                <w:u w:val="dash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95D83">
              <w:rPr>
                <w:rFonts w:ascii="Arial" w:hAnsi="Arial" w:cs="Arial"/>
                <w:b/>
                <w:sz w:val="20"/>
                <w:u w:val="dash"/>
              </w:rPr>
              <w:instrText xml:space="preserve"> FORMTEXT </w:instrText>
            </w:r>
            <w:r w:rsidRPr="00F95D83">
              <w:rPr>
                <w:rFonts w:ascii="Arial" w:hAnsi="Arial" w:cs="Arial"/>
                <w:b/>
                <w:sz w:val="20"/>
                <w:u w:val="dash"/>
              </w:rPr>
            </w:r>
            <w:r w:rsidRPr="00F95D83">
              <w:rPr>
                <w:rFonts w:ascii="Arial" w:hAnsi="Arial" w:cs="Arial"/>
                <w:b/>
                <w:sz w:val="20"/>
                <w:u w:val="dash"/>
              </w:rPr>
              <w:fldChar w:fldCharType="separate"/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</w:rPr>
              <w:t> </w:t>
            </w:r>
            <w:r w:rsidRPr="00F95D83">
              <w:rPr>
                <w:rFonts w:ascii="Arial" w:hAnsi="Arial" w:cs="Arial"/>
                <w:b/>
                <w:sz w:val="20"/>
                <w:u w:val="dash"/>
              </w:rPr>
              <w:fldChar w:fldCharType="end"/>
            </w:r>
            <w:r w:rsidRPr="00862224">
              <w:rPr>
                <w:rFonts w:ascii="Arial" w:hAnsi="Arial" w:cs="Arial"/>
                <w:sz w:val="20"/>
              </w:rPr>
              <w:t xml:space="preserve"> hijos/as, solicito la bonificación que nos corresponde en el recibo del </w:t>
            </w:r>
            <w:r w:rsidR="000769EA" w:rsidRPr="00862224">
              <w:rPr>
                <w:rFonts w:ascii="Arial" w:hAnsi="Arial" w:cs="Arial"/>
                <w:sz w:val="20"/>
              </w:rPr>
              <w:t>Impuesto sobre Bienes Inmuebles</w:t>
            </w:r>
            <w:r w:rsidRPr="00862224">
              <w:rPr>
                <w:rFonts w:ascii="Arial" w:hAnsi="Arial" w:cs="Arial"/>
                <w:sz w:val="20"/>
              </w:rPr>
              <w:t xml:space="preserve">, acogiéndonos a lo dispuesto en el apartado Bonificaciones de la ordenanza fiscal reguladora </w:t>
            </w:r>
            <w:r w:rsidR="00065127">
              <w:rPr>
                <w:rFonts w:ascii="Arial" w:hAnsi="Arial" w:cs="Arial"/>
                <w:sz w:val="20"/>
              </w:rPr>
              <w:t xml:space="preserve">vigente </w:t>
            </w:r>
            <w:r w:rsidRPr="00862224">
              <w:rPr>
                <w:rFonts w:ascii="Arial" w:hAnsi="Arial" w:cs="Arial"/>
                <w:sz w:val="20"/>
              </w:rPr>
              <w:t>de dicho impuesto.</w:t>
            </w:r>
          </w:p>
          <w:p w:rsidR="00A41C0C" w:rsidRDefault="00A41C0C" w:rsidP="00A41C0C">
            <w:pPr>
              <w:jc w:val="both"/>
              <w:rPr>
                <w:rFonts w:ascii="Arial" w:hAnsi="Arial" w:cs="Arial"/>
                <w:sz w:val="20"/>
              </w:rPr>
            </w:pPr>
          </w:p>
          <w:p w:rsidR="00A41C0C" w:rsidRPr="00862224" w:rsidRDefault="00A41C0C" w:rsidP="00A41C0C">
            <w:pPr>
              <w:jc w:val="both"/>
              <w:rPr>
                <w:rFonts w:ascii="Arial" w:hAnsi="Arial" w:cs="Arial"/>
                <w:sz w:val="20"/>
              </w:rPr>
            </w:pPr>
            <w:r w:rsidRPr="00862224">
              <w:rPr>
                <w:rFonts w:ascii="Arial" w:hAnsi="Arial" w:cs="Arial"/>
                <w:sz w:val="20"/>
              </w:rPr>
              <w:t>Se adjunta la documentación  siguiente:</w:t>
            </w:r>
          </w:p>
          <w:p w:rsidR="00A41C0C" w:rsidRPr="000769EA" w:rsidRDefault="00A41C0C" w:rsidP="000769E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255AB">
              <w:rPr>
                <w:rFonts w:ascii="Arial" w:hAnsi="Arial" w:cs="Arial"/>
                <w:sz w:val="20"/>
              </w:rPr>
            </w:r>
            <w:r w:rsidR="003255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</w:t>
            </w:r>
            <w:r w:rsidR="000769EA">
              <w:rPr>
                <w:rFonts w:ascii="Arial" w:hAnsi="Arial" w:cs="Arial"/>
                <w:sz w:val="20"/>
              </w:rPr>
              <w:t>Declaración jurada.</w:t>
            </w:r>
          </w:p>
          <w:p w:rsidR="00A41C0C" w:rsidRPr="00E126F9" w:rsidRDefault="00A41C0C" w:rsidP="00A41C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255AB">
              <w:rPr>
                <w:rFonts w:ascii="Arial" w:hAnsi="Arial" w:cs="Arial"/>
                <w:sz w:val="20"/>
              </w:rPr>
            </w:r>
            <w:r w:rsidR="003255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Título de familia numerosa.</w:t>
            </w:r>
          </w:p>
          <w:p w:rsidR="00A41C0C" w:rsidRPr="00E126F9" w:rsidRDefault="00A41C0C" w:rsidP="00A41C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255AB">
              <w:rPr>
                <w:rFonts w:ascii="Arial" w:hAnsi="Arial" w:cs="Arial"/>
                <w:sz w:val="20"/>
              </w:rPr>
            </w:r>
            <w:r w:rsidR="003255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Documento acreditativo de unidad familiar especial</w:t>
            </w:r>
          </w:p>
          <w:p w:rsidR="00070FE7" w:rsidRDefault="00146A9E" w:rsidP="00146A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255AB">
              <w:rPr>
                <w:rFonts w:ascii="Arial" w:hAnsi="Arial" w:cs="Arial"/>
                <w:b/>
                <w:sz w:val="20"/>
              </w:rPr>
            </w:r>
            <w:r w:rsidR="003255A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46A9E">
              <w:rPr>
                <w:rFonts w:ascii="Arial" w:hAnsi="Arial" w:cs="Arial"/>
                <w:sz w:val="20"/>
              </w:rPr>
              <w:t>Declaración de la Renta</w:t>
            </w:r>
          </w:p>
          <w:p w:rsidR="00146A9E" w:rsidRPr="00070FE7" w:rsidRDefault="00146A9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3428E" w:rsidRPr="00A05AA6" w:rsidRDefault="0043428E">
      <w:pPr>
        <w:jc w:val="center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 xml:space="preserve">Urretxu,  </w:t>
      </w:r>
      <w:r w:rsidR="00A05AA6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="00A05AA6">
        <w:rPr>
          <w:rFonts w:ascii="Arial" w:hAnsi="Arial" w:cs="Arial"/>
          <w:sz w:val="20"/>
        </w:rPr>
        <w:instrText xml:space="preserve"> FORMTEXT </w:instrText>
      </w:r>
      <w:r w:rsidR="00A05AA6">
        <w:rPr>
          <w:rFonts w:ascii="Arial" w:hAnsi="Arial" w:cs="Arial"/>
          <w:sz w:val="20"/>
        </w:rPr>
      </w:r>
      <w:r w:rsidR="00A05AA6">
        <w:rPr>
          <w:rFonts w:ascii="Arial" w:hAnsi="Arial" w:cs="Arial"/>
          <w:sz w:val="20"/>
        </w:rPr>
        <w:fldChar w:fldCharType="separate"/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sz w:val="20"/>
        </w:rPr>
        <w:fldChar w:fldCharType="end"/>
      </w:r>
      <w:bookmarkEnd w:id="6"/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</w:p>
    <w:p w:rsidR="00070FE7" w:rsidRDefault="0043428E" w:rsidP="0014647C">
      <w:pPr>
        <w:jc w:val="center"/>
        <w:outlineLvl w:val="0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>Sinadura / Firma</w:t>
      </w:r>
    </w:p>
    <w:sectPr w:rsidR="00070FE7" w:rsidSect="00065127">
      <w:headerReference w:type="default" r:id="rId7"/>
      <w:footerReference w:type="default" r:id="rId8"/>
      <w:pgSz w:w="11906" w:h="16838" w:code="9"/>
      <w:pgMar w:top="2552" w:right="1134" w:bottom="567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AB" w:rsidRDefault="003255AB">
      <w:r>
        <w:separator/>
      </w:r>
    </w:p>
  </w:endnote>
  <w:endnote w:type="continuationSeparator" w:id="0">
    <w:p w:rsidR="003255AB" w:rsidRDefault="0032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266A7E" w:rsidRPr="008351B1" w:rsidTr="00327AA8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66A7E" w:rsidRDefault="00266A7E" w:rsidP="00266A7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URRETXUKO UDALEKO ALKATE-LEHENDAKARIA</w:t>
          </w:r>
        </w:p>
        <w:p w:rsidR="00266A7E" w:rsidRPr="008351B1" w:rsidRDefault="00266A7E" w:rsidP="00266A7E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EC5F1C" w:rsidP="00EC5F1C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>
            <w:rPr>
              <w:rFonts w:ascii="Arial" w:hAnsi="Arial" w:cs="Arial"/>
              <w:sz w:val="15"/>
              <w:szCs w:val="15"/>
            </w:rPr>
            <w:t>.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EC5F1C" w:rsidRPr="003E5592" w:rsidRDefault="00EC5F1C" w:rsidP="00EC5F1C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AB" w:rsidRDefault="003255AB">
      <w:r>
        <w:separator/>
      </w:r>
    </w:p>
  </w:footnote>
  <w:footnote w:type="continuationSeparator" w:id="0">
    <w:p w:rsidR="003255AB" w:rsidRDefault="0032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65127"/>
    <w:rsid w:val="00070FE7"/>
    <w:rsid w:val="000751B3"/>
    <w:rsid w:val="000769EA"/>
    <w:rsid w:val="000B0994"/>
    <w:rsid w:val="000B1B44"/>
    <w:rsid w:val="000B271B"/>
    <w:rsid w:val="000C3E78"/>
    <w:rsid w:val="0014647C"/>
    <w:rsid w:val="00146A9E"/>
    <w:rsid w:val="00153D58"/>
    <w:rsid w:val="00162169"/>
    <w:rsid w:val="001708E4"/>
    <w:rsid w:val="00194526"/>
    <w:rsid w:val="001A402A"/>
    <w:rsid w:val="001F359B"/>
    <w:rsid w:val="00212935"/>
    <w:rsid w:val="0022672E"/>
    <w:rsid w:val="002570E8"/>
    <w:rsid w:val="00266A7E"/>
    <w:rsid w:val="0029432E"/>
    <w:rsid w:val="002B20E8"/>
    <w:rsid w:val="00322AD5"/>
    <w:rsid w:val="003241B9"/>
    <w:rsid w:val="003255AB"/>
    <w:rsid w:val="00344986"/>
    <w:rsid w:val="003830FC"/>
    <w:rsid w:val="003C2735"/>
    <w:rsid w:val="0043428E"/>
    <w:rsid w:val="005621AB"/>
    <w:rsid w:val="0056343F"/>
    <w:rsid w:val="0064790C"/>
    <w:rsid w:val="00647F18"/>
    <w:rsid w:val="00664778"/>
    <w:rsid w:val="00680659"/>
    <w:rsid w:val="006A617D"/>
    <w:rsid w:val="006B2768"/>
    <w:rsid w:val="006E2F95"/>
    <w:rsid w:val="0073110E"/>
    <w:rsid w:val="00762AAA"/>
    <w:rsid w:val="007823D1"/>
    <w:rsid w:val="00817C60"/>
    <w:rsid w:val="00875A5C"/>
    <w:rsid w:val="00911117"/>
    <w:rsid w:val="00A05AA6"/>
    <w:rsid w:val="00A20164"/>
    <w:rsid w:val="00A41C0C"/>
    <w:rsid w:val="00AD6A83"/>
    <w:rsid w:val="00AE4527"/>
    <w:rsid w:val="00B25DE2"/>
    <w:rsid w:val="00B728B8"/>
    <w:rsid w:val="00C3432E"/>
    <w:rsid w:val="00C96189"/>
    <w:rsid w:val="00E26E4B"/>
    <w:rsid w:val="00E36D1B"/>
    <w:rsid w:val="00EC5F1C"/>
    <w:rsid w:val="00F21838"/>
    <w:rsid w:val="00F41E32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ZT-04-Familia ugariak OHZ zergan hobari eskaera-Familias numerosas solicitud bonificacionIBI.dotx</Template>
  <TotalTime>5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6</cp:revision>
  <cp:lastPrinted>2017-01-10T10:33:00Z</cp:lastPrinted>
  <dcterms:created xsi:type="dcterms:W3CDTF">2018-02-21T09:37:00Z</dcterms:created>
  <dcterms:modified xsi:type="dcterms:W3CDTF">2020-05-14T08:38:00Z</dcterms:modified>
</cp:coreProperties>
</file>