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9" w:rsidRDefault="00015192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Eskatzailea / </w:t>
      </w:r>
      <w:r w:rsidRPr="00015192">
        <w:rPr>
          <w:rFonts w:ascii="Arial" w:hAnsi="Arial" w:cs="Arial"/>
          <w:sz w:val="20"/>
        </w:rPr>
        <w:t>Solicitante</w:t>
      </w:r>
      <w:r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355699" w:rsidTr="00E54EE4">
        <w:tc>
          <w:tcPr>
            <w:tcW w:w="3507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355699" w:rsidRPr="00E54EE4" w:rsidRDefault="00355699" w:rsidP="009A2AD3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 w:rsidRPr="00E54EE4"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55699" w:rsidRDefault="00355699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</w:p>
    <w:p w:rsidR="00355699" w:rsidRDefault="00015192" w:rsidP="003556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 w:rsidR="00355699">
        <w:rPr>
          <w:rFonts w:ascii="Arial" w:hAnsi="Arial" w:cs="Arial"/>
          <w:sz w:val="20"/>
        </w:rPr>
        <w:t xml:space="preserve"> / </w:t>
      </w:r>
      <w:r w:rsidR="00997C62">
        <w:rPr>
          <w:rFonts w:ascii="Arial" w:hAnsi="Arial" w:cs="Arial"/>
          <w:sz w:val="20"/>
        </w:rPr>
        <w:t>P</w:t>
      </w:r>
      <w:r w:rsidR="00355699">
        <w:rPr>
          <w:rFonts w:ascii="Arial" w:hAnsi="Arial" w:cs="Arial"/>
          <w:sz w:val="20"/>
        </w:rPr>
        <w:t>resenta</w:t>
      </w:r>
      <w:r w:rsidR="00997C62">
        <w:rPr>
          <w:rFonts w:ascii="Arial" w:hAnsi="Arial" w:cs="Arial"/>
          <w:sz w:val="20"/>
        </w:rPr>
        <w:t>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355699" w:rsidTr="00E54EE4">
        <w:tc>
          <w:tcPr>
            <w:tcW w:w="3507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355699" w:rsidRPr="00E54EE4" w:rsidRDefault="00355699" w:rsidP="009A2AD3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 w:rsidRPr="00E54EE4"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54EE4" w:rsidRPr="00E54EE4" w:rsidRDefault="00E54EE4" w:rsidP="00E54EE4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48"/>
        <w:gridCol w:w="2268"/>
        <w:gridCol w:w="1937"/>
        <w:gridCol w:w="2875"/>
        <w:gridCol w:w="261"/>
      </w:tblGrid>
      <w:tr w:rsidR="00355699" w:rsidRPr="00783670" w:rsidTr="00EE2CF1">
        <w:trPr>
          <w:cantSplit/>
        </w:trPr>
        <w:tc>
          <w:tcPr>
            <w:tcW w:w="9889" w:type="dxa"/>
            <w:gridSpan w:val="5"/>
          </w:tcPr>
          <w:p w:rsidR="00355699" w:rsidRDefault="00355699" w:rsidP="003F220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923E5">
              <w:rPr>
                <w:rFonts w:ascii="Arial" w:hAnsi="Arial" w:cs="Arial"/>
                <w:b/>
                <w:sz w:val="20"/>
              </w:rPr>
              <w:t>Jakinarazpenak</w:t>
            </w:r>
            <w:proofErr w:type="spellEnd"/>
            <w:r w:rsidRPr="00F923E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/>
                <w:sz w:val="20"/>
              </w:rPr>
              <w:t>bidaltzeko</w:t>
            </w:r>
            <w:proofErr w:type="spellEnd"/>
            <w:r w:rsidRPr="00F923E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/>
                <w:sz w:val="20"/>
              </w:rPr>
              <w:t>datuak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355699" w:rsidRPr="00355699" w:rsidRDefault="00355699" w:rsidP="000151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2" w:rsidRPr="00944847" w:rsidTr="00EE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6" w:type="dxa"/>
        </w:trPr>
        <w:tc>
          <w:tcPr>
            <w:tcW w:w="6753" w:type="dxa"/>
            <w:gridSpan w:val="3"/>
            <w:shd w:val="clear" w:color="auto" w:fill="auto"/>
          </w:tcPr>
          <w:p w:rsidR="00015192" w:rsidRPr="00E54EE4" w:rsidRDefault="00997C6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H</w:t>
            </w:r>
            <w:r w:rsidR="00015192" w:rsidRPr="00E54EE4">
              <w:rPr>
                <w:rFonts w:ascii="Arial" w:hAnsi="Arial" w:cs="Arial"/>
                <w:b/>
                <w:sz w:val="20"/>
              </w:rPr>
              <w:t xml:space="preserve">elbidea / </w:t>
            </w:r>
            <w:r w:rsidRPr="00E54EE4">
              <w:rPr>
                <w:rFonts w:ascii="Arial" w:hAnsi="Arial" w:cs="Arial"/>
                <w:sz w:val="20"/>
              </w:rPr>
              <w:t>Domicilio</w:t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KP Herria /</w:t>
            </w:r>
            <w:r w:rsidRPr="00E54EE4">
              <w:rPr>
                <w:rFonts w:ascii="Arial" w:hAnsi="Arial" w:cs="Arial"/>
                <w:sz w:val="20"/>
              </w:rPr>
              <w:t>CP</w:t>
            </w:r>
            <w:r w:rsidRPr="00E54EE4">
              <w:rPr>
                <w:rFonts w:ascii="Arial" w:hAnsi="Arial" w:cs="Arial"/>
                <w:b/>
                <w:sz w:val="20"/>
              </w:rPr>
              <w:t xml:space="preserve"> </w:t>
            </w:r>
            <w:r w:rsidRPr="00E54EE4">
              <w:rPr>
                <w:rFonts w:ascii="Arial" w:hAnsi="Arial" w:cs="Arial"/>
                <w:sz w:val="20"/>
              </w:rPr>
              <w:t>Municipio</w:t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5192" w:rsidRPr="00944847" w:rsidTr="00EE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6" w:type="dxa"/>
        </w:trPr>
        <w:tc>
          <w:tcPr>
            <w:tcW w:w="2548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 xml:space="preserve">Probintzia / </w:t>
            </w:r>
            <w:r w:rsidRPr="00E54EE4">
              <w:rPr>
                <w:rFonts w:ascii="Arial" w:hAnsi="Arial" w:cs="Arial"/>
                <w:sz w:val="20"/>
              </w:rPr>
              <w:t>Provincia</w:t>
            </w:r>
          </w:p>
          <w:p w:rsidR="00015192" w:rsidRPr="00E54EE4" w:rsidRDefault="00015192" w:rsidP="009A2A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Telefonoa</w:t>
            </w:r>
            <w:r w:rsidRPr="00E54EE4">
              <w:rPr>
                <w:rFonts w:ascii="Arial" w:hAnsi="Arial" w:cs="Arial"/>
                <w:sz w:val="20"/>
              </w:rPr>
              <w:t>:</w:t>
            </w:r>
          </w:p>
          <w:p w:rsidR="00015192" w:rsidRPr="00E54EE4" w:rsidRDefault="00015192" w:rsidP="009A2A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2" w:type="dxa"/>
            <w:gridSpan w:val="2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Email:</w:t>
            </w:r>
          </w:p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23E5" w:rsidRDefault="00F923E5" w:rsidP="00550DCA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A52B02" w:rsidTr="00A52B02">
        <w:tc>
          <w:tcPr>
            <w:tcW w:w="2647" w:type="pct"/>
            <w:shd w:val="clear" w:color="auto" w:fill="auto"/>
          </w:tcPr>
          <w:p w:rsidR="00A52B02" w:rsidRPr="00E54EE4" w:rsidRDefault="00A52B02" w:rsidP="00B6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Animalia</w:t>
            </w: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Animal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B02" w:rsidRPr="00E54EE4" w:rsidRDefault="00A52B02" w:rsidP="00B64AB7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3" w:type="pct"/>
            <w:shd w:val="clear" w:color="auto" w:fill="auto"/>
          </w:tcPr>
          <w:p w:rsidR="00A52B02" w:rsidRPr="00E54EE4" w:rsidRDefault="00A52B02" w:rsidP="00B6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Erreferentzi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zenbakia</w:t>
            </w:r>
            <w:proofErr w:type="spellEnd"/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Nº referencia</w:t>
            </w:r>
          </w:p>
          <w:p w:rsidR="00A52B02" w:rsidRPr="00E54EE4" w:rsidRDefault="00A52B02" w:rsidP="00B6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A52B02" w:rsidRPr="00E54EE4" w:rsidRDefault="00A52B02" w:rsidP="00B64AB7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52B02" w:rsidRDefault="00A52B02" w:rsidP="00550DCA">
      <w:pPr>
        <w:rPr>
          <w:rFonts w:ascii="Arial" w:hAnsi="Arial" w:cs="Arial"/>
          <w:sz w:val="20"/>
        </w:rPr>
      </w:pPr>
    </w:p>
    <w:p w:rsidR="00015192" w:rsidRDefault="00997C62" w:rsidP="0001519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Eskaria</w:t>
      </w:r>
      <w:proofErr w:type="spellEnd"/>
      <w:r w:rsidR="00015192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>Solicitud: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A52B02" w:rsidTr="00B64AB7">
        <w:tc>
          <w:tcPr>
            <w:tcW w:w="2647" w:type="pct"/>
            <w:shd w:val="clear" w:color="auto" w:fill="auto"/>
          </w:tcPr>
          <w:p w:rsidR="00A52B02" w:rsidRPr="00E54EE4" w:rsidRDefault="00A52B02" w:rsidP="00DB2188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Adinez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nagusia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naiz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eta,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erantzirik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doazen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ziurtagiriak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egiaztatzen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duten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bezela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1999ko 50/1999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Legeak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eta, 2002ko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Martxoaren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22ko 287/2002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Errege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Dekretuak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eskatutako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baldintzak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betetzen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ditudanez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arrau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horretan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arriskutsuak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bezala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sailkatuta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edukitzeko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lizentzia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eskatzen</w:t>
            </w:r>
            <w:proofErr w:type="spellEnd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dut</w:t>
            </w:r>
            <w:proofErr w:type="spellEnd"/>
            <w:r w:rsidRPr="001136C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53" w:type="pct"/>
            <w:shd w:val="clear" w:color="auto" w:fill="auto"/>
          </w:tcPr>
          <w:p w:rsidR="00A52B02" w:rsidRPr="00A52B02" w:rsidRDefault="00A52B02" w:rsidP="00DB218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B02">
              <w:rPr>
                <w:rFonts w:ascii="Arial" w:hAnsi="Arial" w:cs="Arial"/>
                <w:color w:val="000000"/>
                <w:sz w:val="18"/>
                <w:szCs w:val="18"/>
              </w:rPr>
              <w:t>En mi condición de persona mayor de edad, cumpliendo los requisitos exigidos por la Ley 50/1999, de 23 de Diciembre y el Real Decreto 287 / 2002, de 22 de Marzo, según la documentación acreditativa que se adjunta, solicito licencia para la tenencia de animales clasificados como potencialmente peligrosos por la normativa citada.</w:t>
            </w:r>
          </w:p>
        </w:tc>
      </w:tr>
    </w:tbl>
    <w:p w:rsidR="00A52B02" w:rsidRDefault="00A52B02" w:rsidP="00015192">
      <w:pPr>
        <w:rPr>
          <w:rFonts w:ascii="Arial" w:hAnsi="Arial" w:cs="Arial"/>
          <w:sz w:val="20"/>
        </w:rPr>
      </w:pPr>
    </w:p>
    <w:p w:rsidR="00A52B02" w:rsidRDefault="00A52B02" w:rsidP="00A52B0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Aurkezten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diren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agiriak</w:t>
      </w:r>
      <w:proofErr w:type="spellEnd"/>
      <w:r>
        <w:rPr>
          <w:rFonts w:ascii="Arial" w:hAnsi="Arial" w:cs="Arial"/>
          <w:sz w:val="20"/>
        </w:rPr>
        <w:t xml:space="preserve"> /Documentación que se presenta: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A52B02" w:rsidRPr="00835F04" w:rsidTr="00A52B02">
        <w:tc>
          <w:tcPr>
            <w:tcW w:w="562" w:type="dxa"/>
          </w:tcPr>
          <w:bookmarkStart w:id="0" w:name="_GoBack"/>
          <w:p w:rsidR="00A52B02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Marcar1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9066" w:type="dxa"/>
          </w:tcPr>
          <w:p w:rsidR="00A52B02" w:rsidRPr="00835F04" w:rsidRDefault="00A52B02" w:rsidP="00A52B0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Eskatzailearen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N.A.N / </w:t>
            </w:r>
            <w:r w:rsidRPr="00835F04">
              <w:rPr>
                <w:rFonts w:ascii="Arial" w:hAnsi="Arial" w:cs="Arial"/>
                <w:color w:val="000000"/>
                <w:sz w:val="18"/>
                <w:szCs w:val="18"/>
              </w:rPr>
              <w:t>D.N.I  de  la  persona  solicitante</w:t>
            </w:r>
          </w:p>
        </w:tc>
      </w:tr>
      <w:tr w:rsidR="00A52B02" w:rsidRPr="00835F04" w:rsidTr="00A52B02">
        <w:tc>
          <w:tcPr>
            <w:tcW w:w="562" w:type="dxa"/>
          </w:tcPr>
          <w:p w:rsidR="00A52B02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66" w:type="dxa"/>
          </w:tcPr>
          <w:p w:rsidR="00A52B02" w:rsidRPr="00835F04" w:rsidRDefault="00A52B02" w:rsidP="00A52B0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Eskatzailearen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bi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argazki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berri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(NAN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tamaina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koloretan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).</w:t>
            </w:r>
          </w:p>
          <w:p w:rsidR="00A52B02" w:rsidRPr="00835F04" w:rsidRDefault="00A52B02" w:rsidP="00A52B02">
            <w:pPr>
              <w:rPr>
                <w:rFonts w:ascii="Arial" w:hAnsi="Arial" w:cs="Arial"/>
                <w:sz w:val="18"/>
                <w:szCs w:val="18"/>
              </w:rPr>
            </w:pPr>
            <w:r w:rsidRPr="00835F04">
              <w:rPr>
                <w:rFonts w:ascii="Arial" w:hAnsi="Arial" w:cs="Arial"/>
                <w:color w:val="000000"/>
                <w:sz w:val="18"/>
                <w:szCs w:val="18"/>
              </w:rPr>
              <w:t>Dos fotografías recientes de la persona solicitante (tamaño DNI y en color).</w:t>
            </w:r>
          </w:p>
        </w:tc>
      </w:tr>
      <w:tr w:rsidR="00A52B02" w:rsidRPr="00835F04" w:rsidTr="00A52B02">
        <w:tc>
          <w:tcPr>
            <w:tcW w:w="562" w:type="dxa"/>
          </w:tcPr>
          <w:p w:rsidR="00A52B02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66" w:type="dxa"/>
          </w:tcPr>
          <w:p w:rsidR="00A52B02" w:rsidRPr="00835F04" w:rsidRDefault="00A52B02" w:rsidP="00A52B0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Zigor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aurrekariak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eskatzeko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baimena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Pr="00835F04">
              <w:rPr>
                <w:rFonts w:ascii="Arial" w:hAnsi="Arial" w:cs="Arial"/>
                <w:color w:val="000000"/>
                <w:sz w:val="18"/>
                <w:szCs w:val="18"/>
              </w:rPr>
              <w:t>Autorización para solicitar antecedentes penales.</w:t>
            </w:r>
          </w:p>
        </w:tc>
      </w:tr>
      <w:tr w:rsidR="00A52B02" w:rsidRPr="00835F04" w:rsidTr="00A52B02">
        <w:tc>
          <w:tcPr>
            <w:tcW w:w="562" w:type="dxa"/>
          </w:tcPr>
          <w:p w:rsidR="00A52B02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66" w:type="dxa"/>
          </w:tcPr>
          <w:p w:rsidR="00A52B02" w:rsidRPr="00835F04" w:rsidRDefault="00A52B02" w:rsidP="00835F0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Gaitasun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físiko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psikikoaren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agiria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="00835F04" w:rsidRPr="00835F04">
              <w:rPr>
                <w:rFonts w:ascii="Arial" w:hAnsi="Arial" w:cs="Arial"/>
                <w:color w:val="000000"/>
                <w:sz w:val="18"/>
                <w:szCs w:val="18"/>
              </w:rPr>
              <w:t>Documento justificativo de capacidad física y psíquica.</w:t>
            </w:r>
          </w:p>
        </w:tc>
      </w:tr>
      <w:tr w:rsidR="00835F04" w:rsidRPr="00835F04" w:rsidTr="00A52B02">
        <w:tc>
          <w:tcPr>
            <w:tcW w:w="562" w:type="dxa"/>
          </w:tcPr>
          <w:p w:rsidR="00835F04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66" w:type="dxa"/>
          </w:tcPr>
          <w:p w:rsidR="00835F04" w:rsidRPr="00835F04" w:rsidRDefault="00835F04" w:rsidP="00835F0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Animalia</w:t>
            </w:r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erroldatu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zeneko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imprimakia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/ </w:t>
            </w:r>
            <w:r w:rsidRPr="00835F04">
              <w:rPr>
                <w:rFonts w:ascii="Arial" w:hAnsi="Arial" w:cs="Arial"/>
                <w:color w:val="000000"/>
                <w:sz w:val="18"/>
                <w:szCs w:val="18"/>
              </w:rPr>
              <w:t>Impreso del censado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 animal.</w:t>
            </w:r>
          </w:p>
        </w:tc>
      </w:tr>
      <w:tr w:rsidR="00835F04" w:rsidRPr="00835F04" w:rsidTr="00A52B02">
        <w:tc>
          <w:tcPr>
            <w:tcW w:w="562" w:type="dxa"/>
          </w:tcPr>
          <w:p w:rsidR="00835F04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66" w:type="dxa"/>
          </w:tcPr>
          <w:p w:rsidR="00835F04" w:rsidRDefault="00835F04" w:rsidP="00835F04">
            <w:pPr>
              <w:pStyle w:val="Encabezad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Udal-tasaren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ordain</w:t>
            </w:r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agiria</w:t>
            </w:r>
            <w:proofErr w:type="spellEnd"/>
            <w:proofErr w:type="gram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35F04">
              <w:rPr>
                <w:rFonts w:ascii="Arial" w:hAnsi="Arial" w:cs="Arial"/>
                <w:color w:val="000000"/>
                <w:sz w:val="18"/>
                <w:szCs w:val="18"/>
              </w:rPr>
              <w:t>Justificante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pago de la tasa municipal</w:t>
            </w:r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835F04" w:rsidRPr="00835F04" w:rsidTr="00A52B02">
        <w:tc>
          <w:tcPr>
            <w:tcW w:w="562" w:type="dxa"/>
          </w:tcPr>
          <w:p w:rsidR="00835F04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66" w:type="dxa"/>
          </w:tcPr>
          <w:p w:rsidR="00835F04" w:rsidRDefault="00835F04" w:rsidP="004F394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benduaren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23ko</w:t>
            </w:r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50/1999 </w:t>
            </w:r>
            <w:proofErr w:type="spellStart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Legeko</w:t>
            </w:r>
            <w:proofErr w:type="spellEnd"/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13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Pr="00835F04">
              <w:rPr>
                <w:rFonts w:ascii="Arial" w:hAnsi="Arial" w:cs="Arial"/>
                <w:b/>
                <w:color w:val="000000"/>
                <w:sz w:val="18"/>
                <w:szCs w:val="18"/>
              </w:rPr>
              <w:t>rtiku</w:t>
            </w:r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an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finkatutako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zigor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osagarrietakorik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ez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izatearen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zinpeko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>aitorpena</w:t>
            </w:r>
            <w:proofErr w:type="spellEnd"/>
            <w:r w:rsidR="004F39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/ </w:t>
            </w:r>
            <w:r w:rsidR="004F3947">
              <w:rPr>
                <w:rFonts w:ascii="Arial" w:hAnsi="Arial" w:cs="Arial"/>
                <w:color w:val="000000"/>
                <w:sz w:val="18"/>
                <w:szCs w:val="18"/>
              </w:rPr>
              <w:t>Declaración jurada de no estar incurso en otras sanciones recogidas en el art.13 de la Ley 50/1999 de 23 de diciembre.</w:t>
            </w:r>
          </w:p>
        </w:tc>
      </w:tr>
      <w:tr w:rsidR="004F3947" w:rsidRPr="00835F04" w:rsidTr="00A52B02">
        <w:tc>
          <w:tcPr>
            <w:tcW w:w="562" w:type="dxa"/>
          </w:tcPr>
          <w:p w:rsidR="004F3947" w:rsidRPr="00835F04" w:rsidRDefault="004F3947" w:rsidP="00015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1F0">
              <w:rPr>
                <w:rFonts w:ascii="Arial" w:hAnsi="Arial" w:cs="Arial"/>
                <w:sz w:val="18"/>
                <w:szCs w:val="18"/>
              </w:rPr>
            </w:r>
            <w:r w:rsidR="00A25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066" w:type="dxa"/>
          </w:tcPr>
          <w:p w:rsidR="004F3947" w:rsidRDefault="004F3947" w:rsidP="004F394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Erantzukizun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zibileko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aseguruko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poliza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gutxienez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120.000 €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takoa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eta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polizaren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ordainagiria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4F3947" w:rsidRPr="004F3947" w:rsidRDefault="004F3947" w:rsidP="004F394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947">
              <w:rPr>
                <w:rFonts w:ascii="Arial" w:hAnsi="Arial" w:cs="Arial"/>
                <w:color w:val="000000"/>
                <w:sz w:val="18"/>
                <w:szCs w:val="18"/>
              </w:rPr>
              <w:t xml:space="preserve">Póliza de seguro de responsabilidad civil (por al menos 120.000 €) y justificante de pago de la póliza. </w:t>
            </w:r>
          </w:p>
        </w:tc>
      </w:tr>
    </w:tbl>
    <w:p w:rsidR="004F3947" w:rsidRDefault="004F3947" w:rsidP="004F3947">
      <w:pPr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Urretxu, 20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proofErr w:type="spellStart"/>
      <w:r>
        <w:rPr>
          <w:rFonts w:ascii="Arial" w:hAnsi="Arial" w:cs="Arial"/>
          <w:sz w:val="20"/>
        </w:rPr>
        <w:t>ko</w:t>
      </w:r>
      <w:proofErr w:type="spellEnd"/>
      <w:r>
        <w:rPr>
          <w:rFonts w:ascii="Arial" w:hAnsi="Arial" w:cs="Arial"/>
          <w:sz w:val="20"/>
        </w:rPr>
        <w:t xml:space="preserve"> 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proofErr w:type="spellStart"/>
      <w:r>
        <w:rPr>
          <w:rFonts w:ascii="Arial" w:hAnsi="Arial" w:cs="Arial"/>
          <w:sz w:val="20"/>
        </w:rPr>
        <w:t>ren</w:t>
      </w:r>
      <w:proofErr w:type="spellEnd"/>
      <w:r>
        <w:rPr>
          <w:rFonts w:ascii="Arial" w:hAnsi="Arial" w:cs="Arial"/>
          <w:sz w:val="20"/>
        </w:rPr>
        <w:t xml:space="preserve"> 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a</w:t>
      </w:r>
    </w:p>
    <w:p w:rsidR="004F3947" w:rsidRDefault="004F3947" w:rsidP="004F3947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Sinadura</w:t>
      </w:r>
      <w:proofErr w:type="spellEnd"/>
      <w:r>
        <w:rPr>
          <w:rFonts w:ascii="Arial" w:hAnsi="Arial" w:cs="Arial"/>
          <w:sz w:val="20"/>
        </w:rPr>
        <w:t xml:space="preserve"> / Firma</w:t>
      </w:r>
    </w:p>
    <w:p w:rsidR="004F3947" w:rsidRDefault="004F3947" w:rsidP="00015192">
      <w:pPr>
        <w:rPr>
          <w:rFonts w:ascii="Arial" w:hAnsi="Arial" w:cs="Arial"/>
          <w:sz w:val="20"/>
        </w:rPr>
      </w:pPr>
    </w:p>
    <w:sectPr w:rsidR="004F3947" w:rsidSect="008351B1">
      <w:headerReference w:type="default" r:id="rId7"/>
      <w:footerReference w:type="default" r:id="rId8"/>
      <w:pgSz w:w="11906" w:h="16838" w:code="9"/>
      <w:pgMar w:top="2552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F0" w:rsidRDefault="00A251F0">
      <w:r>
        <w:separator/>
      </w:r>
    </w:p>
  </w:endnote>
  <w:endnote w:type="continuationSeparator" w:id="0">
    <w:p w:rsidR="00A251F0" w:rsidRDefault="00A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D45F25" w:rsidRPr="00211CED" w:rsidTr="00F61297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45F25" w:rsidRDefault="00D45F25" w:rsidP="00D45F25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URRETXUKO UDALEKO ALKATE-LEHENDAKARI JAUNA</w:t>
          </w:r>
        </w:p>
        <w:p w:rsidR="00D45F25" w:rsidRPr="00D45F25" w:rsidRDefault="00D45F25" w:rsidP="00D45F25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F12C14" w:rsidRPr="00211CED" w:rsidTr="00622A52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F12C14" w:rsidRPr="008351B1" w:rsidRDefault="00F12C14" w:rsidP="00503C70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Eskaerako datu pertsonalak interesatuaren onespenez jasotzen dira eta Urretxuko Udalak tratamendu automatizatua emango die, abenduaren 13ko 15/1999, Lege Organikoan (Datu Pertsonalak Babestekoa) izapidetutakoa jarraituz. Interesatuek datuok eskuratzeko, ezeztatzeko, zuzentzeko eta aurka egiteko eskubidea erabili ahal izango dute Urretxuko Udalaren aurrean.</w:t>
          </w:r>
        </w:p>
        <w:p w:rsidR="00F12C14" w:rsidRPr="008351B1" w:rsidRDefault="00F12C14" w:rsidP="00F12C14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F12C14" w:rsidRPr="008351B1" w:rsidRDefault="00F12C14" w:rsidP="00F12C14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F12C14" w:rsidRPr="008351B1" w:rsidRDefault="00F12C14" w:rsidP="00F12C14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8351B1">
            <w:rPr>
              <w:rFonts w:ascii="Arial" w:hAnsi="Arial" w:cs="Arial"/>
              <w:sz w:val="15"/>
              <w:szCs w:val="15"/>
            </w:rPr>
            <w:t>Los datos personales contenidos en esta solicitud se recogen con el consentimiento del interesado, y serán objeto de tratamiento automatizado  por el Ayuntamiento de Urretxu, quien actuará con arreglo a lo establecido en la L.O. 15/1999, de 13 de diciembre, de Protección de Datos de Carácter Personal. Los interesados podrán ejercer los derechos de acceso, cancelación, rectificación y oposición ante el Ayuntamiento de Urretxu.</w:t>
          </w:r>
        </w:p>
        <w:p w:rsidR="008351B1" w:rsidRPr="008351B1" w:rsidRDefault="008351B1" w:rsidP="00F12C14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8351B1" w:rsidRPr="00211CED" w:rsidTr="009A4229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1B1" w:rsidRPr="00D22995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8351B1" w:rsidRPr="00C30DEF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8351B1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 w:rsidRPr="00D22995"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P-2008300-B</w:t>
          </w:r>
        </w:p>
        <w:p w:rsidR="008351B1" w:rsidRPr="00D22995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8351B1" w:rsidRPr="00A22131" w:rsidRDefault="00A22131" w:rsidP="00A22131">
          <w:pPr>
            <w:tabs>
              <w:tab w:val="left" w:pos="1980"/>
            </w:tabs>
            <w:rPr>
              <w:rFonts w:ascii="Arial" w:hAnsi="Arial" w:cs="Arial"/>
              <w:sz w:val="16"/>
              <w:szCs w:val="16"/>
              <w14:reflection w14:blurRad="0" w14:stA="100000" w14:stPos="0" w14:endA="0" w14:endPos="0" w14:dist="0" w14:dir="0" w14:fadeDir="0" w14:sx="0" w14:sy="0" w14:kx="0" w14:ky="0" w14:algn="b"/>
              <w14:ligatures w14:val="all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F12C14" w:rsidRDefault="00F12C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F0" w:rsidRDefault="00A251F0">
      <w:r>
        <w:separator/>
      </w:r>
    </w:p>
  </w:footnote>
  <w:footnote w:type="continuationSeparator" w:id="0">
    <w:p w:rsidR="00A251F0" w:rsidRDefault="00A2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CC" w:rsidRDefault="00A52B02" w:rsidP="00C1641F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1384936</wp:posOffset>
              </wp:positionH>
              <wp:positionV relativeFrom="paragraph">
                <wp:posOffset>-50165</wp:posOffset>
              </wp:positionV>
              <wp:extent cx="4724400" cy="95250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B02" w:rsidRDefault="00A52B02" w:rsidP="00A52B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2580"/>
                            </w:tabs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A52B02" w:rsidRPr="00DB2188" w:rsidRDefault="00A52B02" w:rsidP="00A52B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25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DB218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ARRISKUTSUAK IZAN DAITEZKEN ANIMALIAK IZATEKO LIZENTZIA ESKAERA</w:t>
                          </w:r>
                        </w:p>
                        <w:p w:rsidR="00A52B02" w:rsidRPr="00DB2188" w:rsidRDefault="00A52B02" w:rsidP="00A52B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25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52B02" w:rsidRPr="00A52B02" w:rsidRDefault="00A52B02" w:rsidP="00A52B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2580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A52B02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SOLICITUD DE LICENCIA PARA LA TENENCIA DE ANIMALES POTENCIALMENTE PELIGROSOS</w:t>
                          </w:r>
                        </w:p>
                        <w:p w:rsidR="00A52B02" w:rsidRPr="00A52B02" w:rsidRDefault="00A52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9.05pt;margin-top:-3.95pt;width:372pt;height: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" fillcolor="#f2f2f2 [3052]" strokeweight=".5pt">
              <v:textbox>
                <w:txbxContent>
                  <w:p w:rsidR="00A52B02" w:rsidRDefault="00A52B02" w:rsidP="00A52B02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2580"/>
                      </w:tabs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A52B02" w:rsidRPr="00DB2188" w:rsidRDefault="00A52B02" w:rsidP="00A52B02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258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DB218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ARRISKUTSUAK IZAN DAITEZKEN ANIMALIAK IZATEKO LIZENTZIA ESKAERA</w:t>
                    </w:r>
                  </w:p>
                  <w:p w:rsidR="00A52B02" w:rsidRPr="00DB2188" w:rsidRDefault="00A52B02" w:rsidP="00A52B02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258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</w:p>
                  <w:p w:rsidR="00A52B02" w:rsidRPr="00A52B02" w:rsidRDefault="00A52B02" w:rsidP="00A52B02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2580"/>
                      </w:tabs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A52B02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SOLICITUD DE LICENCIA PARA LA TENENCIA DE ANIMALES POTENCIALMENTE PELIGROSOS</w:t>
                    </w:r>
                  </w:p>
                  <w:p w:rsidR="00A52B02" w:rsidRPr="00A52B02" w:rsidRDefault="00A52B02"/>
                </w:txbxContent>
              </v:textbox>
            </v:shape>
          </w:pict>
        </mc:Fallback>
      </mc:AlternateContent>
    </w:r>
    <w:r w:rsidR="00503C70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-45085</wp:posOffset>
          </wp:positionV>
          <wp:extent cx="1156970" cy="965835"/>
          <wp:effectExtent l="0" t="0" r="5080" b="5715"/>
          <wp:wrapNone/>
          <wp:docPr id="2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CC" w:rsidRDefault="006B2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28B8"/>
    <w:multiLevelType w:val="hybridMultilevel"/>
    <w:tmpl w:val="2E980428"/>
    <w:lvl w:ilvl="0" w:tplc="861E9F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166C"/>
    <w:multiLevelType w:val="hybridMultilevel"/>
    <w:tmpl w:val="EA2EA1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C05DF"/>
    <w:multiLevelType w:val="hybridMultilevel"/>
    <w:tmpl w:val="9586AFFA"/>
    <w:lvl w:ilvl="0" w:tplc="EB942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279A3"/>
    <w:multiLevelType w:val="hybridMultilevel"/>
    <w:tmpl w:val="B42C6818"/>
    <w:lvl w:ilvl="0" w:tplc="AFACF6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50EFF"/>
    <w:multiLevelType w:val="hybridMultilevel"/>
    <w:tmpl w:val="A9CC9224"/>
    <w:lvl w:ilvl="0" w:tplc="2DD0EA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2EE"/>
    <w:multiLevelType w:val="hybridMultilevel"/>
    <w:tmpl w:val="2048BE38"/>
    <w:lvl w:ilvl="0" w:tplc="FA760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8"/>
    <w:rsid w:val="00007BCB"/>
    <w:rsid w:val="000144C0"/>
    <w:rsid w:val="00015192"/>
    <w:rsid w:val="00021682"/>
    <w:rsid w:val="000330C6"/>
    <w:rsid w:val="00042226"/>
    <w:rsid w:val="00045BBE"/>
    <w:rsid w:val="0005234D"/>
    <w:rsid w:val="00064027"/>
    <w:rsid w:val="000750E8"/>
    <w:rsid w:val="00076C0D"/>
    <w:rsid w:val="00080A2A"/>
    <w:rsid w:val="00082340"/>
    <w:rsid w:val="0008398A"/>
    <w:rsid w:val="00084DA8"/>
    <w:rsid w:val="000A5187"/>
    <w:rsid w:val="000A53E6"/>
    <w:rsid w:val="000B6E12"/>
    <w:rsid w:val="000C0708"/>
    <w:rsid w:val="000C0E13"/>
    <w:rsid w:val="000C1D29"/>
    <w:rsid w:val="000D3C46"/>
    <w:rsid w:val="000E2D61"/>
    <w:rsid w:val="000E4F79"/>
    <w:rsid w:val="000F6C58"/>
    <w:rsid w:val="000F77CA"/>
    <w:rsid w:val="000F7F16"/>
    <w:rsid w:val="0010117E"/>
    <w:rsid w:val="00110003"/>
    <w:rsid w:val="0011405D"/>
    <w:rsid w:val="00121CFF"/>
    <w:rsid w:val="00123587"/>
    <w:rsid w:val="00125BFC"/>
    <w:rsid w:val="0014110E"/>
    <w:rsid w:val="00143FF4"/>
    <w:rsid w:val="001503C4"/>
    <w:rsid w:val="00154D48"/>
    <w:rsid w:val="00164ED4"/>
    <w:rsid w:val="001741D9"/>
    <w:rsid w:val="0017492F"/>
    <w:rsid w:val="00184779"/>
    <w:rsid w:val="00187376"/>
    <w:rsid w:val="001B28EE"/>
    <w:rsid w:val="001B2AC6"/>
    <w:rsid w:val="001E1D76"/>
    <w:rsid w:val="001E318B"/>
    <w:rsid w:val="001E5205"/>
    <w:rsid w:val="00207B60"/>
    <w:rsid w:val="00210D66"/>
    <w:rsid w:val="00215B5D"/>
    <w:rsid w:val="002175B6"/>
    <w:rsid w:val="002179BF"/>
    <w:rsid w:val="0022195B"/>
    <w:rsid w:val="002241DB"/>
    <w:rsid w:val="002333EE"/>
    <w:rsid w:val="00251D28"/>
    <w:rsid w:val="002617EF"/>
    <w:rsid w:val="0026240C"/>
    <w:rsid w:val="00267D60"/>
    <w:rsid w:val="002767D2"/>
    <w:rsid w:val="00282D26"/>
    <w:rsid w:val="0028347A"/>
    <w:rsid w:val="002A33DB"/>
    <w:rsid w:val="002B34C0"/>
    <w:rsid w:val="002B7967"/>
    <w:rsid w:val="002C25B8"/>
    <w:rsid w:val="002D0274"/>
    <w:rsid w:val="002D5264"/>
    <w:rsid w:val="002F0A26"/>
    <w:rsid w:val="002F0DC9"/>
    <w:rsid w:val="002F2B50"/>
    <w:rsid w:val="002F49D2"/>
    <w:rsid w:val="002F7DA7"/>
    <w:rsid w:val="003024CF"/>
    <w:rsid w:val="00303215"/>
    <w:rsid w:val="00303643"/>
    <w:rsid w:val="00305984"/>
    <w:rsid w:val="003304E9"/>
    <w:rsid w:val="00333489"/>
    <w:rsid w:val="003414C3"/>
    <w:rsid w:val="003422FC"/>
    <w:rsid w:val="0035479F"/>
    <w:rsid w:val="00355699"/>
    <w:rsid w:val="00362298"/>
    <w:rsid w:val="0037109C"/>
    <w:rsid w:val="00377AB8"/>
    <w:rsid w:val="0038726F"/>
    <w:rsid w:val="0039339D"/>
    <w:rsid w:val="003A043F"/>
    <w:rsid w:val="003A543C"/>
    <w:rsid w:val="003A591B"/>
    <w:rsid w:val="003A6F92"/>
    <w:rsid w:val="003A7C05"/>
    <w:rsid w:val="003B3A1A"/>
    <w:rsid w:val="003B51CE"/>
    <w:rsid w:val="003C7C19"/>
    <w:rsid w:val="003F220C"/>
    <w:rsid w:val="003F2DD8"/>
    <w:rsid w:val="003F2F7B"/>
    <w:rsid w:val="003F787A"/>
    <w:rsid w:val="0040368F"/>
    <w:rsid w:val="004042FF"/>
    <w:rsid w:val="00420DB6"/>
    <w:rsid w:val="0042521B"/>
    <w:rsid w:val="00427257"/>
    <w:rsid w:val="0045637D"/>
    <w:rsid w:val="00471E0F"/>
    <w:rsid w:val="00473512"/>
    <w:rsid w:val="00484302"/>
    <w:rsid w:val="00485DD3"/>
    <w:rsid w:val="00486218"/>
    <w:rsid w:val="00491BDF"/>
    <w:rsid w:val="004953AE"/>
    <w:rsid w:val="00496413"/>
    <w:rsid w:val="004A0091"/>
    <w:rsid w:val="004A54D0"/>
    <w:rsid w:val="004A599C"/>
    <w:rsid w:val="004C71CB"/>
    <w:rsid w:val="004D4DAC"/>
    <w:rsid w:val="004E11B6"/>
    <w:rsid w:val="004E5726"/>
    <w:rsid w:val="004F3947"/>
    <w:rsid w:val="004F42ED"/>
    <w:rsid w:val="0050254B"/>
    <w:rsid w:val="00502FA7"/>
    <w:rsid w:val="00503C70"/>
    <w:rsid w:val="00506DE1"/>
    <w:rsid w:val="0051734E"/>
    <w:rsid w:val="00523566"/>
    <w:rsid w:val="00526BD8"/>
    <w:rsid w:val="00531B34"/>
    <w:rsid w:val="005441DB"/>
    <w:rsid w:val="00545B82"/>
    <w:rsid w:val="00550DCA"/>
    <w:rsid w:val="005642C4"/>
    <w:rsid w:val="00566B53"/>
    <w:rsid w:val="005738A3"/>
    <w:rsid w:val="00590628"/>
    <w:rsid w:val="005906C8"/>
    <w:rsid w:val="005A1650"/>
    <w:rsid w:val="005A2462"/>
    <w:rsid w:val="005A661A"/>
    <w:rsid w:val="005B18F7"/>
    <w:rsid w:val="005B2788"/>
    <w:rsid w:val="005B5B93"/>
    <w:rsid w:val="005D13AD"/>
    <w:rsid w:val="005E137F"/>
    <w:rsid w:val="00603676"/>
    <w:rsid w:val="006064D6"/>
    <w:rsid w:val="00610A75"/>
    <w:rsid w:val="00622A52"/>
    <w:rsid w:val="00622D5E"/>
    <w:rsid w:val="00627D65"/>
    <w:rsid w:val="006330B3"/>
    <w:rsid w:val="00641931"/>
    <w:rsid w:val="00651D74"/>
    <w:rsid w:val="00654C7D"/>
    <w:rsid w:val="006607A3"/>
    <w:rsid w:val="0066126A"/>
    <w:rsid w:val="00663184"/>
    <w:rsid w:val="00677406"/>
    <w:rsid w:val="00683282"/>
    <w:rsid w:val="00690BBC"/>
    <w:rsid w:val="006931B4"/>
    <w:rsid w:val="006966E3"/>
    <w:rsid w:val="006A5188"/>
    <w:rsid w:val="006B23CC"/>
    <w:rsid w:val="006B7E95"/>
    <w:rsid w:val="006E65DE"/>
    <w:rsid w:val="006F5963"/>
    <w:rsid w:val="006F5AB0"/>
    <w:rsid w:val="00702A55"/>
    <w:rsid w:val="007214FA"/>
    <w:rsid w:val="00727402"/>
    <w:rsid w:val="007316B5"/>
    <w:rsid w:val="00746AB2"/>
    <w:rsid w:val="00750E1B"/>
    <w:rsid w:val="00761B50"/>
    <w:rsid w:val="00765219"/>
    <w:rsid w:val="007707A9"/>
    <w:rsid w:val="00783670"/>
    <w:rsid w:val="00791A18"/>
    <w:rsid w:val="007A542B"/>
    <w:rsid w:val="007B1235"/>
    <w:rsid w:val="007D70F7"/>
    <w:rsid w:val="00810092"/>
    <w:rsid w:val="00813169"/>
    <w:rsid w:val="008228B6"/>
    <w:rsid w:val="008351B1"/>
    <w:rsid w:val="00835CB2"/>
    <w:rsid w:val="00835F04"/>
    <w:rsid w:val="00844BE7"/>
    <w:rsid w:val="008459DF"/>
    <w:rsid w:val="008607D7"/>
    <w:rsid w:val="008608B9"/>
    <w:rsid w:val="008613FD"/>
    <w:rsid w:val="00861D2B"/>
    <w:rsid w:val="00863672"/>
    <w:rsid w:val="008743A5"/>
    <w:rsid w:val="008743F9"/>
    <w:rsid w:val="0089058C"/>
    <w:rsid w:val="008923E9"/>
    <w:rsid w:val="0089383D"/>
    <w:rsid w:val="008A3231"/>
    <w:rsid w:val="008B0B31"/>
    <w:rsid w:val="008B7933"/>
    <w:rsid w:val="008E681D"/>
    <w:rsid w:val="00901B4E"/>
    <w:rsid w:val="00912358"/>
    <w:rsid w:val="009155A2"/>
    <w:rsid w:val="00920F31"/>
    <w:rsid w:val="00923D2F"/>
    <w:rsid w:val="00930C4D"/>
    <w:rsid w:val="00934644"/>
    <w:rsid w:val="0095209C"/>
    <w:rsid w:val="009534D3"/>
    <w:rsid w:val="00955CD2"/>
    <w:rsid w:val="009568D5"/>
    <w:rsid w:val="00961DB5"/>
    <w:rsid w:val="00963C4B"/>
    <w:rsid w:val="009667AC"/>
    <w:rsid w:val="0097235D"/>
    <w:rsid w:val="0098060D"/>
    <w:rsid w:val="009826E2"/>
    <w:rsid w:val="00997C62"/>
    <w:rsid w:val="009A207C"/>
    <w:rsid w:val="009A20BC"/>
    <w:rsid w:val="009A2AD3"/>
    <w:rsid w:val="009B2F2F"/>
    <w:rsid w:val="009B55F4"/>
    <w:rsid w:val="009C05DA"/>
    <w:rsid w:val="009C4999"/>
    <w:rsid w:val="009D1E89"/>
    <w:rsid w:val="009D79FE"/>
    <w:rsid w:val="009E12E2"/>
    <w:rsid w:val="009E4726"/>
    <w:rsid w:val="009E6F01"/>
    <w:rsid w:val="00A03230"/>
    <w:rsid w:val="00A22131"/>
    <w:rsid w:val="00A251F0"/>
    <w:rsid w:val="00A332EB"/>
    <w:rsid w:val="00A43B45"/>
    <w:rsid w:val="00A52B02"/>
    <w:rsid w:val="00A658FC"/>
    <w:rsid w:val="00A7654C"/>
    <w:rsid w:val="00A965FD"/>
    <w:rsid w:val="00AA1C07"/>
    <w:rsid w:val="00AA3702"/>
    <w:rsid w:val="00AA4033"/>
    <w:rsid w:val="00AA7496"/>
    <w:rsid w:val="00AC5762"/>
    <w:rsid w:val="00AD7835"/>
    <w:rsid w:val="00AE01A1"/>
    <w:rsid w:val="00AF1A7C"/>
    <w:rsid w:val="00B0041E"/>
    <w:rsid w:val="00B01141"/>
    <w:rsid w:val="00B048F3"/>
    <w:rsid w:val="00B04DA2"/>
    <w:rsid w:val="00B0582B"/>
    <w:rsid w:val="00B072FF"/>
    <w:rsid w:val="00B17B0E"/>
    <w:rsid w:val="00B2396D"/>
    <w:rsid w:val="00B268EC"/>
    <w:rsid w:val="00B30C9D"/>
    <w:rsid w:val="00B30CB2"/>
    <w:rsid w:val="00B36B3A"/>
    <w:rsid w:val="00B41C53"/>
    <w:rsid w:val="00B43158"/>
    <w:rsid w:val="00B53AFF"/>
    <w:rsid w:val="00B5680B"/>
    <w:rsid w:val="00B804E7"/>
    <w:rsid w:val="00B80801"/>
    <w:rsid w:val="00B92335"/>
    <w:rsid w:val="00B95125"/>
    <w:rsid w:val="00BA0E5C"/>
    <w:rsid w:val="00BB7860"/>
    <w:rsid w:val="00BC6E86"/>
    <w:rsid w:val="00BE2E2B"/>
    <w:rsid w:val="00BE7D47"/>
    <w:rsid w:val="00BF1246"/>
    <w:rsid w:val="00C028D0"/>
    <w:rsid w:val="00C1641F"/>
    <w:rsid w:val="00C209DE"/>
    <w:rsid w:val="00C30DEF"/>
    <w:rsid w:val="00C31E66"/>
    <w:rsid w:val="00C403EB"/>
    <w:rsid w:val="00C43C44"/>
    <w:rsid w:val="00C53B06"/>
    <w:rsid w:val="00C57451"/>
    <w:rsid w:val="00C63E2B"/>
    <w:rsid w:val="00C66FF0"/>
    <w:rsid w:val="00C72AF0"/>
    <w:rsid w:val="00C73C98"/>
    <w:rsid w:val="00C7773C"/>
    <w:rsid w:val="00C91086"/>
    <w:rsid w:val="00CD2456"/>
    <w:rsid w:val="00CE4F57"/>
    <w:rsid w:val="00CE6149"/>
    <w:rsid w:val="00D1305C"/>
    <w:rsid w:val="00D22995"/>
    <w:rsid w:val="00D22F54"/>
    <w:rsid w:val="00D24823"/>
    <w:rsid w:val="00D27D62"/>
    <w:rsid w:val="00D30759"/>
    <w:rsid w:val="00D45F25"/>
    <w:rsid w:val="00D478FD"/>
    <w:rsid w:val="00D55A38"/>
    <w:rsid w:val="00D64705"/>
    <w:rsid w:val="00D66A3B"/>
    <w:rsid w:val="00D70F7B"/>
    <w:rsid w:val="00D8056A"/>
    <w:rsid w:val="00DB168A"/>
    <w:rsid w:val="00DB2188"/>
    <w:rsid w:val="00DB22C8"/>
    <w:rsid w:val="00DB5321"/>
    <w:rsid w:val="00DB5410"/>
    <w:rsid w:val="00DC4DC3"/>
    <w:rsid w:val="00DC5C4B"/>
    <w:rsid w:val="00DC7EE9"/>
    <w:rsid w:val="00DD49B9"/>
    <w:rsid w:val="00DD7501"/>
    <w:rsid w:val="00DF2AF0"/>
    <w:rsid w:val="00DF3FFF"/>
    <w:rsid w:val="00DF7349"/>
    <w:rsid w:val="00E10F05"/>
    <w:rsid w:val="00E16EDE"/>
    <w:rsid w:val="00E170BC"/>
    <w:rsid w:val="00E225E0"/>
    <w:rsid w:val="00E37362"/>
    <w:rsid w:val="00E52D10"/>
    <w:rsid w:val="00E5488A"/>
    <w:rsid w:val="00E54EE4"/>
    <w:rsid w:val="00E5798C"/>
    <w:rsid w:val="00E653ED"/>
    <w:rsid w:val="00E716A6"/>
    <w:rsid w:val="00E909F5"/>
    <w:rsid w:val="00E94A7F"/>
    <w:rsid w:val="00EA4F21"/>
    <w:rsid w:val="00EA7BC8"/>
    <w:rsid w:val="00EB06C7"/>
    <w:rsid w:val="00EB2F35"/>
    <w:rsid w:val="00EB5562"/>
    <w:rsid w:val="00EC1969"/>
    <w:rsid w:val="00EC7A8C"/>
    <w:rsid w:val="00ED34A8"/>
    <w:rsid w:val="00EE2430"/>
    <w:rsid w:val="00EE2CF1"/>
    <w:rsid w:val="00EE4F97"/>
    <w:rsid w:val="00EF3463"/>
    <w:rsid w:val="00F0255B"/>
    <w:rsid w:val="00F12C14"/>
    <w:rsid w:val="00F23F39"/>
    <w:rsid w:val="00F37CD2"/>
    <w:rsid w:val="00F4222C"/>
    <w:rsid w:val="00F63E10"/>
    <w:rsid w:val="00F70618"/>
    <w:rsid w:val="00F707E9"/>
    <w:rsid w:val="00F733C9"/>
    <w:rsid w:val="00F752D7"/>
    <w:rsid w:val="00F923E5"/>
    <w:rsid w:val="00F964DC"/>
    <w:rsid w:val="00F96720"/>
    <w:rsid w:val="00FA6666"/>
    <w:rsid w:val="00FA760A"/>
    <w:rsid w:val="00FB7E13"/>
    <w:rsid w:val="00FC32AE"/>
    <w:rsid w:val="00FC7B21"/>
    <w:rsid w:val="00FF3974"/>
    <w:rsid w:val="00FF560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9"/>
    <w:rPr>
      <w:sz w:val="24"/>
      <w:lang w:eastAsia="eu-ES"/>
    </w:rPr>
  </w:style>
  <w:style w:type="paragraph" w:styleId="Ttulo1">
    <w:name w:val="heading 1"/>
    <w:basedOn w:val="Normal"/>
    <w:next w:val="Normal"/>
    <w:qFormat/>
    <w:rsid w:val="00B53AFF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B53A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3AFF"/>
    <w:pPr>
      <w:keepNext/>
      <w:outlineLvl w:val="2"/>
    </w:pPr>
    <w:rPr>
      <w:b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B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23CC"/>
    <w:rPr>
      <w:rFonts w:ascii="Tahoma" w:hAnsi="Tahoma" w:cs="Tahoma"/>
      <w:sz w:val="16"/>
      <w:szCs w:val="16"/>
      <w:lang w:eastAsia="eu-ES"/>
    </w:rPr>
  </w:style>
  <w:style w:type="table" w:styleId="Tablaconcuadrcula">
    <w:name w:val="Table Grid"/>
    <w:basedOn w:val="Tablanormal"/>
    <w:rsid w:val="00783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51D74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651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1UD-01-Arriskutsuak izan daitezken animaliak izateko baimena-licencia tenencia animales peligrosos.dotx</Template>
  <TotalTime>4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/ Solicitante</vt:lpstr>
    </vt:vector>
  </TitlesOfParts>
  <Company>Microsoft</Company>
  <LinksUpToDate>false</LinksUpToDate>
  <CharactersWithSpaces>2616</CharactersWithSpaces>
  <SharedDoc>false</SharedDoc>
  <HLinks>
    <vt:vector size="12" baseType="variant"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mailto:info@urretxu.eus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http://www.urretxu.eus/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/ Solicitante</dc:title>
  <dc:subject/>
  <dc:creator>rosa</dc:creator>
  <cp:keywords/>
  <cp:lastModifiedBy>rosa</cp:lastModifiedBy>
  <cp:revision>1</cp:revision>
  <cp:lastPrinted>2017-06-09T12:19:00Z</cp:lastPrinted>
  <dcterms:created xsi:type="dcterms:W3CDTF">2018-11-21T08:46:00Z</dcterms:created>
  <dcterms:modified xsi:type="dcterms:W3CDTF">2018-11-21T08:50:00Z</dcterms:modified>
</cp:coreProperties>
</file>