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1"/>
      </w:tblGrid>
      <w:tr w:rsidR="0074419B" w:rsidTr="0074419B">
        <w:tc>
          <w:tcPr>
            <w:tcW w:w="9061" w:type="dxa"/>
            <w:shd w:val="pct10" w:color="auto" w:fill="auto"/>
          </w:tcPr>
          <w:p w:rsidR="0074419B" w:rsidRDefault="0074419B" w:rsidP="00744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419B" w:rsidRPr="00484B1C" w:rsidRDefault="0074419B" w:rsidP="00744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84B1C">
              <w:rPr>
                <w:rFonts w:ascii="Arial" w:hAnsi="Arial" w:cs="Arial"/>
                <w:b/>
                <w:sz w:val="22"/>
                <w:szCs w:val="22"/>
              </w:rPr>
              <w:t>BRA</w:t>
            </w:r>
            <w:r w:rsidR="0018017F">
              <w:rPr>
                <w:rFonts w:ascii="Arial" w:hAnsi="Arial" w:cs="Arial"/>
                <w:b/>
                <w:sz w:val="22"/>
                <w:szCs w:val="22"/>
              </w:rPr>
              <w:t xml:space="preserve"> HANDIKO</w:t>
            </w:r>
            <w:r w:rsidRPr="00484B1C">
              <w:rPr>
                <w:rFonts w:ascii="Arial" w:hAnsi="Arial" w:cs="Arial"/>
                <w:b/>
                <w:sz w:val="22"/>
                <w:szCs w:val="22"/>
              </w:rPr>
              <w:t>-BAIMENARI BURUZKO ESKAERA</w:t>
            </w:r>
          </w:p>
          <w:p w:rsidR="0074419B" w:rsidRDefault="0074419B" w:rsidP="0074419B">
            <w:pPr>
              <w:jc w:val="center"/>
            </w:pPr>
            <w:r w:rsidRPr="00484B1C">
              <w:rPr>
                <w:rFonts w:ascii="Arial" w:hAnsi="Arial" w:cs="Arial"/>
                <w:sz w:val="22"/>
                <w:szCs w:val="22"/>
              </w:rPr>
              <w:t>SOLICITUD DE LICENCIA DE OBRA</w:t>
            </w:r>
            <w:r w:rsidR="0018017F">
              <w:rPr>
                <w:rFonts w:ascii="Arial" w:hAnsi="Arial" w:cs="Arial"/>
                <w:sz w:val="22"/>
                <w:szCs w:val="22"/>
              </w:rPr>
              <w:t xml:space="preserve"> MAYOR</w:t>
            </w:r>
          </w:p>
          <w:p w:rsidR="0074419B" w:rsidRDefault="0074419B" w:rsidP="0074419B">
            <w:pPr>
              <w:jc w:val="center"/>
            </w:pPr>
          </w:p>
        </w:tc>
      </w:tr>
    </w:tbl>
    <w:p w:rsidR="0074419B" w:rsidRDefault="0074419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Izen-deiturak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edo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sozietatearen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47A9C" w:rsidRDefault="00F47A9C" w:rsidP="0014647C">
      <w:pPr>
        <w:jc w:val="both"/>
        <w:rPr>
          <w:rFonts w:ascii="Arial" w:hAnsi="Arial" w:cs="Arial"/>
          <w:b/>
          <w:sz w:val="20"/>
        </w:rPr>
      </w:pPr>
    </w:p>
    <w:p w:rsidR="0014647C" w:rsidRDefault="0014647C" w:rsidP="0014647C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Agiria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aurkezten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duena</w:t>
      </w:r>
      <w:proofErr w:type="spellEnd"/>
      <w:r>
        <w:rPr>
          <w:rFonts w:ascii="Arial" w:hAnsi="Arial" w:cs="Arial"/>
          <w:sz w:val="20"/>
        </w:rPr>
        <w:t xml:space="preserve"> / Presentador del documento:</w:t>
      </w:r>
    </w:p>
    <w:tbl>
      <w:tblPr>
        <w:tblW w:w="5007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"/>
        <w:gridCol w:w="2397"/>
        <w:gridCol w:w="2134"/>
        <w:gridCol w:w="1824"/>
        <w:gridCol w:w="2709"/>
      </w:tblGrid>
      <w:tr w:rsidR="0014647C" w:rsidTr="00031976">
        <w:tc>
          <w:tcPr>
            <w:tcW w:w="3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Izen-deiturak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edo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sozietatearen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  <w:tr w:rsidR="0014647C" w:rsidTr="00031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5"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</w:p>
          <w:p w:rsidR="0014647C" w:rsidRDefault="0014647C" w:rsidP="000319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Jakinarazpenak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bidaltzeko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datuak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</w:tc>
      </w:tr>
      <w:tr w:rsidR="0014647C" w:rsidTr="00031976">
        <w:trPr>
          <w:gridBefore w:val="1"/>
          <w:wBefore w:w="5" w:type="pct"/>
        </w:trPr>
        <w:tc>
          <w:tcPr>
            <w:tcW w:w="3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Helbidea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>Domicilio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KP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Herria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</w:t>
            </w:r>
            <w:r>
              <w:rPr>
                <w:rFonts w:ascii="Arial" w:hAnsi="Arial" w:cs="Arial"/>
                <w:sz w:val="20"/>
              </w:rPr>
              <w:t>CP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Municipio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4647C" w:rsidTr="00031976">
        <w:trPr>
          <w:gridBefore w:val="1"/>
          <w:wBefore w:w="5" w:type="pct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Probintzia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>Provincia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Telefonoa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647C" w:rsidRDefault="0014647C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4"/>
        <w:gridCol w:w="4497"/>
      </w:tblGrid>
      <w:tr w:rsidR="00031976" w:rsidRPr="00E23B81" w:rsidTr="00031976">
        <w:trPr>
          <w:trHeight w:hRule="exact" w:val="510"/>
        </w:trPr>
        <w:tc>
          <w:tcPr>
            <w:tcW w:w="2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31976" w:rsidRPr="00E23B81" w:rsidRDefault="00031976" w:rsidP="008259B6">
            <w:pPr>
              <w:rPr>
                <w:rFonts w:ascii="Arial" w:hAnsi="Arial" w:cs="Arial"/>
                <w:sz w:val="20"/>
              </w:rPr>
            </w:pPr>
            <w:proofErr w:type="spellStart"/>
            <w:r w:rsidRPr="00E23B81">
              <w:rPr>
                <w:rFonts w:ascii="Arial" w:hAnsi="Arial" w:cs="Arial"/>
                <w:b/>
                <w:sz w:val="20"/>
              </w:rPr>
              <w:t>Goi</w:t>
            </w:r>
            <w:proofErr w:type="spellEnd"/>
            <w:r w:rsidRPr="00E23B8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23B81">
              <w:rPr>
                <w:rFonts w:ascii="Arial" w:hAnsi="Arial" w:cs="Arial"/>
                <w:b/>
                <w:sz w:val="20"/>
              </w:rPr>
              <w:t>mailako</w:t>
            </w:r>
            <w:proofErr w:type="spellEnd"/>
            <w:r w:rsidRPr="00E23B8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23B81">
              <w:rPr>
                <w:rFonts w:ascii="Arial" w:hAnsi="Arial" w:cs="Arial"/>
                <w:b/>
                <w:sz w:val="20"/>
              </w:rPr>
              <w:t>Teknikaria</w:t>
            </w:r>
            <w:proofErr w:type="spellEnd"/>
            <w:r w:rsidRPr="00E23B8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Pr="00E23B81">
              <w:rPr>
                <w:rFonts w:ascii="Arial" w:hAnsi="Arial" w:cs="Arial"/>
                <w:sz w:val="20"/>
              </w:rPr>
              <w:t xml:space="preserve"> Técnico Superior</w:t>
            </w:r>
          </w:p>
          <w:p w:rsidR="00031976" w:rsidRPr="00E23B81" w:rsidRDefault="00031976" w:rsidP="008259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484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31976" w:rsidRPr="00E23B81" w:rsidRDefault="00031976" w:rsidP="008259B6">
            <w:pPr>
              <w:rPr>
                <w:rFonts w:ascii="Arial" w:hAnsi="Arial" w:cs="Arial"/>
                <w:sz w:val="20"/>
              </w:rPr>
            </w:pPr>
            <w:proofErr w:type="spellStart"/>
            <w:r w:rsidRPr="00E23B81">
              <w:rPr>
                <w:rFonts w:ascii="Arial" w:hAnsi="Arial" w:cs="Arial"/>
                <w:b/>
                <w:sz w:val="20"/>
              </w:rPr>
              <w:t>Teknikari</w:t>
            </w:r>
            <w:proofErr w:type="spellEnd"/>
            <w:r w:rsidRPr="00E23B8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23B81">
              <w:rPr>
                <w:rFonts w:ascii="Arial" w:hAnsi="Arial" w:cs="Arial"/>
                <w:b/>
                <w:sz w:val="20"/>
              </w:rPr>
              <w:t>ertaina</w:t>
            </w:r>
            <w:proofErr w:type="spellEnd"/>
            <w:r w:rsidRPr="00E23B8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Pr="00E23B81">
              <w:rPr>
                <w:rFonts w:ascii="Arial" w:hAnsi="Arial" w:cs="Arial"/>
                <w:sz w:val="20"/>
              </w:rPr>
              <w:t xml:space="preserve"> Técnico Medio</w:t>
            </w:r>
          </w:p>
          <w:p w:rsidR="00031976" w:rsidRPr="00E23B81" w:rsidRDefault="00031976" w:rsidP="008259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031976" w:rsidRPr="00E23B81" w:rsidRDefault="00031976" w:rsidP="008259B6">
            <w:pPr>
              <w:rPr>
                <w:rFonts w:ascii="Arial" w:hAnsi="Arial" w:cs="Arial"/>
                <w:sz w:val="20"/>
              </w:rPr>
            </w:pPr>
          </w:p>
        </w:tc>
      </w:tr>
    </w:tbl>
    <w:p w:rsidR="00031976" w:rsidRDefault="00031976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31976" w:rsidTr="00031976">
        <w:tc>
          <w:tcPr>
            <w:tcW w:w="9061" w:type="dxa"/>
          </w:tcPr>
          <w:p w:rsidR="00031976" w:rsidRDefault="00A634A1">
            <w:pPr>
              <w:rPr>
                <w:rFonts w:ascii="Arial" w:hAnsi="Arial" w:cs="Arial"/>
                <w:sz w:val="20"/>
              </w:rPr>
            </w:pPr>
            <w:r w:rsidRPr="0014480E">
              <w:rPr>
                <w:rFonts w:ascii="Arial" w:hAnsi="Arial" w:cs="Arial"/>
                <w:b/>
                <w:sz w:val="20"/>
              </w:rPr>
              <w:t>OBRA MOTA, KOKAPENA</w:t>
            </w:r>
            <w:r w:rsidRPr="00E23B81">
              <w:rPr>
                <w:rFonts w:ascii="Arial" w:hAnsi="Arial" w:cs="Arial"/>
                <w:sz w:val="20"/>
              </w:rPr>
              <w:t xml:space="preserve"> – Naturaleza de las obras, situación</w:t>
            </w:r>
          </w:p>
          <w:p w:rsidR="00A634A1" w:rsidRDefault="00A63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" w:name="Texto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A634A1" w:rsidRDefault="00A634A1" w:rsidP="00F47A9C">
            <w:pPr>
              <w:rPr>
                <w:rFonts w:ascii="Arial" w:hAnsi="Arial" w:cs="Arial"/>
                <w:sz w:val="20"/>
              </w:rPr>
            </w:pPr>
          </w:p>
        </w:tc>
      </w:tr>
    </w:tbl>
    <w:p w:rsidR="004D0E2E" w:rsidRDefault="004D0E2E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E2119" w:rsidTr="00BE2119">
        <w:tc>
          <w:tcPr>
            <w:tcW w:w="9061" w:type="dxa"/>
          </w:tcPr>
          <w:p w:rsidR="00BE2119" w:rsidRPr="00E23B81" w:rsidRDefault="00BE2119" w:rsidP="00BE2119">
            <w:pPr>
              <w:rPr>
                <w:rFonts w:ascii="Arial" w:hAnsi="Arial" w:cs="Arial"/>
                <w:sz w:val="20"/>
              </w:rPr>
            </w:pPr>
            <w:r w:rsidRPr="0014480E">
              <w:rPr>
                <w:rFonts w:ascii="Arial" w:hAnsi="Arial" w:cs="Arial"/>
                <w:b/>
                <w:sz w:val="20"/>
              </w:rPr>
              <w:t>ERANSTEN DIREN AGIRIEN ZERRENDA</w:t>
            </w:r>
            <w:r w:rsidRPr="00E23B81">
              <w:rPr>
                <w:rFonts w:ascii="Arial" w:hAnsi="Arial" w:cs="Arial"/>
                <w:sz w:val="20"/>
              </w:rPr>
              <w:t xml:space="preserve"> – Relación de documentos que se adjuntan:</w:t>
            </w:r>
          </w:p>
          <w:p w:rsidR="009E03DA" w:rsidRDefault="009E03DA" w:rsidP="00BE2119">
            <w:pPr>
              <w:rPr>
                <w:rFonts w:ascii="Arial" w:hAnsi="Arial" w:cs="Arial"/>
                <w:b/>
                <w:sz w:val="20"/>
              </w:rPr>
            </w:pPr>
          </w:p>
          <w:p w:rsidR="00BE2119" w:rsidRPr="00E23B81" w:rsidRDefault="009E03DA" w:rsidP="00BE21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6E8C">
              <w:rPr>
                <w:rFonts w:ascii="Arial" w:hAnsi="Arial" w:cs="Arial"/>
                <w:sz w:val="20"/>
              </w:rPr>
            </w:r>
            <w:r w:rsidR="00736E8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BE2119" w:rsidRPr="0014480E">
              <w:rPr>
                <w:rFonts w:ascii="Arial" w:hAnsi="Arial" w:cs="Arial"/>
                <w:b/>
                <w:sz w:val="20"/>
              </w:rPr>
              <w:t>PROIEKTUA</w:t>
            </w:r>
            <w:r w:rsidR="00BE2119" w:rsidRPr="00E23B81">
              <w:rPr>
                <w:rFonts w:ascii="Arial" w:hAnsi="Arial" w:cs="Arial"/>
                <w:sz w:val="20"/>
              </w:rPr>
              <w:t xml:space="preserve"> – Proyecto: (</w:t>
            </w:r>
            <w:proofErr w:type="spellStart"/>
            <w:r w:rsidR="00BE2119" w:rsidRPr="0014480E">
              <w:rPr>
                <w:rFonts w:ascii="Arial" w:hAnsi="Arial" w:cs="Arial"/>
                <w:b/>
                <w:sz w:val="20"/>
              </w:rPr>
              <w:t>Lanbide-Elkargoak</w:t>
            </w:r>
            <w:proofErr w:type="spellEnd"/>
            <w:r w:rsidR="00BE2119" w:rsidRPr="0014480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BE2119" w:rsidRPr="0014480E">
              <w:rPr>
                <w:rFonts w:ascii="Arial" w:hAnsi="Arial" w:cs="Arial"/>
                <w:b/>
                <w:sz w:val="20"/>
              </w:rPr>
              <w:t>onetsia</w:t>
            </w:r>
            <w:proofErr w:type="spellEnd"/>
            <w:r w:rsidR="00BE2119" w:rsidRPr="00E23B81">
              <w:rPr>
                <w:rFonts w:ascii="Arial" w:hAnsi="Arial" w:cs="Arial"/>
                <w:sz w:val="20"/>
              </w:rPr>
              <w:t xml:space="preserve"> – Visado por el Colegio Profesional)</w:t>
            </w:r>
          </w:p>
          <w:p w:rsidR="00BE2119" w:rsidRDefault="00BE2119" w:rsidP="00180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6E8C">
              <w:rPr>
                <w:rFonts w:ascii="Arial" w:hAnsi="Arial" w:cs="Arial"/>
                <w:sz w:val="20"/>
              </w:rPr>
            </w:r>
            <w:r w:rsidR="00736E8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  </w:t>
            </w:r>
            <w:r w:rsidR="009E03DA" w:rsidRPr="0074419B">
              <w:rPr>
                <w:rFonts w:ascii="Arial" w:hAnsi="Arial" w:cs="Arial"/>
                <w:b/>
                <w:sz w:val="20"/>
              </w:rPr>
              <w:t>DOKUMENT</w:t>
            </w:r>
            <w:r w:rsidR="0018017F">
              <w:rPr>
                <w:rFonts w:ascii="Arial" w:hAnsi="Arial" w:cs="Arial"/>
                <w:b/>
                <w:sz w:val="20"/>
              </w:rPr>
              <w:t>AZIO</w:t>
            </w:r>
            <w:r w:rsidR="009E03DA" w:rsidRPr="0074419B">
              <w:rPr>
                <w:rFonts w:ascii="Arial" w:hAnsi="Arial" w:cs="Arial"/>
                <w:b/>
                <w:sz w:val="20"/>
              </w:rPr>
              <w:t xml:space="preserve"> TEKNIKOA</w:t>
            </w:r>
            <w:r w:rsidR="009E03DA">
              <w:rPr>
                <w:rFonts w:ascii="Arial" w:hAnsi="Arial" w:cs="Arial"/>
                <w:sz w:val="20"/>
              </w:rPr>
              <w:t xml:space="preserve"> / Documentación Técnica</w:t>
            </w:r>
          </w:p>
        </w:tc>
      </w:tr>
    </w:tbl>
    <w:p w:rsidR="0018017F" w:rsidRDefault="0018017F" w:rsidP="00BE2119">
      <w:pPr>
        <w:pStyle w:val="Textoindependiente"/>
        <w:rPr>
          <w:rFonts w:cs="Arial"/>
          <w:b/>
        </w:rPr>
      </w:pPr>
    </w:p>
    <w:p w:rsidR="00BE2119" w:rsidRPr="0014480E" w:rsidRDefault="00BE2119" w:rsidP="00BE2119">
      <w:pPr>
        <w:pStyle w:val="Textoindependiente"/>
        <w:rPr>
          <w:rFonts w:cs="Arial"/>
          <w:b/>
        </w:rPr>
      </w:pPr>
      <w:proofErr w:type="spellStart"/>
      <w:r w:rsidRPr="0014480E">
        <w:rPr>
          <w:rFonts w:cs="Arial"/>
          <w:b/>
        </w:rPr>
        <w:t>Aipatu</w:t>
      </w:r>
      <w:proofErr w:type="spellEnd"/>
      <w:r w:rsidRPr="0014480E">
        <w:rPr>
          <w:rFonts w:cs="Arial"/>
          <w:b/>
        </w:rPr>
        <w:t xml:space="preserve"> obraren </w:t>
      </w:r>
      <w:proofErr w:type="spellStart"/>
      <w:r w:rsidRPr="0014480E">
        <w:rPr>
          <w:rFonts w:cs="Arial"/>
          <w:b/>
        </w:rPr>
        <w:t>inspekzioa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5" w:name="Texto26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5"/>
      <w:proofErr w:type="spellStart"/>
      <w:r w:rsidRPr="0014480E">
        <w:rPr>
          <w:rFonts w:cs="Arial"/>
          <w:b/>
        </w:rPr>
        <w:t>Jaunak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="009E03DA">
        <w:rPr>
          <w:rFonts w:cs="Arial"/>
          <w:b/>
        </w:rPr>
        <w:t>bideratuko</w:t>
      </w:r>
      <w:proofErr w:type="spellEnd"/>
      <w:r w:rsidRPr="0014480E">
        <w:rPr>
          <w:rFonts w:cs="Arial"/>
          <w:b/>
        </w:rPr>
        <w:t xml:space="preserve"> du,</w:t>
      </w:r>
      <w:r>
        <w:rPr>
          <w:rFonts w:cs="Arial"/>
          <w:b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6" w:name="Texto2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6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bizi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dena</w:t>
      </w:r>
      <w:proofErr w:type="spellEnd"/>
      <w:r w:rsidRPr="0014480E">
        <w:rPr>
          <w:rFonts w:cs="Arial"/>
          <w:b/>
        </w:rPr>
        <w:t xml:space="preserve">, </w:t>
      </w:r>
      <w:proofErr w:type="spellStart"/>
      <w:r w:rsidRPr="0014480E">
        <w:rPr>
          <w:rFonts w:cs="Arial"/>
          <w:b/>
        </w:rPr>
        <w:t>ordutegi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egokiena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goizeko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7" w:name="Texto28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7"/>
      <w:proofErr w:type="spellStart"/>
      <w:r w:rsidRPr="0014480E">
        <w:rPr>
          <w:rFonts w:cs="Arial"/>
          <w:b/>
        </w:rPr>
        <w:t>tatik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8" w:name="Texto29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8"/>
      <w:proofErr w:type="spellStart"/>
      <w:r w:rsidRPr="0014480E">
        <w:rPr>
          <w:rFonts w:cs="Arial"/>
          <w:b/>
        </w:rPr>
        <w:t>ra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bitartean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izango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delarik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edo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aurrez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9" w:name="Texto30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9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telefono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zenbakiaren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bidez</w:t>
      </w:r>
      <w:proofErr w:type="spellEnd"/>
      <w:r w:rsidRPr="0014480E">
        <w:rPr>
          <w:rFonts w:cs="Arial"/>
          <w:b/>
        </w:rPr>
        <w:t>.</w:t>
      </w:r>
    </w:p>
    <w:p w:rsidR="00BE2119" w:rsidRDefault="00BE2119" w:rsidP="00BE2119">
      <w:pPr>
        <w:pStyle w:val="Textoindependiente"/>
        <w:rPr>
          <w:rFonts w:cs="Arial"/>
        </w:rPr>
      </w:pPr>
      <w:r w:rsidRPr="00E23B81">
        <w:rPr>
          <w:rFonts w:cs="Arial"/>
        </w:rPr>
        <w:t xml:space="preserve">La inspección de la obra descrita será </w:t>
      </w:r>
      <w:r w:rsidR="009E03DA">
        <w:rPr>
          <w:rFonts w:cs="Arial"/>
        </w:rPr>
        <w:t>facilitada</w:t>
      </w:r>
      <w:r w:rsidRPr="00E23B81">
        <w:rPr>
          <w:rFonts w:cs="Arial"/>
        </w:rPr>
        <w:t xml:space="preserve"> por D. </w:t>
      </w:r>
      <w:r>
        <w:rPr>
          <w:rFonts w:cs="Aria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0" w:name="Texto3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"/>
      <w:r w:rsidRPr="00E23B81">
        <w:rPr>
          <w:rFonts w:cs="Arial"/>
        </w:rPr>
        <w:t>, con domicilio en</w:t>
      </w:r>
      <w:r>
        <w:rPr>
          <w:rFonts w:cs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1" w:name="Texto3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"/>
      <w:r w:rsidRPr="00E23B81">
        <w:rPr>
          <w:rFonts w:cs="Arial"/>
        </w:rPr>
        <w:t xml:space="preserve">, siendo las horas preferibles las comprendidas entre las </w:t>
      </w:r>
      <w:r>
        <w:rPr>
          <w:rFonts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2" w:name="Texto3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  <w:r w:rsidRPr="00E23B81">
        <w:rPr>
          <w:rFonts w:cs="Arial"/>
        </w:rPr>
        <w:t>de la mañana o previo aviso telefónico al nº</w:t>
      </w:r>
      <w:r>
        <w:rPr>
          <w:rFonts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3" w:name="Texto3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3"/>
      <w:r>
        <w:rPr>
          <w:rFonts w:cs="Arial"/>
        </w:rPr>
        <w:t>.</w:t>
      </w:r>
    </w:p>
    <w:p w:rsidR="009E03DA" w:rsidRDefault="009E03DA" w:rsidP="00BE2119">
      <w:pPr>
        <w:pStyle w:val="Textoindependiente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E03DA" w:rsidTr="008B7037">
        <w:tc>
          <w:tcPr>
            <w:tcW w:w="9061" w:type="dxa"/>
            <w:gridSpan w:val="2"/>
            <w:tcBorders>
              <w:bottom w:val="nil"/>
            </w:tcBorders>
          </w:tcPr>
          <w:p w:rsidR="009E03DA" w:rsidRPr="00DA4A13" w:rsidRDefault="009E03DA" w:rsidP="008B7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BIDE PUBLIKOA OKUPATU BEHAR DA</w:t>
            </w:r>
            <w:r w:rsidRPr="00DA4A13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Se va a ocupar la vía pública:</w:t>
            </w:r>
          </w:p>
          <w:p w:rsidR="009E03DA" w:rsidRDefault="009E03DA" w:rsidP="008B7037">
            <w:pPr>
              <w:rPr>
                <w:rFonts w:ascii="Arial" w:hAnsi="Arial" w:cs="Arial"/>
                <w:sz w:val="20"/>
              </w:rPr>
            </w:pPr>
            <w:r w:rsidRPr="00DA4A13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6E8C">
              <w:rPr>
                <w:rFonts w:ascii="Arial" w:hAnsi="Arial" w:cs="Arial"/>
                <w:sz w:val="20"/>
              </w:rPr>
            </w:r>
            <w:r w:rsidR="00736E8C">
              <w:rPr>
                <w:rFonts w:ascii="Arial" w:hAnsi="Arial" w:cs="Arial"/>
                <w:sz w:val="20"/>
              </w:rPr>
              <w:fldChar w:fldCharType="separate"/>
            </w:r>
            <w:r w:rsidRPr="00DA4A13">
              <w:rPr>
                <w:rFonts w:ascii="Arial" w:hAnsi="Arial" w:cs="Arial"/>
                <w:sz w:val="20"/>
              </w:rPr>
              <w:fldChar w:fldCharType="end"/>
            </w:r>
            <w:r w:rsidRPr="00DA4A13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 xml:space="preserve">BAI / </w:t>
            </w:r>
            <w:r w:rsidRPr="00136B60">
              <w:rPr>
                <w:rFonts w:ascii="Arial" w:hAnsi="Arial" w:cs="Arial"/>
                <w:sz w:val="20"/>
              </w:rPr>
              <w:t>Sí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E03DA" w:rsidRDefault="009E03DA" w:rsidP="008B70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36B60">
              <w:rPr>
                <w:rFonts w:ascii="Arial" w:hAnsi="Arial" w:cs="Arial"/>
                <w:b/>
                <w:sz w:val="20"/>
              </w:rPr>
              <w:t xml:space="preserve">ZEIN ELEMENTUEKIN/ </w:t>
            </w:r>
            <w:r>
              <w:rPr>
                <w:rFonts w:ascii="Arial" w:hAnsi="Arial" w:cs="Arial"/>
                <w:sz w:val="20"/>
              </w:rPr>
              <w:t>Con qué elementos:</w:t>
            </w:r>
          </w:p>
          <w:p w:rsidR="009E03DA" w:rsidRDefault="009E03DA" w:rsidP="008B7037">
            <w:pPr>
              <w:pStyle w:val="Prrafodelist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4" w:name="Texto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:rsidR="009E03DA" w:rsidRDefault="009E03DA" w:rsidP="008B70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AF408B">
              <w:rPr>
                <w:rFonts w:ascii="Arial" w:hAnsi="Arial" w:cs="Arial"/>
                <w:b/>
                <w:sz w:val="20"/>
              </w:rPr>
              <w:t>OKUPATUTAKO AZALERA</w:t>
            </w:r>
            <w:r w:rsidRPr="00AF408B">
              <w:rPr>
                <w:rFonts w:ascii="Arial" w:hAnsi="Arial" w:cs="Arial"/>
                <w:sz w:val="20"/>
              </w:rPr>
              <w:t xml:space="preserve"> / Superficie ocupada: </w:t>
            </w:r>
          </w:p>
          <w:p w:rsidR="009E03DA" w:rsidRDefault="009E03DA" w:rsidP="009E03DA">
            <w:pPr>
              <w:pStyle w:val="Prrafodelista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9E03DA" w:rsidTr="008B7037">
        <w:tc>
          <w:tcPr>
            <w:tcW w:w="4530" w:type="dxa"/>
            <w:tcBorders>
              <w:top w:val="nil"/>
              <w:bottom w:val="nil"/>
              <w:right w:val="nil"/>
            </w:tcBorders>
          </w:tcPr>
          <w:p w:rsidR="009E03DA" w:rsidRDefault="009E03DA" w:rsidP="008B70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AF408B">
              <w:rPr>
                <w:rFonts w:ascii="Arial" w:hAnsi="Arial" w:cs="Arial"/>
                <w:b/>
                <w:sz w:val="20"/>
              </w:rPr>
              <w:t>DENBORA / Cuanto tiempo</w:t>
            </w:r>
            <w:r w:rsidRPr="00AF40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E03DA" w:rsidRDefault="009E03DA" w:rsidP="008B7037">
            <w:pPr>
              <w:ind w:left="4248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9E03DA" w:rsidRPr="00AF408B" w:rsidRDefault="009E03DA" w:rsidP="008B7037">
            <w:pPr>
              <w:rPr>
                <w:rFonts w:ascii="Arial" w:hAnsi="Arial" w:cs="Arial"/>
                <w:sz w:val="20"/>
              </w:rPr>
            </w:pPr>
            <w:proofErr w:type="spellStart"/>
            <w:r w:rsidRPr="00AF408B">
              <w:rPr>
                <w:rFonts w:ascii="Arial" w:hAnsi="Arial" w:cs="Arial"/>
                <w:sz w:val="20"/>
              </w:rPr>
              <w:t>Hasiera</w:t>
            </w:r>
            <w:proofErr w:type="spellEnd"/>
            <w:r w:rsidRPr="00AF408B">
              <w:rPr>
                <w:rFonts w:ascii="Arial" w:hAnsi="Arial" w:cs="Arial"/>
                <w:sz w:val="20"/>
              </w:rPr>
              <w:t xml:space="preserve"> Data / Fecha inicio: </w:t>
            </w:r>
            <w:r w:rsidRPr="00AF408B">
              <w:rPr>
                <w:rFonts w:ascii="Arial" w:hAnsi="Arial" w:cs="Arial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7" w:name="Texto42"/>
            <w:r w:rsidRPr="00AF40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F408B">
              <w:rPr>
                <w:rFonts w:ascii="Arial" w:hAnsi="Arial" w:cs="Arial"/>
                <w:sz w:val="20"/>
              </w:rPr>
            </w:r>
            <w:r w:rsidRPr="00AF40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408B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:rsidR="009E03DA" w:rsidRDefault="009E03DA" w:rsidP="008B703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Amaiera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/ Fecha fin: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8" w:name="Texto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9E03DA" w:rsidTr="008B7037">
        <w:tc>
          <w:tcPr>
            <w:tcW w:w="9061" w:type="dxa"/>
            <w:gridSpan w:val="2"/>
            <w:tcBorders>
              <w:top w:val="nil"/>
              <w:bottom w:val="single" w:sz="4" w:space="0" w:color="auto"/>
            </w:tcBorders>
          </w:tcPr>
          <w:p w:rsidR="009E03DA" w:rsidRDefault="009E03DA" w:rsidP="008B7037">
            <w:pPr>
              <w:rPr>
                <w:rFonts w:ascii="Arial" w:hAnsi="Arial" w:cs="Arial"/>
                <w:b/>
                <w:sz w:val="20"/>
              </w:rPr>
            </w:pPr>
            <w:r w:rsidRPr="00DA4A13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6E8C">
              <w:rPr>
                <w:rFonts w:ascii="Arial" w:hAnsi="Arial" w:cs="Arial"/>
                <w:sz w:val="20"/>
              </w:rPr>
            </w:r>
            <w:r w:rsidR="00736E8C">
              <w:rPr>
                <w:rFonts w:ascii="Arial" w:hAnsi="Arial" w:cs="Arial"/>
                <w:sz w:val="20"/>
              </w:rPr>
              <w:fldChar w:fldCharType="separate"/>
            </w:r>
            <w:r w:rsidRPr="00DA4A13">
              <w:rPr>
                <w:rFonts w:ascii="Arial" w:hAnsi="Arial" w:cs="Arial"/>
                <w:sz w:val="20"/>
              </w:rPr>
              <w:fldChar w:fldCharType="end"/>
            </w:r>
            <w:r w:rsidRPr="00DA4A13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 xml:space="preserve">EZ / </w:t>
            </w:r>
            <w:r w:rsidRPr="00136B60"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9E03DA" w:rsidRDefault="009E03DA">
      <w:pPr>
        <w:rPr>
          <w:rFonts w:cs="Arial"/>
        </w:rPr>
      </w:pPr>
    </w:p>
    <w:p w:rsidR="009E03DA" w:rsidRDefault="009E03DA">
      <w:pPr>
        <w:rPr>
          <w:rFonts w:ascii="Arial" w:hAnsi="Arial" w:cs="Arial"/>
          <w:sz w:val="20"/>
        </w:rPr>
      </w:pPr>
      <w:r>
        <w:rPr>
          <w:rFonts w:cs="Arial"/>
        </w:rPr>
        <w:br w:type="page"/>
      </w:r>
    </w:p>
    <w:p w:rsidR="00F47A9C" w:rsidRDefault="00F47A9C" w:rsidP="00BE2119">
      <w:pPr>
        <w:pStyle w:val="Textoindependiente"/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E2119" w:rsidTr="0074419B">
        <w:tc>
          <w:tcPr>
            <w:tcW w:w="9061" w:type="dxa"/>
          </w:tcPr>
          <w:p w:rsidR="0018017F" w:rsidRPr="00DA4A13" w:rsidRDefault="0018017F" w:rsidP="0018017F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Behean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izenpetzen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duenak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obretarako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baimena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eta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Eraikuntza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Instalazio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eta Obren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gaineko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Zergaren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hobaria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aplikatzea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hala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badagokio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,</w:t>
            </w:r>
            <w:r w:rsidRPr="00DA4A13">
              <w:rPr>
                <w:rFonts w:ascii="Arial" w:hAnsi="Arial" w:cs="Arial"/>
                <w:b/>
                <w:sz w:val="20"/>
              </w:rPr>
              <w:t xml:space="preserve"> ESKAT</w:t>
            </w:r>
            <w:r>
              <w:rPr>
                <w:rFonts w:ascii="Arial" w:hAnsi="Arial" w:cs="Arial"/>
                <w:b/>
                <w:sz w:val="20"/>
              </w:rPr>
              <w:t>ZEN</w:t>
            </w:r>
            <w:r w:rsidRPr="00DA4A13">
              <w:rPr>
                <w:rFonts w:ascii="Arial" w:hAnsi="Arial" w:cs="Arial"/>
                <w:b/>
                <w:sz w:val="20"/>
              </w:rPr>
              <w:t xml:space="preserve"> DU eta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zehaztu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dituen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datuak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benetakoak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direla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AITORTZEN DU.</w:t>
            </w:r>
          </w:p>
          <w:p w:rsidR="00BE2119" w:rsidRDefault="0018017F" w:rsidP="0018017F">
            <w:pPr>
              <w:rPr>
                <w:rFonts w:ascii="Arial" w:hAnsi="Arial" w:cs="Arial"/>
                <w:sz w:val="20"/>
              </w:rPr>
            </w:pPr>
            <w:r w:rsidRPr="00DA4A13">
              <w:rPr>
                <w:rFonts w:ascii="Arial" w:hAnsi="Arial" w:cs="Arial"/>
                <w:sz w:val="20"/>
              </w:rPr>
              <w:t xml:space="preserve">El </w:t>
            </w:r>
            <w:r>
              <w:rPr>
                <w:rFonts w:ascii="Arial" w:hAnsi="Arial" w:cs="Arial"/>
                <w:sz w:val="20"/>
              </w:rPr>
              <w:t xml:space="preserve">abajo </w:t>
            </w:r>
            <w:r w:rsidRPr="00DA4A13">
              <w:rPr>
                <w:rFonts w:ascii="Arial" w:hAnsi="Arial" w:cs="Arial"/>
                <w:sz w:val="20"/>
              </w:rPr>
              <w:t>firmante, cuyos datos personales se indican, SOLICITA le sea concedida licencia para las obras mencionadas</w:t>
            </w:r>
            <w:r>
              <w:rPr>
                <w:rFonts w:ascii="Arial" w:hAnsi="Arial" w:cs="Arial"/>
                <w:sz w:val="20"/>
              </w:rPr>
              <w:t xml:space="preserve"> y le sea aplicada la bonificación del Impuesto de Instalaciones, Construcciones y obras, en caso de que corresponda,</w:t>
            </w:r>
            <w:r w:rsidRPr="00DA4A13">
              <w:rPr>
                <w:rFonts w:ascii="Arial" w:hAnsi="Arial" w:cs="Arial"/>
                <w:sz w:val="20"/>
              </w:rPr>
              <w:t xml:space="preserve"> y DECLARA bajo su responsabilidad ser ciertos los datos que ha reseñado</w:t>
            </w:r>
          </w:p>
          <w:p w:rsidR="0018017F" w:rsidRDefault="0018017F" w:rsidP="00BE2119">
            <w:pPr>
              <w:rPr>
                <w:rFonts w:ascii="Arial" w:hAnsi="Arial" w:cs="Arial"/>
                <w:sz w:val="20"/>
              </w:rPr>
            </w:pPr>
          </w:p>
          <w:p w:rsidR="0018017F" w:rsidRPr="00E23B81" w:rsidRDefault="0018017F" w:rsidP="00BE2119">
            <w:pPr>
              <w:rPr>
                <w:rFonts w:ascii="Arial" w:hAnsi="Arial" w:cs="Arial"/>
                <w:sz w:val="20"/>
              </w:rPr>
            </w:pPr>
          </w:p>
          <w:p w:rsidR="00BE2119" w:rsidRDefault="00BE2119" w:rsidP="00BE2119">
            <w:pPr>
              <w:jc w:val="center"/>
              <w:rPr>
                <w:rFonts w:ascii="Arial" w:hAnsi="Arial" w:cs="Arial"/>
                <w:sz w:val="20"/>
              </w:rPr>
            </w:pPr>
            <w:r w:rsidRPr="00E23B81">
              <w:rPr>
                <w:rFonts w:ascii="Arial" w:hAnsi="Arial" w:cs="Arial"/>
                <w:sz w:val="20"/>
              </w:rPr>
              <w:t>Urretxu, 2</w:t>
            </w:r>
            <w:r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9" w:name="Texto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proofErr w:type="spellStart"/>
            <w:r w:rsidRPr="00E23B81">
              <w:rPr>
                <w:rFonts w:ascii="Arial" w:hAnsi="Arial" w:cs="Arial"/>
                <w:sz w:val="20"/>
              </w:rPr>
              <w:t>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0" w:name="Texto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proofErr w:type="spellStart"/>
            <w:r>
              <w:rPr>
                <w:rFonts w:ascii="Arial" w:hAnsi="Arial" w:cs="Arial"/>
                <w:sz w:val="20"/>
              </w:rPr>
              <w:t>ren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1" w:name="Texto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</w:rPr>
              <w:t>a</w:t>
            </w:r>
          </w:p>
          <w:p w:rsidR="00F47A9C" w:rsidRDefault="00F47A9C" w:rsidP="00BE211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Eskatzaileak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>El Solicitante,</w:t>
            </w:r>
          </w:p>
          <w:p w:rsidR="00F47A9C" w:rsidRDefault="00F47A9C" w:rsidP="00BE2119">
            <w:pPr>
              <w:jc w:val="center"/>
              <w:rPr>
                <w:rFonts w:ascii="Arial" w:hAnsi="Arial" w:cs="Arial"/>
                <w:sz w:val="20"/>
              </w:rPr>
            </w:pPr>
          </w:p>
          <w:p w:rsidR="00F47A9C" w:rsidRPr="00F47A9C" w:rsidRDefault="00F47A9C" w:rsidP="00BE2119">
            <w:pPr>
              <w:jc w:val="center"/>
              <w:rPr>
                <w:rFonts w:ascii="Arial" w:hAnsi="Arial" w:cs="Arial"/>
                <w:sz w:val="20"/>
              </w:rPr>
            </w:pPr>
          </w:p>
          <w:p w:rsidR="00BE2119" w:rsidRDefault="00BE2119" w:rsidP="00BE2119">
            <w:pPr>
              <w:pStyle w:val="Textoindependiente"/>
              <w:rPr>
                <w:rFonts w:cs="Arial"/>
              </w:rPr>
            </w:pPr>
          </w:p>
        </w:tc>
      </w:tr>
    </w:tbl>
    <w:p w:rsidR="00BE2119" w:rsidRPr="00E23B81" w:rsidRDefault="00BE2119" w:rsidP="00BE2119">
      <w:pPr>
        <w:pStyle w:val="Textoindependiente"/>
        <w:rPr>
          <w:rFonts w:cs="Arial"/>
        </w:rPr>
      </w:pPr>
    </w:p>
    <w:p w:rsidR="00BE2119" w:rsidRPr="00A05AA6" w:rsidRDefault="00BE2119">
      <w:pPr>
        <w:rPr>
          <w:rFonts w:ascii="Arial" w:hAnsi="Arial" w:cs="Arial"/>
          <w:sz w:val="20"/>
        </w:rPr>
      </w:pPr>
    </w:p>
    <w:sectPr w:rsidR="00BE2119" w:rsidRPr="00A05AA6" w:rsidSect="009E03DA">
      <w:headerReference w:type="default" r:id="rId7"/>
      <w:footerReference w:type="default" r:id="rId8"/>
      <w:headerReference w:type="first" r:id="rId9"/>
      <w:pgSz w:w="11906" w:h="16838" w:code="9"/>
      <w:pgMar w:top="2552" w:right="1134" w:bottom="567" w:left="1701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8C" w:rsidRDefault="00736E8C">
      <w:r>
        <w:separator/>
      </w:r>
    </w:p>
  </w:endnote>
  <w:endnote w:type="continuationSeparator" w:id="0">
    <w:p w:rsidR="00736E8C" w:rsidRDefault="007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50" w:rsidRPr="004D06A2" w:rsidRDefault="00ED6550" w:rsidP="00ED6550">
    <w:pPr>
      <w:jc w:val="center"/>
      <w:rPr>
        <w:rFonts w:ascii="Arial" w:hAnsi="Arial" w:cs="Arial"/>
        <w:b/>
        <w:sz w:val="22"/>
        <w:szCs w:val="22"/>
      </w:rPr>
    </w:pPr>
    <w:r w:rsidRPr="004D06A2">
      <w:rPr>
        <w:rFonts w:ascii="Arial" w:hAnsi="Arial" w:cs="Arial"/>
        <w:b/>
        <w:sz w:val="22"/>
        <w:szCs w:val="22"/>
      </w:rPr>
      <w:t>URRETXUKO UDALEKO ALKATE-LEHENDAKARIA</w:t>
    </w:r>
  </w:p>
  <w:p w:rsidR="00ED6550" w:rsidRPr="004D06A2" w:rsidRDefault="00ED6550">
    <w:pPr>
      <w:rPr>
        <w:sz w:val="22"/>
        <w:szCs w:val="22"/>
      </w:rPr>
    </w:pPr>
  </w:p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7823D1" w:rsidRPr="008351B1" w:rsidTr="006634BC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0322E8" w:rsidRPr="003E5592" w:rsidRDefault="000322E8" w:rsidP="000322E8">
          <w:pPr>
            <w:jc w:val="both"/>
            <w:rPr>
              <w:rFonts w:ascii="Arial" w:hAnsi="Arial" w:cs="Arial"/>
              <w:sz w:val="15"/>
              <w:szCs w:val="15"/>
            </w:rPr>
          </w:pP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Eskaerako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onespenez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jasotzen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dira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tratamendu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automatizatua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emango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die,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abenduaren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5eko 3/2018,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Lege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Organikoan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(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Babesteari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digitalak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bermatzeari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buruzkoa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)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izapidetutakoa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jarraituz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.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Interesatuek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datuok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eskuratzeko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ezeztatzeko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zuzentzeko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aurka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egiteko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erabili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ahal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dute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aurrean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>.</w:t>
          </w:r>
        </w:p>
        <w:p w:rsidR="007823D1" w:rsidRPr="000322E8" w:rsidRDefault="007823D1" w:rsidP="007823D1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0322E8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3E5592">
            <w:rPr>
              <w:rFonts w:ascii="Arial" w:hAnsi="Arial" w:cs="Arial"/>
              <w:sz w:val="15"/>
              <w:szCs w:val="15"/>
            </w:rPr>
            <w:t xml:space="preserve">Los datos personales contenidos en esta solicitud se recogen con el consentimiento del interesado, y serán objeto de tratamiento automatizado  por el Ayuntamiento de Urretxu, quien actuará con arreglo a lo establecido en la L.O.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3/2018</w:t>
          </w:r>
          <w:r w:rsidRPr="003E5592">
            <w:rPr>
              <w:rFonts w:ascii="Arial" w:hAnsi="Arial" w:cs="Arial"/>
              <w:sz w:val="15"/>
              <w:szCs w:val="15"/>
            </w:rPr>
            <w:t xml:space="preserve">, de 5 de diciembre, de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Protección de Datos Personales y garantía de los derechos digitales</w:t>
          </w:r>
          <w:r w:rsidRPr="003E5592">
            <w:rPr>
              <w:rFonts w:ascii="Arial" w:hAnsi="Arial" w:cs="Arial"/>
              <w:sz w:val="15"/>
              <w:szCs w:val="15"/>
            </w:rPr>
            <w:t>. Los interesados podrán ejercer los derechos de acceso, cancelación, rectificación y oposición ante el Ayuntamiento de Urretxu</w:t>
          </w:r>
        </w:p>
      </w:tc>
    </w:tr>
    <w:tr w:rsidR="007823D1" w:rsidRPr="00211CED" w:rsidTr="006634BC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23D1" w:rsidRPr="00D22995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proofErr w:type="spellStart"/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</w:t>
          </w:r>
          <w:proofErr w:type="spellEnd"/>
          <w:r w:rsidRPr="00D22995">
            <w:rPr>
              <w:rFonts w:ascii="Arial" w:hAnsi="Arial" w:cs="Arial"/>
              <w:color w:val="244061"/>
              <w:sz w:val="14"/>
              <w:szCs w:val="14"/>
            </w:rPr>
            <w:t>, 20 ● 20700 Urretxu</w:t>
          </w:r>
        </w:p>
        <w:p w:rsidR="007823D1" w:rsidRPr="00C30DEF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</w:t>
          </w:r>
          <w:proofErr w:type="spellStart"/>
          <w:r w:rsidRPr="00C30DEF">
            <w:rPr>
              <w:rFonts w:ascii="Arial" w:hAnsi="Arial" w:cs="Arial"/>
              <w:color w:val="244061"/>
              <w:sz w:val="14"/>
              <w:szCs w:val="14"/>
            </w:rPr>
            <w:t>Faxa</w:t>
          </w:r>
          <w:proofErr w:type="spellEnd"/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7823D1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</w:t>
          </w:r>
          <w:r w:rsidR="00F41E32">
            <w:rPr>
              <w:rFonts w:ascii="Arial" w:hAnsi="Arial" w:cs="Arial"/>
              <w:color w:val="244061"/>
              <w:sz w:val="14"/>
              <w:szCs w:val="14"/>
              <w:lang w:val="en-US"/>
            </w:rPr>
            <w:t>B</w:t>
          </w:r>
        </w:p>
        <w:p w:rsidR="005621AB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5621AB" w:rsidRPr="007823D1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</w:tc>
    </w:tr>
  </w:tbl>
  <w:p w:rsidR="0043428E" w:rsidRDefault="00434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8C" w:rsidRDefault="00736E8C">
      <w:r>
        <w:separator/>
      </w:r>
    </w:p>
  </w:footnote>
  <w:footnote w:type="continuationSeparator" w:id="0">
    <w:p w:rsidR="00736E8C" w:rsidRDefault="0073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8E" w:rsidRDefault="007823D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995AE9" wp14:editId="4E415331">
          <wp:simplePos x="0" y="0"/>
          <wp:positionH relativeFrom="column">
            <wp:posOffset>-3810</wp:posOffset>
          </wp:positionH>
          <wp:positionV relativeFrom="paragraph">
            <wp:posOffset>33655</wp:posOffset>
          </wp:positionV>
          <wp:extent cx="1156970" cy="965835"/>
          <wp:effectExtent l="0" t="0" r="5080" b="5715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DA" w:rsidRDefault="009E03DA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77084CA" wp14:editId="22A2F4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6970" cy="965835"/>
          <wp:effectExtent l="0" t="0" r="5080" b="5715"/>
          <wp:wrapNone/>
          <wp:docPr id="2" name="Imagen 2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1296"/>
    <w:multiLevelType w:val="hybridMultilevel"/>
    <w:tmpl w:val="C9C87E1E"/>
    <w:lvl w:ilvl="0" w:tplc="DD72D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24E1E"/>
    <w:multiLevelType w:val="hybridMultilevel"/>
    <w:tmpl w:val="63AA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B"/>
    <w:rsid w:val="00005980"/>
    <w:rsid w:val="00031976"/>
    <w:rsid w:val="000322E8"/>
    <w:rsid w:val="00070FE7"/>
    <w:rsid w:val="000751B3"/>
    <w:rsid w:val="000769EA"/>
    <w:rsid w:val="000B0994"/>
    <w:rsid w:val="000B1B44"/>
    <w:rsid w:val="000B271B"/>
    <w:rsid w:val="000C3E78"/>
    <w:rsid w:val="0014647C"/>
    <w:rsid w:val="00146A9E"/>
    <w:rsid w:val="00153D58"/>
    <w:rsid w:val="00162169"/>
    <w:rsid w:val="001708E4"/>
    <w:rsid w:val="0018017F"/>
    <w:rsid w:val="00194526"/>
    <w:rsid w:val="001A402A"/>
    <w:rsid w:val="001E2726"/>
    <w:rsid w:val="001F359B"/>
    <w:rsid w:val="00212935"/>
    <w:rsid w:val="0022672E"/>
    <w:rsid w:val="002570E8"/>
    <w:rsid w:val="0029432E"/>
    <w:rsid w:val="002B20E8"/>
    <w:rsid w:val="00322AD5"/>
    <w:rsid w:val="003241B9"/>
    <w:rsid w:val="00344986"/>
    <w:rsid w:val="003720AD"/>
    <w:rsid w:val="003830FC"/>
    <w:rsid w:val="003C2735"/>
    <w:rsid w:val="0043428E"/>
    <w:rsid w:val="00484B1C"/>
    <w:rsid w:val="004D06A2"/>
    <w:rsid w:val="004D0E2E"/>
    <w:rsid w:val="004D3381"/>
    <w:rsid w:val="005621AB"/>
    <w:rsid w:val="0056343F"/>
    <w:rsid w:val="0062612A"/>
    <w:rsid w:val="0064790C"/>
    <w:rsid w:val="00647F18"/>
    <w:rsid w:val="00664778"/>
    <w:rsid w:val="00680659"/>
    <w:rsid w:val="006A617D"/>
    <w:rsid w:val="006B2768"/>
    <w:rsid w:val="006E2F95"/>
    <w:rsid w:val="006E7FD4"/>
    <w:rsid w:val="006F534C"/>
    <w:rsid w:val="00705B71"/>
    <w:rsid w:val="0073110E"/>
    <w:rsid w:val="00736E8C"/>
    <w:rsid w:val="0074419B"/>
    <w:rsid w:val="00762AAA"/>
    <w:rsid w:val="007823D1"/>
    <w:rsid w:val="007F496B"/>
    <w:rsid w:val="00817C60"/>
    <w:rsid w:val="00854A6E"/>
    <w:rsid w:val="00875A5C"/>
    <w:rsid w:val="008C2F85"/>
    <w:rsid w:val="00911117"/>
    <w:rsid w:val="009E03DA"/>
    <w:rsid w:val="00A05AA6"/>
    <w:rsid w:val="00A20164"/>
    <w:rsid w:val="00A206C9"/>
    <w:rsid w:val="00A41C0C"/>
    <w:rsid w:val="00A634A1"/>
    <w:rsid w:val="00AD6A83"/>
    <w:rsid w:val="00AE4527"/>
    <w:rsid w:val="00B728B8"/>
    <w:rsid w:val="00B80C1C"/>
    <w:rsid w:val="00BE2119"/>
    <w:rsid w:val="00C3432E"/>
    <w:rsid w:val="00C96189"/>
    <w:rsid w:val="00E26E4B"/>
    <w:rsid w:val="00E36D1B"/>
    <w:rsid w:val="00ED6550"/>
    <w:rsid w:val="00F00BC5"/>
    <w:rsid w:val="00F02689"/>
    <w:rsid w:val="00F41E32"/>
    <w:rsid w:val="00F47A9C"/>
    <w:rsid w:val="00F95D83"/>
    <w:rsid w:val="00FB3666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206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4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14647C"/>
    <w:rPr>
      <w:sz w:val="24"/>
    </w:rPr>
  </w:style>
  <w:style w:type="paragraph" w:styleId="Sinespaciado">
    <w:name w:val="No Spacing"/>
    <w:uiPriority w:val="1"/>
    <w:qFormat/>
    <w:rsid w:val="007823D1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823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20A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00BC5"/>
    <w:rPr>
      <w:rFonts w:ascii="Arial" w:hAnsi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00BC5"/>
    <w:rPr>
      <w:rFonts w:ascii="Arial" w:hAnsi="Arial"/>
    </w:rPr>
  </w:style>
  <w:style w:type="character" w:customStyle="1" w:styleId="Ttulo4Car">
    <w:name w:val="Título 4 Car"/>
    <w:basedOn w:val="Fuentedeprrafopredeter"/>
    <w:link w:val="Ttulo4"/>
    <w:semiHidden/>
    <w:rsid w:val="00A206C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LB-09-Obra handia egiteko baimena-solicitud licencia obra mayor.dotx</Template>
  <TotalTime>132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                                                                                       Solicitante</vt:lpstr>
    </vt:vector>
  </TitlesOfParts>
  <Company>URRETXUKO UDALA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                                                                                       Solicitante</dc:title>
  <dc:subject/>
  <dc:creator>URRETXUKO UDALA</dc:creator>
  <cp:keywords/>
  <cp:lastModifiedBy>rosa</cp:lastModifiedBy>
  <cp:revision>8</cp:revision>
  <cp:lastPrinted>2017-01-10T10:33:00Z</cp:lastPrinted>
  <dcterms:created xsi:type="dcterms:W3CDTF">2018-02-23T08:50:00Z</dcterms:created>
  <dcterms:modified xsi:type="dcterms:W3CDTF">2020-05-14T08:09:00Z</dcterms:modified>
</cp:coreProperties>
</file>