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3720AD" w:rsidRPr="003720AD" w:rsidRDefault="003720AD" w:rsidP="003720AD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0AD">
              <w:rPr>
                <w:rFonts w:ascii="Arial" w:hAnsi="Arial" w:cs="Arial"/>
                <w:b/>
                <w:sz w:val="22"/>
                <w:szCs w:val="22"/>
              </w:rPr>
              <w:t>ASTEROKO AZOKAN POSTUA JARTZEKO ESKARIA</w:t>
            </w:r>
          </w:p>
          <w:p w:rsidR="00070FE7" w:rsidRPr="000751B3" w:rsidRDefault="003720AD" w:rsidP="003720AD">
            <w:pPr>
              <w:jc w:val="center"/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sz w:val="22"/>
                <w:szCs w:val="22"/>
              </w:rPr>
              <w:t>SOLICITUD DE PUESTO EN MERCADO SEMANAL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52426D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1"/>
      </w:tblGrid>
      <w:tr w:rsidR="0014647C" w:rsidTr="0052426D">
        <w:trPr>
          <w:cantSplit/>
        </w:trPr>
        <w:tc>
          <w:tcPr>
            <w:tcW w:w="5000" w:type="pct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F85" w:rsidTr="008C2F85">
        <w:tc>
          <w:tcPr>
            <w:tcW w:w="9061" w:type="dxa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Kontu zk .</w:t>
            </w:r>
            <w:r w:rsidRPr="008C2F85">
              <w:rPr>
                <w:rFonts w:ascii="Arial" w:hAnsi="Arial" w:cs="Arial"/>
                <w:sz w:val="20"/>
              </w:rPr>
              <w:t>/ Número de cuenta</w:t>
            </w:r>
          </w:p>
          <w:p w:rsidR="008C2F85" w:rsidRDefault="008C2F85" w:rsidP="003720AD">
            <w:pPr>
              <w:jc w:val="center"/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02689" w:rsidRPr="008C2F85" w:rsidTr="003720AD">
        <w:tc>
          <w:tcPr>
            <w:tcW w:w="9061" w:type="dxa"/>
            <w:tcBorders>
              <w:bottom w:val="nil"/>
            </w:tcBorders>
          </w:tcPr>
          <w:p w:rsidR="00F02689" w:rsidRDefault="00F02689" w:rsidP="00F02689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Salgaia</w:t>
            </w:r>
            <w:r w:rsidRPr="00F02689"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="003720AD">
              <w:rPr>
                <w:rFonts w:ascii="Arial" w:hAnsi="Arial" w:cs="Arial"/>
                <w:sz w:val="20"/>
                <w:lang w:val="eu-ES"/>
              </w:rPr>
              <w:t>/</w:t>
            </w:r>
            <w:r w:rsidRPr="00F02689">
              <w:rPr>
                <w:rFonts w:ascii="Arial" w:hAnsi="Arial" w:cs="Arial"/>
                <w:sz w:val="20"/>
                <w:lang w:val="eu-ES"/>
              </w:rPr>
              <w:t xml:space="preserve"> Artículo de venta:</w:t>
            </w:r>
          </w:p>
          <w:p w:rsidR="00F02689" w:rsidRPr="008C2F85" w:rsidRDefault="003720AD" w:rsidP="00F02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C2F85" w:rsidTr="003720AD">
        <w:tc>
          <w:tcPr>
            <w:tcW w:w="9061" w:type="dxa"/>
            <w:tcBorders>
              <w:top w:val="nil"/>
            </w:tcBorders>
          </w:tcPr>
          <w:p w:rsidR="003720AD" w:rsidRDefault="003720AD" w:rsidP="003720AD">
            <w:pPr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b/>
                <w:sz w:val="20"/>
                <w:lang w:val="eu-ES"/>
              </w:rPr>
              <w:t>Postuaren luzera</w:t>
            </w:r>
            <w:r w:rsidRPr="003720AD">
              <w:rPr>
                <w:rFonts w:ascii="Arial" w:hAnsi="Arial" w:cs="Arial"/>
                <w:sz w:val="20"/>
                <w:lang w:val="eu-ES"/>
              </w:rPr>
              <w:t xml:space="preserve"> </w:t>
            </w:r>
            <w:r>
              <w:rPr>
                <w:rFonts w:ascii="Arial" w:hAnsi="Arial" w:cs="Arial"/>
                <w:sz w:val="20"/>
                <w:lang w:val="eu-ES"/>
              </w:rPr>
              <w:t>/</w:t>
            </w:r>
            <w:r w:rsidRPr="003720AD">
              <w:rPr>
                <w:rFonts w:ascii="Arial" w:hAnsi="Arial" w:cs="Arial"/>
                <w:sz w:val="20"/>
                <w:lang w:val="eu-ES"/>
              </w:rPr>
              <w:t xml:space="preserve"> Longitud del puesto</w:t>
            </w:r>
            <w:r w:rsidRPr="003720AD">
              <w:rPr>
                <w:rFonts w:ascii="Arial" w:hAnsi="Arial" w:cs="Arial"/>
                <w:sz w:val="20"/>
              </w:rPr>
              <w:t xml:space="preserve"> </w:t>
            </w:r>
          </w:p>
          <w:p w:rsidR="008C2F85" w:rsidRPr="003720AD" w:rsidRDefault="008C2F85" w:rsidP="003720AD">
            <w:pPr>
              <w:jc w:val="center"/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3720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20AD">
              <w:rPr>
                <w:rFonts w:ascii="Arial" w:hAnsi="Arial" w:cs="Arial"/>
                <w:sz w:val="20"/>
              </w:rPr>
            </w:r>
            <w:r w:rsidRPr="003720AD">
              <w:rPr>
                <w:rFonts w:ascii="Arial" w:hAnsi="Arial" w:cs="Arial"/>
                <w:sz w:val="20"/>
              </w:rPr>
              <w:fldChar w:fldCharType="separate"/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20AD" w:rsidTr="003720AD">
        <w:tc>
          <w:tcPr>
            <w:tcW w:w="9061" w:type="dxa"/>
            <w:tcBorders>
              <w:bottom w:val="single" w:sz="4" w:space="0" w:color="auto"/>
            </w:tcBorders>
          </w:tcPr>
          <w:p w:rsidR="003720AD" w:rsidRDefault="003720AD" w:rsidP="003720AD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 xml:space="preserve">Eranstsi beharreko agiriak / </w:t>
            </w:r>
            <w:r>
              <w:rPr>
                <w:rFonts w:ascii="Arial" w:hAnsi="Arial" w:cs="Arial"/>
                <w:sz w:val="20"/>
                <w:lang w:val="eu-ES"/>
              </w:rPr>
              <w:t>Relación de documentos a adjuntar:</w:t>
            </w:r>
          </w:p>
          <w:p w:rsidR="003720AD" w:rsidRPr="00610F48" w:rsidRDefault="003720AD" w:rsidP="003720AD">
            <w:pPr>
              <w:rPr>
                <w:rFonts w:ascii="Arial" w:hAnsi="Arial" w:cs="Arial"/>
                <w:sz w:val="20"/>
                <w:lang w:val="eu-ES"/>
              </w:rPr>
            </w:pPr>
          </w:p>
          <w:p w:rsidR="003720AD" w:rsidRPr="000F33CD" w:rsidRDefault="003720AD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074327">
              <w:rPr>
                <w:rFonts w:ascii="Arial" w:hAnsi="Arial" w:cs="Arial"/>
                <w:b/>
                <w:sz w:val="20"/>
                <w:lang w:val="eu-ES"/>
              </w:rPr>
            </w:r>
            <w:r w:rsidR="00074327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val="eu-ES"/>
              </w:rPr>
              <w:t xml:space="preserve"> NANren kopia / </w:t>
            </w:r>
            <w:r>
              <w:rPr>
                <w:rFonts w:ascii="Arial" w:hAnsi="Arial" w:cs="Arial"/>
                <w:sz w:val="20"/>
                <w:lang w:val="eu-ES"/>
              </w:rPr>
              <w:t>Fotocopia del DNI</w:t>
            </w:r>
          </w:p>
          <w:p w:rsidR="003720AD" w:rsidRDefault="003720AD" w:rsidP="003720AD">
            <w:pPr>
              <w:ind w:left="720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3720AD" w:rsidRPr="003720AD" w:rsidRDefault="003720AD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6"/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074327">
              <w:rPr>
                <w:rFonts w:ascii="Arial" w:hAnsi="Arial" w:cs="Arial"/>
                <w:b/>
                <w:sz w:val="20"/>
                <w:lang w:val="eu-ES"/>
              </w:rPr>
            </w:r>
            <w:r w:rsidR="00074327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bookmarkEnd w:id="4"/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Pr="003720AD">
              <w:rPr>
                <w:rFonts w:ascii="Arial" w:hAnsi="Arial" w:cs="Arial"/>
                <w:b/>
                <w:sz w:val="20"/>
              </w:rPr>
              <w:t xml:space="preserve">Gizarte segurantza zergaren azken ordainagiriaren kopia / </w:t>
            </w:r>
            <w:r w:rsidRPr="003720AD">
              <w:rPr>
                <w:rFonts w:ascii="Arial" w:hAnsi="Arial" w:cs="Arial"/>
                <w:sz w:val="20"/>
              </w:rPr>
              <w:t xml:space="preserve">Fotocopia del último recibo de la cotización a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3720AD">
                <w:rPr>
                  <w:rFonts w:ascii="Arial" w:hAnsi="Arial" w:cs="Arial"/>
                  <w:sz w:val="20"/>
                </w:rPr>
                <w:t>la Seguridad Social.</w:t>
              </w:r>
            </w:smartTag>
          </w:p>
          <w:p w:rsidR="003720AD" w:rsidRDefault="003720AD" w:rsidP="003720AD">
            <w:pPr>
              <w:pStyle w:val="Prrafodelista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3720AD" w:rsidRPr="003720AD" w:rsidRDefault="003720AD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074327">
              <w:rPr>
                <w:rFonts w:ascii="Arial" w:hAnsi="Arial" w:cs="Arial"/>
                <w:b/>
                <w:sz w:val="20"/>
                <w:lang w:val="eu-ES"/>
              </w:rPr>
            </w:r>
            <w:r w:rsidR="00074327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Pr="003720AD">
              <w:rPr>
                <w:rFonts w:ascii="Arial" w:hAnsi="Arial" w:cs="Arial"/>
                <w:b/>
                <w:sz w:val="20"/>
              </w:rPr>
              <w:t>Erantzukizun Zibilaren Aseguruaren kopia</w:t>
            </w:r>
            <w:r w:rsidRPr="003720AD">
              <w:rPr>
                <w:rFonts w:ascii="Arial" w:hAnsi="Arial" w:cs="Arial"/>
                <w:sz w:val="20"/>
              </w:rPr>
              <w:t xml:space="preserve"> / Fotocopia del seguro de Responsabilidad Civil.</w:t>
            </w:r>
          </w:p>
          <w:p w:rsidR="003720AD" w:rsidRDefault="003720AD" w:rsidP="003720AD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3720AD" w:rsidTr="003720AD">
        <w:tc>
          <w:tcPr>
            <w:tcW w:w="9061" w:type="dxa"/>
            <w:tcBorders>
              <w:bottom w:val="nil"/>
            </w:tcBorders>
          </w:tcPr>
          <w:p w:rsidR="003720AD" w:rsidRPr="003720AD" w:rsidRDefault="003720AD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b/>
                <w:sz w:val="20"/>
              </w:rPr>
              <w:t>Jangaiak saldu eskero</w:t>
            </w:r>
            <w:r w:rsidRPr="003720AD">
              <w:rPr>
                <w:rFonts w:ascii="Arial" w:hAnsi="Arial" w:cs="Arial"/>
                <w:sz w:val="20"/>
              </w:rPr>
              <w:t xml:space="preserve"> / En caso de venta de productos alimenticios:</w:t>
            </w:r>
          </w:p>
        </w:tc>
      </w:tr>
      <w:tr w:rsidR="003720AD" w:rsidTr="003720AD">
        <w:tc>
          <w:tcPr>
            <w:tcW w:w="9061" w:type="dxa"/>
            <w:tcBorders>
              <w:top w:val="nil"/>
            </w:tcBorders>
          </w:tcPr>
          <w:p w:rsidR="003720AD" w:rsidRPr="003720AD" w:rsidRDefault="003720AD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3720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4327">
              <w:rPr>
                <w:rFonts w:ascii="Arial" w:hAnsi="Arial" w:cs="Arial"/>
                <w:sz w:val="20"/>
              </w:rPr>
            </w:r>
            <w:r w:rsidR="00074327">
              <w:rPr>
                <w:rFonts w:ascii="Arial" w:hAnsi="Arial" w:cs="Arial"/>
                <w:sz w:val="20"/>
              </w:rPr>
              <w:fldChar w:fldCharType="separate"/>
            </w:r>
            <w:r w:rsidRPr="003720AD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3720AD">
              <w:rPr>
                <w:rFonts w:ascii="Arial" w:hAnsi="Arial" w:cs="Arial"/>
                <w:b/>
                <w:sz w:val="20"/>
              </w:rPr>
              <w:t>Janari-erabiltzaileko txartelaren kopia</w:t>
            </w:r>
            <w:r w:rsidRPr="003720AD">
              <w:rPr>
                <w:rFonts w:ascii="Arial" w:hAnsi="Arial" w:cs="Arial"/>
                <w:sz w:val="20"/>
              </w:rPr>
              <w:t xml:space="preserve"> / Fotocopia del carnet de manipulador de alimentos</w:t>
            </w:r>
          </w:p>
        </w:tc>
      </w:tr>
    </w:tbl>
    <w:p w:rsidR="003720AD" w:rsidRPr="00A05AA6" w:rsidRDefault="003720AD">
      <w:pPr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6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52426D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27" w:rsidRDefault="00074327">
      <w:r>
        <w:separator/>
      </w:r>
    </w:p>
  </w:endnote>
  <w:endnote w:type="continuationSeparator" w:id="0">
    <w:p w:rsidR="00074327" w:rsidRDefault="0007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52426D" w:rsidRPr="008351B1" w:rsidTr="004A1FBA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2426D" w:rsidRDefault="0052426D" w:rsidP="0052426D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URRETXUKO UDALEKO ALKATE-LEHENDAKARI JAUNA</w:t>
          </w:r>
        </w:p>
        <w:p w:rsidR="0052426D" w:rsidRPr="008351B1" w:rsidRDefault="0052426D" w:rsidP="0052426D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E65EE" w:rsidRPr="003E5592" w:rsidRDefault="00BE65EE" w:rsidP="00BE65EE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BE65EE" w:rsidRDefault="007823D1" w:rsidP="007823D1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52426D" w:rsidRPr="008351B1" w:rsidRDefault="00BE65EE" w:rsidP="0052426D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</w:t>
          </w:r>
          <w:r>
            <w:rPr>
              <w:rFonts w:ascii="Arial" w:hAnsi="Arial" w:cs="Arial"/>
              <w:sz w:val="15"/>
              <w:szCs w:val="15"/>
            </w:rPr>
            <w:t>.</w:t>
          </w: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27" w:rsidRDefault="00074327">
      <w:r>
        <w:separator/>
      </w:r>
    </w:p>
  </w:footnote>
  <w:footnote w:type="continuationSeparator" w:id="0">
    <w:p w:rsidR="00074327" w:rsidRDefault="0007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95AE9" wp14:editId="4E41533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432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9432E"/>
    <w:rsid w:val="002B20E8"/>
    <w:rsid w:val="00322AD5"/>
    <w:rsid w:val="003241B9"/>
    <w:rsid w:val="00341151"/>
    <w:rsid w:val="00344986"/>
    <w:rsid w:val="003720AD"/>
    <w:rsid w:val="00375E50"/>
    <w:rsid w:val="003830FC"/>
    <w:rsid w:val="003C2735"/>
    <w:rsid w:val="0043428E"/>
    <w:rsid w:val="004D3381"/>
    <w:rsid w:val="0052426D"/>
    <w:rsid w:val="005621AB"/>
    <w:rsid w:val="0056343F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75A5C"/>
    <w:rsid w:val="008C2F85"/>
    <w:rsid w:val="00911117"/>
    <w:rsid w:val="00A05AA6"/>
    <w:rsid w:val="00A20164"/>
    <w:rsid w:val="00A41C0C"/>
    <w:rsid w:val="00AD6A83"/>
    <w:rsid w:val="00AE4527"/>
    <w:rsid w:val="00B728B8"/>
    <w:rsid w:val="00BE65EE"/>
    <w:rsid w:val="00C3432E"/>
    <w:rsid w:val="00C96189"/>
    <w:rsid w:val="00E129D5"/>
    <w:rsid w:val="00E26E4B"/>
    <w:rsid w:val="00E36D1B"/>
    <w:rsid w:val="00F02689"/>
    <w:rsid w:val="00F41E32"/>
    <w:rsid w:val="00F66B7B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LB-02-Asteroko merkaturako eskaera-solicitud venta ambulante mercado semanal.dotx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5</cp:revision>
  <cp:lastPrinted>2017-01-10T10:33:00Z</cp:lastPrinted>
  <dcterms:created xsi:type="dcterms:W3CDTF">2018-02-22T08:11:00Z</dcterms:created>
  <dcterms:modified xsi:type="dcterms:W3CDTF">2020-05-14T07:56:00Z</dcterms:modified>
</cp:coreProperties>
</file>