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699" w:rsidRDefault="00015192" w:rsidP="00355699">
      <w:pPr>
        <w:pStyle w:val="Encabezado"/>
        <w:tabs>
          <w:tab w:val="clear" w:pos="4252"/>
          <w:tab w:val="clear" w:pos="8504"/>
          <w:tab w:val="left" w:pos="258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Eskatzailea / </w:t>
      </w:r>
      <w:r w:rsidRPr="00015192">
        <w:rPr>
          <w:rFonts w:ascii="Arial" w:hAnsi="Arial" w:cs="Arial"/>
          <w:sz w:val="20"/>
        </w:rPr>
        <w:t>Solicitante</w:t>
      </w:r>
      <w:r>
        <w:rPr>
          <w:rFonts w:ascii="Arial" w:hAnsi="Arial" w:cs="Arial"/>
          <w:sz w:val="20"/>
        </w:rPr>
        <w:t>:</w:t>
      </w:r>
    </w:p>
    <w:p w:rsidR="00EE2CF1" w:rsidRDefault="00EE2CF1" w:rsidP="00355699">
      <w:pPr>
        <w:pStyle w:val="Encabezado"/>
        <w:tabs>
          <w:tab w:val="clear" w:pos="4252"/>
          <w:tab w:val="clear" w:pos="8504"/>
          <w:tab w:val="left" w:pos="2580"/>
        </w:tabs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3"/>
        <w:gridCol w:w="2875"/>
      </w:tblGrid>
      <w:tr w:rsidR="00355699" w:rsidTr="00E54EE4">
        <w:tc>
          <w:tcPr>
            <w:tcW w:w="3507" w:type="pct"/>
            <w:shd w:val="clear" w:color="auto" w:fill="auto"/>
          </w:tcPr>
          <w:p w:rsidR="00355699" w:rsidRPr="00E54EE4" w:rsidRDefault="00355699" w:rsidP="00E54EE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E54EE4">
              <w:rPr>
                <w:rFonts w:ascii="Arial" w:hAnsi="Arial" w:cs="Arial"/>
                <w:b/>
                <w:sz w:val="18"/>
                <w:szCs w:val="18"/>
              </w:rPr>
              <w:t xml:space="preserve"> Izen-deiturak edo sozietatearen izena / </w:t>
            </w:r>
            <w:r w:rsidRPr="00E54EE4">
              <w:rPr>
                <w:rFonts w:ascii="Arial" w:hAnsi="Arial" w:cs="Arial"/>
                <w:sz w:val="18"/>
                <w:szCs w:val="18"/>
              </w:rPr>
              <w:t xml:space="preserve">Nombre y apellidos o razón social </w:t>
            </w:r>
          </w:p>
          <w:p w:rsidR="00355699" w:rsidRPr="00E54EE4" w:rsidRDefault="00355699" w:rsidP="009A2AD3">
            <w:pPr>
              <w:pStyle w:val="Encabezado"/>
              <w:tabs>
                <w:tab w:val="clear" w:pos="4252"/>
                <w:tab w:val="clear" w:pos="8504"/>
                <w:tab w:val="left" w:pos="2580"/>
              </w:tabs>
              <w:rPr>
                <w:rFonts w:ascii="Arial" w:hAnsi="Arial" w:cs="Arial"/>
                <w:sz w:val="20"/>
              </w:rPr>
            </w:pPr>
            <w:r w:rsidRPr="00E54EE4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4EE4">
              <w:rPr>
                <w:rFonts w:ascii="Arial" w:hAnsi="Arial" w:cs="Arial"/>
                <w:sz w:val="20"/>
              </w:rPr>
              <w:instrText xml:space="preserve"> FORMTEXT </w:instrText>
            </w:r>
            <w:r w:rsidRPr="00E54EE4">
              <w:rPr>
                <w:rFonts w:ascii="Arial" w:hAnsi="Arial" w:cs="Arial"/>
                <w:sz w:val="20"/>
              </w:rPr>
            </w:r>
            <w:r w:rsidRPr="00E54EE4">
              <w:rPr>
                <w:rFonts w:ascii="Arial" w:hAnsi="Arial" w:cs="Arial"/>
                <w:sz w:val="20"/>
              </w:rPr>
              <w:fldChar w:fldCharType="separate"/>
            </w:r>
            <w:bookmarkStart w:id="0" w:name="_GoBack"/>
            <w:bookmarkEnd w:id="0"/>
            <w:r w:rsidR="009A2AD3">
              <w:rPr>
                <w:rFonts w:ascii="Arial" w:hAnsi="Arial" w:cs="Arial"/>
                <w:sz w:val="20"/>
              </w:rPr>
              <w:t> </w:t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Pr="00E54EE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93" w:type="pct"/>
            <w:shd w:val="clear" w:color="auto" w:fill="auto"/>
          </w:tcPr>
          <w:p w:rsidR="00355699" w:rsidRPr="00E54EE4" w:rsidRDefault="00355699" w:rsidP="00E54EE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E54EE4">
              <w:rPr>
                <w:rFonts w:ascii="Arial" w:hAnsi="Arial" w:cs="Arial"/>
                <w:b/>
                <w:sz w:val="18"/>
                <w:szCs w:val="18"/>
              </w:rPr>
              <w:t xml:space="preserve"> NAN-IFK </w:t>
            </w:r>
            <w:r w:rsidRPr="00E54EE4">
              <w:rPr>
                <w:rFonts w:ascii="Arial" w:hAnsi="Arial" w:cs="Arial"/>
                <w:sz w:val="18"/>
                <w:szCs w:val="18"/>
              </w:rPr>
              <w:t>/ DNI-CIF</w:t>
            </w:r>
          </w:p>
          <w:p w:rsidR="00355699" w:rsidRPr="00E54EE4" w:rsidRDefault="00355699" w:rsidP="00E54EE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 w:rsidRPr="00E54EE4"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54EE4">
              <w:rPr>
                <w:rFonts w:ascii="Arial" w:hAnsi="Arial" w:cs="Arial"/>
                <w:sz w:val="20"/>
              </w:rPr>
              <w:instrText xml:space="preserve"> FORMTEXT </w:instrText>
            </w:r>
            <w:r w:rsidRPr="00E54EE4">
              <w:rPr>
                <w:rFonts w:ascii="Arial" w:hAnsi="Arial" w:cs="Arial"/>
                <w:sz w:val="20"/>
              </w:rPr>
            </w:r>
            <w:r w:rsidRPr="00E54EE4">
              <w:rPr>
                <w:rFonts w:ascii="Arial" w:hAnsi="Arial" w:cs="Arial"/>
                <w:sz w:val="20"/>
              </w:rPr>
              <w:fldChar w:fldCharType="separate"/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Pr="00E54EE4">
              <w:rPr>
                <w:rFonts w:ascii="Arial" w:hAnsi="Arial" w:cs="Arial"/>
                <w:sz w:val="20"/>
              </w:rPr>
              <w:fldChar w:fldCharType="end"/>
            </w:r>
          </w:p>
          <w:p w:rsidR="00355699" w:rsidRPr="00E54EE4" w:rsidRDefault="00355699" w:rsidP="00E54EE4">
            <w:pPr>
              <w:pStyle w:val="Encabezado"/>
              <w:tabs>
                <w:tab w:val="clear" w:pos="4252"/>
                <w:tab w:val="clear" w:pos="8504"/>
                <w:tab w:val="left" w:pos="2580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355699" w:rsidRDefault="00355699" w:rsidP="00355699">
      <w:pPr>
        <w:pStyle w:val="Encabezado"/>
        <w:tabs>
          <w:tab w:val="clear" w:pos="4252"/>
          <w:tab w:val="clear" w:pos="8504"/>
          <w:tab w:val="left" w:pos="2580"/>
        </w:tabs>
        <w:rPr>
          <w:rFonts w:ascii="Arial" w:hAnsi="Arial" w:cs="Arial"/>
          <w:sz w:val="20"/>
        </w:rPr>
      </w:pPr>
    </w:p>
    <w:p w:rsidR="00355699" w:rsidRDefault="00015192" w:rsidP="0035569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Agiria aurkezten duena</w:t>
      </w:r>
      <w:r w:rsidR="00355699">
        <w:rPr>
          <w:rFonts w:ascii="Arial" w:hAnsi="Arial" w:cs="Arial"/>
          <w:sz w:val="20"/>
        </w:rPr>
        <w:t xml:space="preserve"> / </w:t>
      </w:r>
      <w:r w:rsidR="00997C62">
        <w:rPr>
          <w:rFonts w:ascii="Arial" w:hAnsi="Arial" w:cs="Arial"/>
          <w:sz w:val="20"/>
        </w:rPr>
        <w:t>P</w:t>
      </w:r>
      <w:r w:rsidR="00355699">
        <w:rPr>
          <w:rFonts w:ascii="Arial" w:hAnsi="Arial" w:cs="Arial"/>
          <w:sz w:val="20"/>
        </w:rPr>
        <w:t>resenta</w:t>
      </w:r>
      <w:r w:rsidR="00997C62">
        <w:rPr>
          <w:rFonts w:ascii="Arial" w:hAnsi="Arial" w:cs="Arial"/>
          <w:sz w:val="20"/>
        </w:rPr>
        <w:t>dor del documento:</w:t>
      </w:r>
    </w:p>
    <w:p w:rsidR="00EE2CF1" w:rsidRDefault="00EE2CF1" w:rsidP="00355699">
      <w:pPr>
        <w:jc w:val="both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3"/>
        <w:gridCol w:w="2875"/>
      </w:tblGrid>
      <w:tr w:rsidR="00355699" w:rsidTr="00E54EE4">
        <w:tc>
          <w:tcPr>
            <w:tcW w:w="3507" w:type="pct"/>
            <w:shd w:val="clear" w:color="auto" w:fill="auto"/>
          </w:tcPr>
          <w:p w:rsidR="00355699" w:rsidRPr="00E54EE4" w:rsidRDefault="00355699" w:rsidP="00E54EE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E54EE4">
              <w:rPr>
                <w:rFonts w:ascii="Arial" w:hAnsi="Arial" w:cs="Arial"/>
                <w:b/>
                <w:sz w:val="18"/>
                <w:szCs w:val="18"/>
              </w:rPr>
              <w:t xml:space="preserve"> Izen-deiturak edo sozietatearen izena / </w:t>
            </w:r>
            <w:r w:rsidRPr="00E54EE4">
              <w:rPr>
                <w:rFonts w:ascii="Arial" w:hAnsi="Arial" w:cs="Arial"/>
                <w:sz w:val="18"/>
                <w:szCs w:val="18"/>
              </w:rPr>
              <w:t xml:space="preserve">Nombre y apellidos o razón social </w:t>
            </w:r>
          </w:p>
          <w:p w:rsidR="00355699" w:rsidRPr="00E54EE4" w:rsidRDefault="00355699" w:rsidP="009A2AD3">
            <w:pPr>
              <w:pStyle w:val="Encabezado"/>
              <w:tabs>
                <w:tab w:val="clear" w:pos="4252"/>
                <w:tab w:val="clear" w:pos="8504"/>
                <w:tab w:val="left" w:pos="2580"/>
              </w:tabs>
              <w:rPr>
                <w:rFonts w:ascii="Arial" w:hAnsi="Arial" w:cs="Arial"/>
                <w:sz w:val="20"/>
              </w:rPr>
            </w:pPr>
            <w:r w:rsidRPr="00E54EE4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4EE4">
              <w:rPr>
                <w:rFonts w:ascii="Arial" w:hAnsi="Arial" w:cs="Arial"/>
                <w:sz w:val="20"/>
              </w:rPr>
              <w:instrText xml:space="preserve"> FORMTEXT </w:instrText>
            </w:r>
            <w:r w:rsidRPr="00E54EE4">
              <w:rPr>
                <w:rFonts w:ascii="Arial" w:hAnsi="Arial" w:cs="Arial"/>
                <w:sz w:val="20"/>
              </w:rPr>
            </w:r>
            <w:r w:rsidRPr="00E54EE4">
              <w:rPr>
                <w:rFonts w:ascii="Arial" w:hAnsi="Arial" w:cs="Arial"/>
                <w:sz w:val="20"/>
              </w:rPr>
              <w:fldChar w:fldCharType="separate"/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Pr="00E54EE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93" w:type="pct"/>
            <w:shd w:val="clear" w:color="auto" w:fill="auto"/>
          </w:tcPr>
          <w:p w:rsidR="00355699" w:rsidRPr="00E54EE4" w:rsidRDefault="00355699" w:rsidP="00E54EE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E54EE4">
              <w:rPr>
                <w:rFonts w:ascii="Arial" w:hAnsi="Arial" w:cs="Arial"/>
                <w:b/>
                <w:sz w:val="18"/>
                <w:szCs w:val="18"/>
              </w:rPr>
              <w:t xml:space="preserve"> NAN-IFK </w:t>
            </w:r>
            <w:r w:rsidRPr="00E54EE4">
              <w:rPr>
                <w:rFonts w:ascii="Arial" w:hAnsi="Arial" w:cs="Arial"/>
                <w:sz w:val="18"/>
                <w:szCs w:val="18"/>
              </w:rPr>
              <w:t>/ DNI-CIF</w:t>
            </w:r>
          </w:p>
          <w:p w:rsidR="00355699" w:rsidRPr="00E54EE4" w:rsidRDefault="00355699" w:rsidP="00E54EE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 w:rsidRPr="00E54EE4"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54EE4">
              <w:rPr>
                <w:rFonts w:ascii="Arial" w:hAnsi="Arial" w:cs="Arial"/>
                <w:sz w:val="20"/>
              </w:rPr>
              <w:instrText xml:space="preserve"> FORMTEXT </w:instrText>
            </w:r>
            <w:r w:rsidRPr="00E54EE4">
              <w:rPr>
                <w:rFonts w:ascii="Arial" w:hAnsi="Arial" w:cs="Arial"/>
                <w:sz w:val="20"/>
              </w:rPr>
            </w:r>
            <w:r w:rsidRPr="00E54EE4">
              <w:rPr>
                <w:rFonts w:ascii="Arial" w:hAnsi="Arial" w:cs="Arial"/>
                <w:sz w:val="20"/>
              </w:rPr>
              <w:fldChar w:fldCharType="separate"/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Pr="00E54EE4">
              <w:rPr>
                <w:rFonts w:ascii="Arial" w:hAnsi="Arial" w:cs="Arial"/>
                <w:sz w:val="20"/>
              </w:rPr>
              <w:fldChar w:fldCharType="end"/>
            </w:r>
          </w:p>
          <w:p w:rsidR="00355699" w:rsidRPr="00E54EE4" w:rsidRDefault="00355699" w:rsidP="00E54EE4">
            <w:pPr>
              <w:pStyle w:val="Encabezado"/>
              <w:tabs>
                <w:tab w:val="clear" w:pos="4252"/>
                <w:tab w:val="clear" w:pos="8504"/>
                <w:tab w:val="left" w:pos="2580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E54EE4" w:rsidRPr="00E54EE4" w:rsidRDefault="00E54EE4" w:rsidP="00E54EE4">
      <w:pPr>
        <w:rPr>
          <w:vanish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548"/>
        <w:gridCol w:w="2268"/>
        <w:gridCol w:w="1937"/>
        <w:gridCol w:w="2875"/>
        <w:gridCol w:w="261"/>
      </w:tblGrid>
      <w:tr w:rsidR="00355699" w:rsidRPr="00783670" w:rsidTr="00EE2CF1">
        <w:trPr>
          <w:cantSplit/>
        </w:trPr>
        <w:tc>
          <w:tcPr>
            <w:tcW w:w="9889" w:type="dxa"/>
            <w:gridSpan w:val="5"/>
          </w:tcPr>
          <w:p w:rsidR="00355699" w:rsidRDefault="00355699" w:rsidP="003F220C">
            <w:pPr>
              <w:jc w:val="both"/>
              <w:rPr>
                <w:rFonts w:ascii="Arial" w:hAnsi="Arial" w:cs="Arial"/>
                <w:sz w:val="20"/>
              </w:rPr>
            </w:pPr>
          </w:p>
          <w:p w:rsidR="00355699" w:rsidRDefault="00355699" w:rsidP="003F220C">
            <w:pPr>
              <w:jc w:val="both"/>
              <w:rPr>
                <w:rFonts w:ascii="Arial" w:hAnsi="Arial" w:cs="Arial"/>
                <w:sz w:val="20"/>
              </w:rPr>
            </w:pPr>
            <w:r w:rsidRPr="00F923E5">
              <w:rPr>
                <w:rFonts w:ascii="Arial" w:hAnsi="Arial" w:cs="Arial"/>
                <w:b/>
                <w:sz w:val="20"/>
              </w:rPr>
              <w:t>Jakinarazpenak bidaltzeko datuak</w:t>
            </w:r>
            <w:r>
              <w:rPr>
                <w:rFonts w:ascii="Arial" w:hAnsi="Arial" w:cs="Arial"/>
                <w:sz w:val="20"/>
              </w:rPr>
              <w:t xml:space="preserve"> / Datos para envío de notificaciones:</w:t>
            </w:r>
          </w:p>
          <w:p w:rsidR="00355699" w:rsidRPr="00355699" w:rsidRDefault="00355699" w:rsidP="000151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5192" w:rsidRPr="00944847" w:rsidTr="00EE2C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56" w:type="dxa"/>
        </w:trPr>
        <w:tc>
          <w:tcPr>
            <w:tcW w:w="6753" w:type="dxa"/>
            <w:gridSpan w:val="3"/>
            <w:shd w:val="clear" w:color="auto" w:fill="auto"/>
          </w:tcPr>
          <w:p w:rsidR="00015192" w:rsidRPr="00E54EE4" w:rsidRDefault="00997C62" w:rsidP="00E54EE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 w:rsidRPr="00E54EE4">
              <w:rPr>
                <w:rFonts w:ascii="Arial" w:hAnsi="Arial" w:cs="Arial"/>
                <w:b/>
                <w:sz w:val="20"/>
              </w:rPr>
              <w:t>H</w:t>
            </w:r>
            <w:r w:rsidR="00015192" w:rsidRPr="00E54EE4">
              <w:rPr>
                <w:rFonts w:ascii="Arial" w:hAnsi="Arial" w:cs="Arial"/>
                <w:b/>
                <w:sz w:val="20"/>
              </w:rPr>
              <w:t xml:space="preserve">elbidea / </w:t>
            </w:r>
            <w:r w:rsidRPr="00E54EE4">
              <w:rPr>
                <w:rFonts w:ascii="Arial" w:hAnsi="Arial" w:cs="Arial"/>
                <w:sz w:val="20"/>
              </w:rPr>
              <w:t>Domicilio</w:t>
            </w:r>
          </w:p>
          <w:p w:rsidR="00015192" w:rsidRPr="00E54EE4" w:rsidRDefault="00015192" w:rsidP="00E54EE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 w:rsidRPr="00E54EE4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4EE4">
              <w:rPr>
                <w:rFonts w:ascii="Arial" w:hAnsi="Arial" w:cs="Arial"/>
                <w:sz w:val="20"/>
              </w:rPr>
              <w:instrText xml:space="preserve"> FORMTEXT </w:instrText>
            </w:r>
            <w:r w:rsidRPr="00E54EE4">
              <w:rPr>
                <w:rFonts w:ascii="Arial" w:hAnsi="Arial" w:cs="Arial"/>
                <w:sz w:val="20"/>
              </w:rPr>
            </w:r>
            <w:r w:rsidRPr="00E54EE4">
              <w:rPr>
                <w:rFonts w:ascii="Arial" w:hAnsi="Arial" w:cs="Arial"/>
                <w:sz w:val="20"/>
              </w:rPr>
              <w:fldChar w:fldCharType="separate"/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Pr="00E54EE4">
              <w:rPr>
                <w:rFonts w:ascii="Arial" w:hAnsi="Arial" w:cs="Arial"/>
                <w:sz w:val="20"/>
              </w:rPr>
              <w:fldChar w:fldCharType="end"/>
            </w:r>
          </w:p>
          <w:p w:rsidR="00015192" w:rsidRPr="00E54EE4" w:rsidRDefault="00015192" w:rsidP="00E54EE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875" w:type="dxa"/>
            <w:shd w:val="clear" w:color="auto" w:fill="auto"/>
          </w:tcPr>
          <w:p w:rsidR="00015192" w:rsidRPr="00E54EE4" w:rsidRDefault="00015192" w:rsidP="00E54EE4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E54EE4">
              <w:rPr>
                <w:rFonts w:ascii="Arial" w:hAnsi="Arial" w:cs="Arial"/>
                <w:b/>
                <w:sz w:val="20"/>
              </w:rPr>
              <w:t>KP Herria /</w:t>
            </w:r>
            <w:r w:rsidRPr="00E54EE4">
              <w:rPr>
                <w:rFonts w:ascii="Arial" w:hAnsi="Arial" w:cs="Arial"/>
                <w:sz w:val="20"/>
              </w:rPr>
              <w:t>CP</w:t>
            </w:r>
            <w:r w:rsidRPr="00E54EE4">
              <w:rPr>
                <w:rFonts w:ascii="Arial" w:hAnsi="Arial" w:cs="Arial"/>
                <w:b/>
                <w:sz w:val="20"/>
              </w:rPr>
              <w:t xml:space="preserve"> </w:t>
            </w:r>
            <w:r w:rsidRPr="00E54EE4">
              <w:rPr>
                <w:rFonts w:ascii="Arial" w:hAnsi="Arial" w:cs="Arial"/>
                <w:sz w:val="20"/>
              </w:rPr>
              <w:t>Municipio</w:t>
            </w:r>
          </w:p>
          <w:p w:rsidR="00015192" w:rsidRPr="00E54EE4" w:rsidRDefault="00015192" w:rsidP="00E54EE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 w:rsidRPr="00E54EE4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4EE4">
              <w:rPr>
                <w:rFonts w:ascii="Arial" w:hAnsi="Arial" w:cs="Arial"/>
                <w:sz w:val="20"/>
              </w:rPr>
              <w:instrText xml:space="preserve"> FORMTEXT </w:instrText>
            </w:r>
            <w:r w:rsidRPr="00E54EE4">
              <w:rPr>
                <w:rFonts w:ascii="Arial" w:hAnsi="Arial" w:cs="Arial"/>
                <w:sz w:val="20"/>
              </w:rPr>
            </w:r>
            <w:r w:rsidRPr="00E54EE4">
              <w:rPr>
                <w:rFonts w:ascii="Arial" w:hAnsi="Arial" w:cs="Arial"/>
                <w:sz w:val="20"/>
              </w:rPr>
              <w:fldChar w:fldCharType="separate"/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Pr="00E54EE4">
              <w:rPr>
                <w:rFonts w:ascii="Arial" w:hAnsi="Arial" w:cs="Arial"/>
                <w:sz w:val="20"/>
              </w:rPr>
              <w:fldChar w:fldCharType="end"/>
            </w:r>
          </w:p>
          <w:p w:rsidR="00015192" w:rsidRPr="00E54EE4" w:rsidRDefault="00015192" w:rsidP="00E54EE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015192" w:rsidRPr="00944847" w:rsidTr="00EE2C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56" w:type="dxa"/>
        </w:trPr>
        <w:tc>
          <w:tcPr>
            <w:tcW w:w="2548" w:type="dxa"/>
            <w:shd w:val="clear" w:color="auto" w:fill="auto"/>
          </w:tcPr>
          <w:p w:rsidR="00015192" w:rsidRPr="00E54EE4" w:rsidRDefault="00015192" w:rsidP="00E54EE4">
            <w:pPr>
              <w:jc w:val="both"/>
              <w:rPr>
                <w:rFonts w:ascii="Arial" w:hAnsi="Arial" w:cs="Arial"/>
                <w:sz w:val="20"/>
              </w:rPr>
            </w:pPr>
            <w:r w:rsidRPr="00E54EE4">
              <w:rPr>
                <w:rFonts w:ascii="Arial" w:hAnsi="Arial" w:cs="Arial"/>
                <w:b/>
                <w:sz w:val="20"/>
              </w:rPr>
              <w:t xml:space="preserve">Probintzia / </w:t>
            </w:r>
            <w:r w:rsidRPr="00E54EE4">
              <w:rPr>
                <w:rFonts w:ascii="Arial" w:hAnsi="Arial" w:cs="Arial"/>
                <w:sz w:val="20"/>
              </w:rPr>
              <w:t>Provincia</w:t>
            </w:r>
          </w:p>
          <w:p w:rsidR="00015192" w:rsidRPr="00E54EE4" w:rsidRDefault="00015192" w:rsidP="009A2AD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 w:rsidRPr="00E54EE4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4EE4">
              <w:rPr>
                <w:rFonts w:ascii="Arial" w:hAnsi="Arial" w:cs="Arial"/>
                <w:sz w:val="20"/>
              </w:rPr>
              <w:instrText xml:space="preserve"> FORMTEXT </w:instrText>
            </w:r>
            <w:r w:rsidRPr="00E54EE4">
              <w:rPr>
                <w:rFonts w:ascii="Arial" w:hAnsi="Arial" w:cs="Arial"/>
                <w:sz w:val="20"/>
              </w:rPr>
            </w:r>
            <w:r w:rsidRPr="00E54EE4">
              <w:rPr>
                <w:rFonts w:ascii="Arial" w:hAnsi="Arial" w:cs="Arial"/>
                <w:sz w:val="20"/>
              </w:rPr>
              <w:fldChar w:fldCharType="separate"/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Pr="00E54EE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015192" w:rsidRPr="00E54EE4" w:rsidRDefault="00015192" w:rsidP="00E54EE4">
            <w:pPr>
              <w:jc w:val="both"/>
              <w:rPr>
                <w:rFonts w:ascii="Arial" w:hAnsi="Arial" w:cs="Arial"/>
                <w:sz w:val="20"/>
              </w:rPr>
            </w:pPr>
            <w:r w:rsidRPr="00E54EE4">
              <w:rPr>
                <w:rFonts w:ascii="Arial" w:hAnsi="Arial" w:cs="Arial"/>
                <w:b/>
                <w:sz w:val="20"/>
              </w:rPr>
              <w:t>Telefonoa</w:t>
            </w:r>
            <w:r w:rsidRPr="00E54EE4">
              <w:rPr>
                <w:rFonts w:ascii="Arial" w:hAnsi="Arial" w:cs="Arial"/>
                <w:sz w:val="20"/>
              </w:rPr>
              <w:t>:</w:t>
            </w:r>
          </w:p>
          <w:p w:rsidR="00015192" w:rsidRPr="00E54EE4" w:rsidRDefault="00015192" w:rsidP="009A2AD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20"/>
              </w:rPr>
            </w:pPr>
            <w:r w:rsidRPr="00E54EE4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4EE4">
              <w:rPr>
                <w:rFonts w:ascii="Arial" w:hAnsi="Arial" w:cs="Arial"/>
                <w:sz w:val="20"/>
              </w:rPr>
              <w:instrText xml:space="preserve"> FORMTEXT </w:instrText>
            </w:r>
            <w:r w:rsidRPr="00E54EE4">
              <w:rPr>
                <w:rFonts w:ascii="Arial" w:hAnsi="Arial" w:cs="Arial"/>
                <w:sz w:val="20"/>
              </w:rPr>
            </w:r>
            <w:r w:rsidRPr="00E54EE4">
              <w:rPr>
                <w:rFonts w:ascii="Arial" w:hAnsi="Arial" w:cs="Arial"/>
                <w:sz w:val="20"/>
              </w:rPr>
              <w:fldChar w:fldCharType="separate"/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Pr="00E54EE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12" w:type="dxa"/>
            <w:gridSpan w:val="2"/>
            <w:shd w:val="clear" w:color="auto" w:fill="auto"/>
          </w:tcPr>
          <w:p w:rsidR="00015192" w:rsidRPr="00E54EE4" w:rsidRDefault="00015192" w:rsidP="00E54EE4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E54EE4">
              <w:rPr>
                <w:rFonts w:ascii="Arial" w:hAnsi="Arial" w:cs="Arial"/>
                <w:b/>
                <w:sz w:val="20"/>
              </w:rPr>
              <w:t>Email:</w:t>
            </w:r>
          </w:p>
          <w:p w:rsidR="00015192" w:rsidRPr="00E54EE4" w:rsidRDefault="00015192" w:rsidP="00E54EE4">
            <w:pPr>
              <w:jc w:val="both"/>
              <w:rPr>
                <w:rFonts w:ascii="Arial" w:hAnsi="Arial" w:cs="Arial"/>
                <w:sz w:val="20"/>
              </w:rPr>
            </w:pPr>
            <w:r w:rsidRPr="00E54EE4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4EE4">
              <w:rPr>
                <w:rFonts w:ascii="Arial" w:hAnsi="Arial" w:cs="Arial"/>
                <w:sz w:val="20"/>
              </w:rPr>
              <w:instrText xml:space="preserve"> FORMTEXT </w:instrText>
            </w:r>
            <w:r w:rsidRPr="00E54EE4">
              <w:rPr>
                <w:rFonts w:ascii="Arial" w:hAnsi="Arial" w:cs="Arial"/>
                <w:sz w:val="20"/>
              </w:rPr>
            </w:r>
            <w:r w:rsidRPr="00E54EE4">
              <w:rPr>
                <w:rFonts w:ascii="Arial" w:hAnsi="Arial" w:cs="Arial"/>
                <w:sz w:val="20"/>
              </w:rPr>
              <w:fldChar w:fldCharType="separate"/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="009A2AD3">
              <w:rPr>
                <w:rFonts w:ascii="Arial" w:hAnsi="Arial" w:cs="Arial"/>
                <w:sz w:val="20"/>
              </w:rPr>
              <w:t> </w:t>
            </w:r>
            <w:r w:rsidRPr="00E54EE4">
              <w:rPr>
                <w:rFonts w:ascii="Arial" w:hAnsi="Arial" w:cs="Arial"/>
                <w:sz w:val="20"/>
              </w:rPr>
              <w:fldChar w:fldCharType="end"/>
            </w:r>
          </w:p>
          <w:p w:rsidR="00015192" w:rsidRPr="00E54EE4" w:rsidRDefault="00015192" w:rsidP="00E54EE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613ED4" w:rsidRDefault="00613ED4" w:rsidP="00613ED4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1"/>
        <w:gridCol w:w="3322"/>
      </w:tblGrid>
      <w:tr w:rsidR="00613ED4" w:rsidRPr="000D17D0" w:rsidTr="00613ED4">
        <w:trPr>
          <w:cantSplit/>
          <w:jc w:val="center"/>
        </w:trPr>
        <w:tc>
          <w:tcPr>
            <w:tcW w:w="6171" w:type="dxa"/>
          </w:tcPr>
          <w:p w:rsidR="00613ED4" w:rsidRPr="000D17D0" w:rsidRDefault="00613ED4" w:rsidP="0015167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20"/>
              </w:rPr>
            </w:pPr>
            <w:r w:rsidRPr="000D17D0">
              <w:rPr>
                <w:rFonts w:ascii="Arial" w:hAnsi="Arial" w:cs="Arial"/>
                <w:b/>
                <w:sz w:val="20"/>
              </w:rPr>
              <w:t xml:space="preserve">Hildakoa </w:t>
            </w:r>
            <w:r>
              <w:rPr>
                <w:rFonts w:ascii="Arial" w:hAnsi="Arial" w:cs="Arial"/>
                <w:b/>
                <w:sz w:val="20"/>
              </w:rPr>
              <w:t xml:space="preserve">/ </w:t>
            </w:r>
            <w:r w:rsidRPr="000D17D0">
              <w:rPr>
                <w:rFonts w:ascii="Arial" w:hAnsi="Arial" w:cs="Arial"/>
                <w:sz w:val="20"/>
              </w:rPr>
              <w:t>Fallecido/a</w:t>
            </w:r>
          </w:p>
          <w:p w:rsidR="00613ED4" w:rsidRPr="000D17D0" w:rsidRDefault="00613ED4" w:rsidP="0015167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20"/>
              </w:rPr>
            </w:pPr>
          </w:p>
          <w:bookmarkStart w:id="1" w:name="Texto18"/>
          <w:p w:rsidR="00613ED4" w:rsidRPr="000D17D0" w:rsidRDefault="00613ED4" w:rsidP="0015167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3322" w:type="dxa"/>
          </w:tcPr>
          <w:p w:rsidR="00613ED4" w:rsidRPr="000D17D0" w:rsidRDefault="00613ED4" w:rsidP="0015167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0D17D0">
              <w:rPr>
                <w:rFonts w:ascii="Arial" w:hAnsi="Arial" w:cs="Arial"/>
                <w:b/>
                <w:sz w:val="18"/>
                <w:szCs w:val="18"/>
              </w:rPr>
              <w:t>Heriotza data</w:t>
            </w:r>
            <w:r w:rsidRPr="000D17D0">
              <w:rPr>
                <w:rFonts w:ascii="Arial" w:hAnsi="Arial" w:cs="Arial"/>
                <w:b/>
                <w:sz w:val="20"/>
              </w:rPr>
              <w:t xml:space="preserve"> / </w:t>
            </w:r>
            <w:r w:rsidRPr="000D17D0">
              <w:rPr>
                <w:rFonts w:ascii="Arial" w:hAnsi="Arial" w:cs="Arial"/>
                <w:sz w:val="18"/>
                <w:szCs w:val="18"/>
              </w:rPr>
              <w:t>Fecha de defunción</w:t>
            </w:r>
          </w:p>
          <w:p w:rsidR="00613ED4" w:rsidRPr="000D17D0" w:rsidRDefault="00613ED4" w:rsidP="0015167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20"/>
              </w:rPr>
            </w:pPr>
          </w:p>
          <w:bookmarkStart w:id="2" w:name="Texto19"/>
          <w:p w:rsidR="00613ED4" w:rsidRPr="000D17D0" w:rsidRDefault="00613ED4" w:rsidP="0015167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</w:tbl>
    <w:p w:rsidR="00613ED4" w:rsidRDefault="00613ED4" w:rsidP="00613ED4">
      <w:pPr>
        <w:pStyle w:val="Encabezado"/>
        <w:tabs>
          <w:tab w:val="clear" w:pos="4252"/>
          <w:tab w:val="clear" w:pos="8504"/>
        </w:tabs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1"/>
        <w:gridCol w:w="567"/>
        <w:gridCol w:w="4283"/>
      </w:tblGrid>
      <w:tr w:rsidR="00613ED4" w:rsidRPr="00613ED4" w:rsidTr="00613ED4">
        <w:trPr>
          <w:jc w:val="center"/>
        </w:trPr>
        <w:tc>
          <w:tcPr>
            <w:tcW w:w="4361" w:type="dxa"/>
            <w:shd w:val="clear" w:color="auto" w:fill="auto"/>
          </w:tcPr>
          <w:p w:rsidR="00613ED4" w:rsidRPr="00613ED4" w:rsidRDefault="00613ED4" w:rsidP="0015167C">
            <w:pPr>
              <w:jc w:val="both"/>
              <w:rPr>
                <w:sz w:val="20"/>
              </w:rPr>
            </w:pPr>
            <w:r w:rsidRPr="00613ED4">
              <w:rPr>
                <w:rFonts w:ascii="Arial" w:hAnsi="Arial" w:cs="Arial"/>
                <w:sz w:val="20"/>
                <w:lang w:val="eu-ES"/>
              </w:rPr>
              <w:t xml:space="preserve">Hildakoa erraustua izan dela adierazi eta bere errautsak herriko udal-hilerrian dauden kolunbarioetako batean sartzea </w:t>
            </w:r>
            <w:r w:rsidRPr="00613ED4">
              <w:rPr>
                <w:rFonts w:ascii="Arial" w:hAnsi="Arial" w:cs="Arial"/>
                <w:b/>
                <w:sz w:val="20"/>
                <w:lang w:val="eu-ES"/>
              </w:rPr>
              <w:t>eskatzen du</w:t>
            </w:r>
            <w:r w:rsidRPr="00613ED4">
              <w:rPr>
                <w:rFonts w:ascii="Arial" w:hAnsi="Arial" w:cs="Arial"/>
                <w:sz w:val="20"/>
                <w:lang w:val="eu-ES"/>
              </w:rPr>
              <w:t>, udal-ordenantzak jasotzen dituen baldintzetan</w:t>
            </w:r>
          </w:p>
        </w:tc>
        <w:tc>
          <w:tcPr>
            <w:tcW w:w="567" w:type="dxa"/>
            <w:shd w:val="clear" w:color="auto" w:fill="auto"/>
          </w:tcPr>
          <w:p w:rsidR="00613ED4" w:rsidRPr="00613ED4" w:rsidRDefault="00613ED4" w:rsidP="0015167C">
            <w:pPr>
              <w:rPr>
                <w:sz w:val="20"/>
              </w:rPr>
            </w:pPr>
          </w:p>
        </w:tc>
        <w:tc>
          <w:tcPr>
            <w:tcW w:w="4283" w:type="dxa"/>
            <w:shd w:val="clear" w:color="auto" w:fill="auto"/>
          </w:tcPr>
          <w:p w:rsidR="00613ED4" w:rsidRPr="00613ED4" w:rsidRDefault="00613ED4" w:rsidP="0015167C">
            <w:pPr>
              <w:jc w:val="both"/>
              <w:rPr>
                <w:rFonts w:ascii="Arial" w:hAnsi="Arial" w:cs="Arial"/>
                <w:sz w:val="20"/>
              </w:rPr>
            </w:pPr>
            <w:r w:rsidRPr="00613ED4">
              <w:rPr>
                <w:rFonts w:ascii="Arial" w:hAnsi="Arial" w:cs="Arial"/>
                <w:sz w:val="20"/>
              </w:rPr>
              <w:t xml:space="preserve">Comunica que el fallecido/a ha sido incinerado/a y </w:t>
            </w:r>
            <w:r w:rsidRPr="00613ED4">
              <w:rPr>
                <w:rFonts w:ascii="Arial" w:hAnsi="Arial" w:cs="Arial"/>
                <w:b/>
                <w:sz w:val="20"/>
              </w:rPr>
              <w:t>solicita</w:t>
            </w:r>
            <w:r w:rsidRPr="00613ED4">
              <w:rPr>
                <w:rFonts w:ascii="Arial" w:hAnsi="Arial" w:cs="Arial"/>
                <w:sz w:val="20"/>
              </w:rPr>
              <w:t xml:space="preserve"> que sus cenizas se recojan en uno de los columbarios existentes en el cementerio municipal de la localidad, de acuerdo a las condiciones que se disponen  al respecto en la ordenanza municipal. </w:t>
            </w:r>
          </w:p>
          <w:p w:rsidR="00613ED4" w:rsidRPr="00613ED4" w:rsidRDefault="00613ED4" w:rsidP="0015167C">
            <w:pPr>
              <w:rPr>
                <w:sz w:val="20"/>
              </w:rPr>
            </w:pPr>
          </w:p>
        </w:tc>
      </w:tr>
      <w:tr w:rsidR="00613ED4" w:rsidRPr="00613ED4" w:rsidTr="00613ED4">
        <w:trPr>
          <w:jc w:val="center"/>
        </w:trPr>
        <w:tc>
          <w:tcPr>
            <w:tcW w:w="4361" w:type="dxa"/>
            <w:shd w:val="clear" w:color="auto" w:fill="auto"/>
          </w:tcPr>
          <w:p w:rsidR="00613ED4" w:rsidRPr="00613ED4" w:rsidRDefault="00613ED4" w:rsidP="0015167C">
            <w:pPr>
              <w:rPr>
                <w:rFonts w:ascii="Arial" w:hAnsi="Arial" w:cs="Arial"/>
                <w:sz w:val="20"/>
              </w:rPr>
            </w:pPr>
            <w:r w:rsidRPr="00613ED4">
              <w:rPr>
                <w:rFonts w:ascii="Arial" w:hAnsi="Arial" w:cs="Arial"/>
                <w:sz w:val="20"/>
              </w:rPr>
              <w:t>Aurkezten duen dokumentazioa:</w:t>
            </w:r>
          </w:p>
          <w:p w:rsidR="00613ED4" w:rsidRPr="00613ED4" w:rsidRDefault="00613ED4" w:rsidP="0015167C">
            <w:pPr>
              <w:rPr>
                <w:rFonts w:ascii="Arial" w:hAnsi="Arial" w:cs="Arial"/>
                <w:sz w:val="20"/>
              </w:rPr>
            </w:pPr>
          </w:p>
          <w:p w:rsidR="00613ED4" w:rsidRPr="00613ED4" w:rsidRDefault="00613ED4" w:rsidP="0015167C">
            <w:pPr>
              <w:rPr>
                <w:rFonts w:ascii="Arial" w:hAnsi="Arial" w:cs="Arial"/>
                <w:sz w:val="20"/>
              </w:rPr>
            </w:pPr>
            <w:r w:rsidRPr="00613ED4">
              <w:rPr>
                <w:rFonts w:ascii="Arial" w:hAnsi="Arial" w:cs="Arial"/>
                <w:sz w:val="20"/>
              </w:rPr>
              <w:t>- Eskatzailearen NANaren fotokopia.</w:t>
            </w:r>
          </w:p>
          <w:p w:rsidR="00613ED4" w:rsidRPr="00613ED4" w:rsidRDefault="00613ED4" w:rsidP="0015167C">
            <w:pPr>
              <w:rPr>
                <w:rFonts w:ascii="Arial" w:hAnsi="Arial" w:cs="Arial"/>
                <w:sz w:val="20"/>
              </w:rPr>
            </w:pPr>
          </w:p>
          <w:p w:rsidR="00613ED4" w:rsidRPr="00613ED4" w:rsidRDefault="00613ED4" w:rsidP="0015167C">
            <w:pPr>
              <w:rPr>
                <w:rFonts w:ascii="Arial" w:hAnsi="Arial" w:cs="Arial"/>
                <w:sz w:val="20"/>
                <w:lang w:val="es-ES_tradnl"/>
              </w:rPr>
            </w:pPr>
            <w:r w:rsidRPr="00613ED4">
              <w:rPr>
                <w:rFonts w:ascii="Arial" w:hAnsi="Arial" w:cs="Arial"/>
                <w:sz w:val="20"/>
                <w:lang w:val="es-ES_tradnl"/>
              </w:rPr>
              <w:t>- Edozein erraustegitan erraustu dela egiaztatzen duen agiria.</w:t>
            </w:r>
          </w:p>
          <w:p w:rsidR="00613ED4" w:rsidRPr="00613ED4" w:rsidRDefault="00613ED4" w:rsidP="0015167C">
            <w:pPr>
              <w:rPr>
                <w:rFonts w:ascii="Arial" w:hAnsi="Arial" w:cs="Arial"/>
                <w:sz w:val="20"/>
                <w:lang w:val="es-ES_tradnl"/>
              </w:rPr>
            </w:pPr>
          </w:p>
          <w:p w:rsidR="00613ED4" w:rsidRPr="00613ED4" w:rsidRDefault="00613ED4" w:rsidP="0015167C">
            <w:pPr>
              <w:rPr>
                <w:rFonts w:ascii="Arial" w:hAnsi="Arial" w:cs="Arial"/>
                <w:sz w:val="20"/>
              </w:rPr>
            </w:pPr>
            <w:r w:rsidRPr="00613ED4">
              <w:rPr>
                <w:rFonts w:ascii="Arial" w:hAnsi="Arial" w:cs="Arial"/>
                <w:sz w:val="20"/>
                <w:lang w:val="es-ES_tradnl"/>
              </w:rPr>
              <w:t xml:space="preserve">- </w:t>
            </w:r>
            <w:r w:rsidRPr="00613ED4">
              <w:rPr>
                <w:rFonts w:ascii="Arial" w:hAnsi="Arial" w:cs="Arial"/>
                <w:sz w:val="20"/>
              </w:rPr>
              <w:t>Heriotza egiaztagiria.</w:t>
            </w:r>
          </w:p>
          <w:p w:rsidR="00613ED4" w:rsidRPr="00613ED4" w:rsidRDefault="00613ED4" w:rsidP="0015167C">
            <w:pPr>
              <w:rPr>
                <w:rFonts w:ascii="Arial" w:hAnsi="Arial" w:cs="Arial"/>
                <w:sz w:val="20"/>
              </w:rPr>
            </w:pPr>
          </w:p>
          <w:p w:rsidR="00613ED4" w:rsidRPr="00613ED4" w:rsidRDefault="00613ED4" w:rsidP="0015167C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13ED4" w:rsidRPr="00613ED4" w:rsidRDefault="00613ED4" w:rsidP="0015167C">
            <w:pPr>
              <w:rPr>
                <w:sz w:val="20"/>
              </w:rPr>
            </w:pPr>
          </w:p>
        </w:tc>
        <w:tc>
          <w:tcPr>
            <w:tcW w:w="4283" w:type="dxa"/>
            <w:shd w:val="clear" w:color="auto" w:fill="auto"/>
          </w:tcPr>
          <w:p w:rsidR="00613ED4" w:rsidRPr="00613ED4" w:rsidRDefault="00613ED4" w:rsidP="0015167C">
            <w:pPr>
              <w:rPr>
                <w:rFonts w:ascii="Arial" w:hAnsi="Arial" w:cs="Arial"/>
                <w:sz w:val="20"/>
              </w:rPr>
            </w:pPr>
            <w:r w:rsidRPr="00613ED4">
              <w:rPr>
                <w:rFonts w:ascii="Arial" w:hAnsi="Arial" w:cs="Arial"/>
                <w:sz w:val="20"/>
              </w:rPr>
              <w:t>Documentación que presenta:</w:t>
            </w:r>
          </w:p>
          <w:p w:rsidR="00613ED4" w:rsidRPr="00613ED4" w:rsidRDefault="00613ED4" w:rsidP="0015167C">
            <w:pPr>
              <w:rPr>
                <w:rFonts w:ascii="Arial" w:hAnsi="Arial" w:cs="Arial"/>
                <w:sz w:val="20"/>
              </w:rPr>
            </w:pPr>
          </w:p>
          <w:p w:rsidR="00613ED4" w:rsidRPr="00613ED4" w:rsidRDefault="00613ED4" w:rsidP="0015167C">
            <w:pPr>
              <w:rPr>
                <w:rFonts w:ascii="Arial" w:hAnsi="Arial" w:cs="Arial"/>
                <w:sz w:val="20"/>
              </w:rPr>
            </w:pPr>
            <w:r w:rsidRPr="00613ED4">
              <w:rPr>
                <w:rFonts w:ascii="Arial" w:hAnsi="Arial" w:cs="Arial"/>
                <w:sz w:val="20"/>
              </w:rPr>
              <w:t>- Fotocopia del DNI del solicitante.</w:t>
            </w:r>
          </w:p>
          <w:p w:rsidR="00613ED4" w:rsidRPr="00613ED4" w:rsidRDefault="00613ED4" w:rsidP="0015167C">
            <w:pPr>
              <w:rPr>
                <w:rFonts w:ascii="Arial" w:hAnsi="Arial" w:cs="Arial"/>
                <w:sz w:val="20"/>
              </w:rPr>
            </w:pPr>
          </w:p>
          <w:p w:rsidR="00613ED4" w:rsidRPr="00613ED4" w:rsidRDefault="00613ED4" w:rsidP="0015167C">
            <w:pPr>
              <w:rPr>
                <w:rFonts w:ascii="Arial" w:hAnsi="Arial" w:cs="Arial"/>
                <w:sz w:val="20"/>
                <w:lang w:val="es-ES_tradnl"/>
              </w:rPr>
            </w:pPr>
            <w:r w:rsidRPr="00613ED4">
              <w:rPr>
                <w:rFonts w:ascii="Arial" w:hAnsi="Arial" w:cs="Arial"/>
                <w:sz w:val="20"/>
              </w:rPr>
              <w:t>- Docu</w:t>
            </w:r>
            <w:r w:rsidRPr="00613ED4">
              <w:rPr>
                <w:rFonts w:ascii="Arial" w:hAnsi="Arial" w:cs="Arial"/>
                <w:sz w:val="20"/>
                <w:lang w:val="es-ES_tradnl"/>
              </w:rPr>
              <w:t>mento que acredite haber realizado la incineración en cualquier crematorio.</w:t>
            </w:r>
          </w:p>
          <w:p w:rsidR="00613ED4" w:rsidRPr="00613ED4" w:rsidRDefault="00613ED4" w:rsidP="0015167C">
            <w:pPr>
              <w:rPr>
                <w:rFonts w:ascii="Arial" w:hAnsi="Arial" w:cs="Arial"/>
                <w:sz w:val="20"/>
                <w:lang w:val="es-ES_tradnl"/>
              </w:rPr>
            </w:pPr>
          </w:p>
          <w:p w:rsidR="00613ED4" w:rsidRPr="00613ED4" w:rsidRDefault="00613ED4" w:rsidP="0015167C">
            <w:pPr>
              <w:rPr>
                <w:rFonts w:ascii="Arial" w:hAnsi="Arial" w:cs="Arial"/>
                <w:sz w:val="20"/>
              </w:rPr>
            </w:pPr>
            <w:r w:rsidRPr="00613ED4">
              <w:rPr>
                <w:rFonts w:ascii="Arial" w:hAnsi="Arial" w:cs="Arial"/>
                <w:sz w:val="20"/>
              </w:rPr>
              <w:t>- Certificado de defunción.</w:t>
            </w:r>
          </w:p>
          <w:p w:rsidR="00613ED4" w:rsidRPr="00613ED4" w:rsidRDefault="00613ED4" w:rsidP="0015167C">
            <w:pPr>
              <w:rPr>
                <w:sz w:val="20"/>
              </w:rPr>
            </w:pPr>
          </w:p>
        </w:tc>
      </w:tr>
    </w:tbl>
    <w:p w:rsidR="00613ED4" w:rsidRDefault="00613ED4" w:rsidP="00613ED4">
      <w:pPr>
        <w:jc w:val="both"/>
        <w:rPr>
          <w:rFonts w:ascii="Arial" w:hAnsi="Arial" w:cs="Arial"/>
          <w:sz w:val="20"/>
        </w:rPr>
      </w:pPr>
    </w:p>
    <w:p w:rsidR="00550DCA" w:rsidRDefault="00550DCA" w:rsidP="00F12C14">
      <w:pPr>
        <w:ind w:left="28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Urretxu, 20</w:t>
      </w:r>
      <w:r w:rsidRPr="00355699">
        <w:rPr>
          <w:rFonts w:ascii="Arial" w:hAnsi="Arial" w:cs="Arial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55699">
        <w:rPr>
          <w:rFonts w:ascii="Arial" w:hAnsi="Arial" w:cs="Arial"/>
          <w:sz w:val="20"/>
        </w:rPr>
        <w:instrText xml:space="preserve"> FORMTEXT </w:instrText>
      </w:r>
      <w:r w:rsidRPr="00355699">
        <w:rPr>
          <w:rFonts w:ascii="Arial" w:hAnsi="Arial" w:cs="Arial"/>
          <w:sz w:val="20"/>
        </w:rPr>
      </w:r>
      <w:r w:rsidRPr="00355699">
        <w:rPr>
          <w:rFonts w:ascii="Arial" w:hAnsi="Arial" w:cs="Arial"/>
          <w:sz w:val="20"/>
        </w:rPr>
        <w:fldChar w:fldCharType="separate"/>
      </w:r>
      <w:r w:rsidR="009A2AD3">
        <w:rPr>
          <w:rFonts w:ascii="Arial" w:hAnsi="Arial" w:cs="Arial"/>
          <w:sz w:val="20"/>
        </w:rPr>
        <w:t> </w:t>
      </w:r>
      <w:r w:rsidR="009A2AD3">
        <w:rPr>
          <w:rFonts w:ascii="Arial" w:hAnsi="Arial" w:cs="Arial"/>
          <w:sz w:val="20"/>
        </w:rPr>
        <w:t> </w:t>
      </w:r>
      <w:r w:rsidR="009A2AD3">
        <w:rPr>
          <w:rFonts w:ascii="Arial" w:hAnsi="Arial" w:cs="Arial"/>
          <w:sz w:val="20"/>
        </w:rPr>
        <w:t> </w:t>
      </w:r>
      <w:r w:rsidR="009A2AD3">
        <w:rPr>
          <w:rFonts w:ascii="Arial" w:hAnsi="Arial" w:cs="Arial"/>
          <w:sz w:val="20"/>
        </w:rPr>
        <w:t> </w:t>
      </w:r>
      <w:r w:rsidR="009A2AD3">
        <w:rPr>
          <w:rFonts w:ascii="Arial" w:hAnsi="Arial" w:cs="Arial"/>
          <w:sz w:val="20"/>
        </w:rPr>
        <w:t> </w:t>
      </w:r>
      <w:r w:rsidRPr="00355699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ko </w:t>
      </w:r>
      <w:r w:rsidRPr="00355699">
        <w:rPr>
          <w:rFonts w:ascii="Arial" w:hAnsi="Arial" w:cs="Arial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55699">
        <w:rPr>
          <w:rFonts w:ascii="Arial" w:hAnsi="Arial" w:cs="Arial"/>
          <w:sz w:val="20"/>
        </w:rPr>
        <w:instrText xml:space="preserve"> FORMTEXT </w:instrText>
      </w:r>
      <w:r w:rsidRPr="00355699">
        <w:rPr>
          <w:rFonts w:ascii="Arial" w:hAnsi="Arial" w:cs="Arial"/>
          <w:sz w:val="20"/>
        </w:rPr>
      </w:r>
      <w:r w:rsidRPr="00355699">
        <w:rPr>
          <w:rFonts w:ascii="Arial" w:hAnsi="Arial" w:cs="Arial"/>
          <w:sz w:val="20"/>
        </w:rPr>
        <w:fldChar w:fldCharType="separate"/>
      </w:r>
      <w:r w:rsidR="009A2AD3">
        <w:rPr>
          <w:rFonts w:ascii="Arial" w:hAnsi="Arial" w:cs="Arial"/>
          <w:sz w:val="20"/>
        </w:rPr>
        <w:t> </w:t>
      </w:r>
      <w:r w:rsidR="009A2AD3">
        <w:rPr>
          <w:rFonts w:ascii="Arial" w:hAnsi="Arial" w:cs="Arial"/>
          <w:sz w:val="20"/>
        </w:rPr>
        <w:t> </w:t>
      </w:r>
      <w:r w:rsidR="009A2AD3">
        <w:rPr>
          <w:rFonts w:ascii="Arial" w:hAnsi="Arial" w:cs="Arial"/>
          <w:sz w:val="20"/>
        </w:rPr>
        <w:t> </w:t>
      </w:r>
      <w:r w:rsidR="009A2AD3">
        <w:rPr>
          <w:rFonts w:ascii="Arial" w:hAnsi="Arial" w:cs="Arial"/>
          <w:sz w:val="20"/>
        </w:rPr>
        <w:t> </w:t>
      </w:r>
      <w:r w:rsidR="009A2AD3">
        <w:rPr>
          <w:rFonts w:ascii="Arial" w:hAnsi="Arial" w:cs="Arial"/>
          <w:sz w:val="20"/>
        </w:rPr>
        <w:t> </w:t>
      </w:r>
      <w:r w:rsidRPr="00355699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ren </w:t>
      </w:r>
      <w:r w:rsidRPr="00355699">
        <w:rPr>
          <w:rFonts w:ascii="Arial" w:hAnsi="Arial" w:cs="Arial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55699">
        <w:rPr>
          <w:rFonts w:ascii="Arial" w:hAnsi="Arial" w:cs="Arial"/>
          <w:sz w:val="20"/>
        </w:rPr>
        <w:instrText xml:space="preserve"> FORMTEXT </w:instrText>
      </w:r>
      <w:r w:rsidRPr="00355699">
        <w:rPr>
          <w:rFonts w:ascii="Arial" w:hAnsi="Arial" w:cs="Arial"/>
          <w:sz w:val="20"/>
        </w:rPr>
      </w:r>
      <w:r w:rsidRPr="00355699">
        <w:rPr>
          <w:rFonts w:ascii="Arial" w:hAnsi="Arial" w:cs="Arial"/>
          <w:sz w:val="20"/>
        </w:rPr>
        <w:fldChar w:fldCharType="separate"/>
      </w:r>
      <w:r w:rsidR="009A2AD3">
        <w:rPr>
          <w:rFonts w:ascii="Arial" w:hAnsi="Arial" w:cs="Arial"/>
          <w:sz w:val="20"/>
        </w:rPr>
        <w:t> </w:t>
      </w:r>
      <w:r w:rsidR="009A2AD3">
        <w:rPr>
          <w:rFonts w:ascii="Arial" w:hAnsi="Arial" w:cs="Arial"/>
          <w:sz w:val="20"/>
        </w:rPr>
        <w:t> </w:t>
      </w:r>
      <w:r w:rsidR="009A2AD3">
        <w:rPr>
          <w:rFonts w:ascii="Arial" w:hAnsi="Arial" w:cs="Arial"/>
          <w:sz w:val="20"/>
        </w:rPr>
        <w:t> </w:t>
      </w:r>
      <w:r w:rsidR="009A2AD3">
        <w:rPr>
          <w:rFonts w:ascii="Arial" w:hAnsi="Arial" w:cs="Arial"/>
          <w:sz w:val="20"/>
        </w:rPr>
        <w:t> </w:t>
      </w:r>
      <w:r w:rsidR="009A2AD3">
        <w:rPr>
          <w:rFonts w:ascii="Arial" w:hAnsi="Arial" w:cs="Arial"/>
          <w:sz w:val="20"/>
        </w:rPr>
        <w:t> </w:t>
      </w:r>
      <w:r w:rsidRPr="00355699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a</w:t>
      </w:r>
    </w:p>
    <w:p w:rsidR="00550DCA" w:rsidRDefault="00550DCA" w:rsidP="00550DCA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Sinadura / Firma</w:t>
      </w:r>
    </w:p>
    <w:sectPr w:rsidR="00550DCA" w:rsidSect="008351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8DC" w:rsidRDefault="006938DC">
      <w:r>
        <w:separator/>
      </w:r>
    </w:p>
  </w:endnote>
  <w:endnote w:type="continuationSeparator" w:id="0">
    <w:p w:rsidR="006938DC" w:rsidRDefault="00693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661" w:rsidRDefault="00B7066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Spec="center" w:tblpY="777"/>
      <w:tblW w:w="1020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820"/>
      <w:gridCol w:w="567"/>
      <w:gridCol w:w="4820"/>
    </w:tblGrid>
    <w:tr w:rsidR="00D45F25" w:rsidRPr="00211CED" w:rsidTr="00F61297">
      <w:tc>
        <w:tcPr>
          <w:tcW w:w="1020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D45F25" w:rsidRDefault="00D45F25" w:rsidP="00D45F25">
          <w:pPr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URRETXUKO UDALEKO ALKATE-LEHENDAKARI JAUNA</w:t>
          </w:r>
        </w:p>
        <w:p w:rsidR="00D45F25" w:rsidRPr="00D45F25" w:rsidRDefault="00D45F25" w:rsidP="00D45F25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  <w:tr w:rsidR="00F12C14" w:rsidRPr="00211CED" w:rsidTr="00622A52">
      <w:tc>
        <w:tcPr>
          <w:tcW w:w="4820" w:type="dxa"/>
          <w:tcBorders>
            <w:top w:val="nil"/>
            <w:left w:val="nil"/>
            <w:bottom w:val="nil"/>
            <w:right w:val="nil"/>
          </w:tcBorders>
        </w:tcPr>
        <w:p w:rsidR="00F12C14" w:rsidRPr="008351B1" w:rsidRDefault="00B70661" w:rsidP="00B70661">
          <w:pPr>
            <w:jc w:val="both"/>
            <w:rPr>
              <w:rFonts w:ascii="Arial" w:hAnsi="Arial" w:cs="Arial"/>
              <w:sz w:val="15"/>
              <w:szCs w:val="15"/>
              <w:lang w:val="eu-ES"/>
            </w:rPr>
          </w:pP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Eskaerako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datu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pertsonalak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interesatuaren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onespenez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jasotzen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dira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eta Urretxuko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Udalak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tratamendu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automatizatua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emango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die,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abenduaren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5eko 3/2018,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Lege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Organikoan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(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Datu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Pertsonalak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Babesteari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eta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eskubide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digitalak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bermatzeari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buruzkoa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)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izapidetutakoa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jarraituz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.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Interesatuek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datuok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eskuratzeko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,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ezeztatzeko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,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zuzentzeko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eta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aurka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egiteko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eskubidea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erabili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ahal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izango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dute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Urretxuko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Udalaren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aurrean</w:t>
          </w:r>
          <w:proofErr w:type="spellEnd"/>
          <w:r>
            <w:rPr>
              <w:rFonts w:ascii="Arial" w:hAnsi="Arial" w:cs="Arial"/>
              <w:sz w:val="15"/>
              <w:szCs w:val="15"/>
            </w:rPr>
            <w:t>.</w:t>
          </w: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:rsidR="00F12C14" w:rsidRPr="008351B1" w:rsidRDefault="00F12C14" w:rsidP="00F12C14">
          <w:pPr>
            <w:jc w:val="both"/>
            <w:rPr>
              <w:rFonts w:ascii="Arial" w:hAnsi="Arial" w:cs="Arial"/>
              <w:sz w:val="15"/>
              <w:szCs w:val="15"/>
              <w:lang w:val="eu-ES"/>
            </w:rPr>
          </w:pPr>
        </w:p>
      </w:tc>
      <w:tc>
        <w:tcPr>
          <w:tcW w:w="4820" w:type="dxa"/>
          <w:tcBorders>
            <w:top w:val="nil"/>
            <w:left w:val="nil"/>
            <w:bottom w:val="nil"/>
            <w:right w:val="nil"/>
          </w:tcBorders>
        </w:tcPr>
        <w:p w:rsidR="00B70661" w:rsidRPr="003E5592" w:rsidRDefault="00B70661" w:rsidP="00B70661">
          <w:pPr>
            <w:jc w:val="both"/>
            <w:rPr>
              <w:rFonts w:ascii="Arial" w:hAnsi="Arial" w:cs="Arial"/>
              <w:sz w:val="15"/>
              <w:szCs w:val="15"/>
            </w:rPr>
          </w:pPr>
          <w:r w:rsidRPr="003E5592">
            <w:rPr>
              <w:rFonts w:ascii="Arial" w:hAnsi="Arial" w:cs="Arial"/>
              <w:sz w:val="15"/>
              <w:szCs w:val="15"/>
            </w:rPr>
            <w:t xml:space="preserve">Los datos personales contenidos en esta solicitud se recogen con el consentimiento del interesado, y serán objeto de tratamiento automatizado  por el Ayuntamiento de Urretxu, quien actuará con arreglo a lo establecido en la L.O. </w:t>
          </w:r>
          <w:r w:rsidRPr="003E5592">
            <w:rPr>
              <w:rFonts w:ascii="Arial" w:hAnsi="Arial" w:cs="Arial"/>
              <w:color w:val="333333"/>
              <w:sz w:val="15"/>
              <w:szCs w:val="15"/>
            </w:rPr>
            <w:t>3/2018</w:t>
          </w:r>
          <w:r w:rsidRPr="003E5592">
            <w:rPr>
              <w:rFonts w:ascii="Arial" w:hAnsi="Arial" w:cs="Arial"/>
              <w:sz w:val="15"/>
              <w:szCs w:val="15"/>
            </w:rPr>
            <w:t xml:space="preserve">, de 5 de diciembre, de </w:t>
          </w:r>
          <w:r w:rsidRPr="003E5592">
            <w:rPr>
              <w:rFonts w:ascii="Arial" w:hAnsi="Arial" w:cs="Arial"/>
              <w:color w:val="333333"/>
              <w:sz w:val="15"/>
              <w:szCs w:val="15"/>
            </w:rPr>
            <w:t>Protección de Datos Personales y garantía de los derechos digitales</w:t>
          </w:r>
          <w:r w:rsidRPr="003E5592">
            <w:rPr>
              <w:rFonts w:ascii="Arial" w:hAnsi="Arial" w:cs="Arial"/>
              <w:sz w:val="15"/>
              <w:szCs w:val="15"/>
            </w:rPr>
            <w:t>. Los interesados podrán ejercer los derechos de acceso, cancelación, rectificación y oposición ante el Ayuntamiento de Urretxu.</w:t>
          </w:r>
        </w:p>
        <w:p w:rsidR="008351B1" w:rsidRPr="008351B1" w:rsidRDefault="008351B1" w:rsidP="00F12C14">
          <w:pPr>
            <w:jc w:val="both"/>
            <w:rPr>
              <w:rFonts w:ascii="Arial" w:hAnsi="Arial" w:cs="Arial"/>
              <w:sz w:val="15"/>
              <w:szCs w:val="15"/>
            </w:rPr>
          </w:pPr>
        </w:p>
      </w:tc>
    </w:tr>
    <w:tr w:rsidR="008351B1" w:rsidRPr="00211CED" w:rsidTr="009A4229">
      <w:tc>
        <w:tcPr>
          <w:tcW w:w="1020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351B1" w:rsidRPr="00D22995" w:rsidRDefault="008351B1" w:rsidP="008351B1">
          <w:pPr>
            <w:pStyle w:val="Sinespaciado"/>
            <w:jc w:val="center"/>
            <w:rPr>
              <w:rFonts w:ascii="Arial" w:hAnsi="Arial" w:cs="Arial"/>
              <w:color w:val="244061"/>
              <w:sz w:val="14"/>
              <w:szCs w:val="14"/>
            </w:rPr>
          </w:pPr>
          <w:r w:rsidRPr="00D22995">
            <w:rPr>
              <w:rFonts w:ascii="Arial" w:hAnsi="Arial" w:cs="Arial"/>
              <w:color w:val="244061"/>
              <w:sz w:val="16"/>
              <w:szCs w:val="16"/>
            </w:rPr>
            <w:t>I</w:t>
          </w:r>
          <w:r w:rsidRPr="00D22995">
            <w:rPr>
              <w:rFonts w:ascii="Arial" w:hAnsi="Arial" w:cs="Arial"/>
              <w:color w:val="244061"/>
              <w:sz w:val="14"/>
              <w:szCs w:val="14"/>
            </w:rPr>
            <w:t>parragirre, 20 ● 20700 Urretxu</w:t>
          </w:r>
        </w:p>
        <w:p w:rsidR="008351B1" w:rsidRPr="00C30DEF" w:rsidRDefault="008351B1" w:rsidP="008351B1">
          <w:pPr>
            <w:pStyle w:val="Sinespaciado"/>
            <w:jc w:val="center"/>
            <w:rPr>
              <w:rFonts w:ascii="Arial" w:hAnsi="Arial" w:cs="Arial"/>
              <w:color w:val="244061"/>
              <w:sz w:val="14"/>
              <w:szCs w:val="14"/>
            </w:rPr>
          </w:pPr>
          <w:r w:rsidRPr="00C30DEF">
            <w:rPr>
              <w:rFonts w:ascii="Arial" w:hAnsi="Arial" w:cs="Arial"/>
              <w:color w:val="244061"/>
              <w:sz w:val="14"/>
              <w:szCs w:val="14"/>
            </w:rPr>
            <w:t xml:space="preserve">Tel: 943 038 080 ● Faxa: 943 038 081 ● </w:t>
          </w:r>
          <w:hyperlink r:id="rId1" w:history="1">
            <w:r w:rsidRPr="00C30DEF">
              <w:rPr>
                <w:rStyle w:val="Hipervnculo"/>
                <w:rFonts w:ascii="Arial" w:hAnsi="Arial" w:cs="Arial"/>
                <w:color w:val="244061"/>
                <w:sz w:val="14"/>
                <w:szCs w:val="14"/>
                <w:u w:val="none"/>
              </w:rPr>
              <w:t>www.urretxu.eus</w:t>
            </w:r>
          </w:hyperlink>
          <w:r w:rsidRPr="00C30DEF">
            <w:rPr>
              <w:rFonts w:ascii="Arial" w:hAnsi="Arial" w:cs="Arial"/>
              <w:color w:val="244061"/>
              <w:sz w:val="14"/>
              <w:szCs w:val="14"/>
            </w:rPr>
            <w:t xml:space="preserve"> ● </w:t>
          </w:r>
          <w:hyperlink r:id="rId2" w:history="1">
            <w:r w:rsidRPr="00C30DEF">
              <w:rPr>
                <w:rStyle w:val="Hipervnculo"/>
                <w:rFonts w:ascii="Arial" w:hAnsi="Arial" w:cs="Arial"/>
                <w:color w:val="244061"/>
                <w:sz w:val="14"/>
                <w:szCs w:val="14"/>
                <w:u w:val="none"/>
              </w:rPr>
              <w:t>info@urretxu.eus</w:t>
            </w:r>
          </w:hyperlink>
        </w:p>
        <w:p w:rsidR="008351B1" w:rsidRDefault="008351B1" w:rsidP="008351B1">
          <w:pPr>
            <w:pStyle w:val="Sinespaciado"/>
            <w:jc w:val="center"/>
            <w:rPr>
              <w:rFonts w:ascii="Arial" w:hAnsi="Arial" w:cs="Arial"/>
              <w:color w:val="244061"/>
              <w:sz w:val="14"/>
              <w:szCs w:val="14"/>
              <w:lang w:val="en-US"/>
            </w:rPr>
          </w:pPr>
          <w:r w:rsidRPr="00D22995">
            <w:rPr>
              <w:rFonts w:ascii="Arial" w:hAnsi="Arial" w:cs="Arial"/>
              <w:color w:val="244061"/>
              <w:sz w:val="14"/>
              <w:szCs w:val="14"/>
              <w:lang w:val="en-US"/>
            </w:rPr>
            <w:t>I.F.K.: P-2008300-B</w:t>
          </w:r>
        </w:p>
        <w:p w:rsidR="008351B1" w:rsidRPr="00D22995" w:rsidRDefault="008351B1" w:rsidP="008351B1">
          <w:pPr>
            <w:pStyle w:val="Sinespaciado"/>
            <w:jc w:val="center"/>
            <w:rPr>
              <w:rFonts w:ascii="Arial" w:hAnsi="Arial" w:cs="Arial"/>
              <w:color w:val="244061"/>
              <w:sz w:val="14"/>
              <w:szCs w:val="14"/>
              <w:lang w:val="en-US"/>
            </w:rPr>
          </w:pPr>
        </w:p>
        <w:p w:rsidR="008351B1" w:rsidRPr="00A22131" w:rsidRDefault="00A22131" w:rsidP="00A22131">
          <w:pPr>
            <w:tabs>
              <w:tab w:val="left" w:pos="1980"/>
            </w:tabs>
            <w:rPr>
              <w:rFonts w:ascii="Arial" w:hAnsi="Arial" w:cs="Arial"/>
              <w:sz w:val="16"/>
              <w:szCs w:val="16"/>
              <w14:reflection w14:blurRad="0" w14:stA="100000" w14:stPos="0" w14:endA="0" w14:endPos="0" w14:dist="0" w14:dir="0" w14:fadeDir="0" w14:sx="0" w14:sy="0" w14:kx="0" w14:ky="0" w14:algn="b"/>
              <w14:ligatures w14:val="all"/>
            </w:rPr>
          </w:pPr>
          <w:r>
            <w:rPr>
              <w:rFonts w:ascii="Arial" w:hAnsi="Arial" w:cs="Arial"/>
              <w:sz w:val="16"/>
              <w:szCs w:val="16"/>
            </w:rPr>
            <w:tab/>
          </w:r>
        </w:p>
      </w:tc>
    </w:tr>
  </w:tbl>
  <w:p w:rsidR="00F12C14" w:rsidRDefault="00F12C1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661" w:rsidRDefault="00B7066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8DC" w:rsidRDefault="006938DC">
      <w:r>
        <w:separator/>
      </w:r>
    </w:p>
  </w:footnote>
  <w:footnote w:type="continuationSeparator" w:id="0">
    <w:p w:rsidR="006938DC" w:rsidRDefault="00693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661" w:rsidRDefault="00B7066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3CC" w:rsidRDefault="00503C70" w:rsidP="00C1641F">
    <w:r>
      <w:rPr>
        <w:noProof/>
        <w:lang w:eastAsia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171450</wp:posOffset>
          </wp:positionH>
          <wp:positionV relativeFrom="paragraph">
            <wp:posOffset>-45085</wp:posOffset>
          </wp:positionV>
          <wp:extent cx="1156970" cy="965835"/>
          <wp:effectExtent l="0" t="0" r="5080" b="5715"/>
          <wp:wrapNone/>
          <wp:docPr id="2" name="Imagen 9" descr="BUR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BUR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97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23CC" w:rsidRDefault="00613ED4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1889760</wp:posOffset>
              </wp:positionH>
              <wp:positionV relativeFrom="paragraph">
                <wp:posOffset>12700</wp:posOffset>
              </wp:positionV>
              <wp:extent cx="3867150" cy="638175"/>
              <wp:effectExtent l="0" t="0" r="0" b="952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7150" cy="638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3ED4" w:rsidRDefault="00613ED4" w:rsidP="00613ED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</w:p>
                        <w:p w:rsidR="00613ED4" w:rsidRPr="006F7F75" w:rsidRDefault="00613ED4" w:rsidP="00613ED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 w:rsidRPr="006F7F75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KOLUNBARIO</w:t>
                          </w:r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 xml:space="preserve"> ESKAERA</w:t>
                          </w:r>
                        </w:p>
                        <w:p w:rsidR="00613ED4" w:rsidRDefault="00613ED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48.8pt;margin-top:1pt;width:304.5pt;height:50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" fillcolor="white [3201]" stroked="f" strokeweight=".5pt">
              <v:textbox>
                <w:txbxContent>
                  <w:p w:rsidR="00613ED4" w:rsidRDefault="00613ED4" w:rsidP="00613ED4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</w:p>
                  <w:p w:rsidR="00613ED4" w:rsidRPr="006F7F75" w:rsidRDefault="00613ED4" w:rsidP="00613ED4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6F7F75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KOLUNBARIO</w:t>
                    </w:r>
                    <w: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 xml:space="preserve"> ESKAERA</w:t>
                    </w:r>
                  </w:p>
                  <w:p w:rsidR="00613ED4" w:rsidRDefault="00613ED4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661" w:rsidRDefault="00B7066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B28B8"/>
    <w:multiLevelType w:val="hybridMultilevel"/>
    <w:tmpl w:val="2E980428"/>
    <w:lvl w:ilvl="0" w:tplc="861E9F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C05DF"/>
    <w:multiLevelType w:val="hybridMultilevel"/>
    <w:tmpl w:val="9586AFFA"/>
    <w:lvl w:ilvl="0" w:tplc="EB9425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A279A3"/>
    <w:multiLevelType w:val="hybridMultilevel"/>
    <w:tmpl w:val="B42C6818"/>
    <w:lvl w:ilvl="0" w:tplc="AFACF6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E50EFF"/>
    <w:multiLevelType w:val="hybridMultilevel"/>
    <w:tmpl w:val="A9CC9224"/>
    <w:lvl w:ilvl="0" w:tplc="2DD0EA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A412EE"/>
    <w:multiLevelType w:val="hybridMultilevel"/>
    <w:tmpl w:val="2048BE38"/>
    <w:lvl w:ilvl="0" w:tplc="FA7608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99"/>
    <w:rsid w:val="00007BCB"/>
    <w:rsid w:val="000144C0"/>
    <w:rsid w:val="00015192"/>
    <w:rsid w:val="00021682"/>
    <w:rsid w:val="000330C6"/>
    <w:rsid w:val="00042226"/>
    <w:rsid w:val="00045BBE"/>
    <w:rsid w:val="0005234D"/>
    <w:rsid w:val="00064027"/>
    <w:rsid w:val="000750E8"/>
    <w:rsid w:val="00076C0D"/>
    <w:rsid w:val="00080A2A"/>
    <w:rsid w:val="00082340"/>
    <w:rsid w:val="0008398A"/>
    <w:rsid w:val="00084DA8"/>
    <w:rsid w:val="000A5187"/>
    <w:rsid w:val="000B6E12"/>
    <w:rsid w:val="000C0708"/>
    <w:rsid w:val="000C0E13"/>
    <w:rsid w:val="000C1D29"/>
    <w:rsid w:val="000D3C46"/>
    <w:rsid w:val="000E2D61"/>
    <w:rsid w:val="000E4F79"/>
    <w:rsid w:val="000F6C58"/>
    <w:rsid w:val="000F77CA"/>
    <w:rsid w:val="000F7F16"/>
    <w:rsid w:val="0010117E"/>
    <w:rsid w:val="00110003"/>
    <w:rsid w:val="0011405D"/>
    <w:rsid w:val="00121CFF"/>
    <w:rsid w:val="00123587"/>
    <w:rsid w:val="00125BFC"/>
    <w:rsid w:val="0014110E"/>
    <w:rsid w:val="00143FF4"/>
    <w:rsid w:val="001503C4"/>
    <w:rsid w:val="00154D48"/>
    <w:rsid w:val="00164ED4"/>
    <w:rsid w:val="001741D9"/>
    <w:rsid w:val="0017492F"/>
    <w:rsid w:val="00184779"/>
    <w:rsid w:val="00187376"/>
    <w:rsid w:val="001B28EE"/>
    <w:rsid w:val="001B2AC6"/>
    <w:rsid w:val="001E1D76"/>
    <w:rsid w:val="001E318B"/>
    <w:rsid w:val="001E5205"/>
    <w:rsid w:val="00207B60"/>
    <w:rsid w:val="00210D66"/>
    <w:rsid w:val="00215B5D"/>
    <w:rsid w:val="002175B6"/>
    <w:rsid w:val="002179BF"/>
    <w:rsid w:val="0022195B"/>
    <w:rsid w:val="002241DB"/>
    <w:rsid w:val="002333EE"/>
    <w:rsid w:val="00251D28"/>
    <w:rsid w:val="002617EF"/>
    <w:rsid w:val="0026240C"/>
    <w:rsid w:val="00267D60"/>
    <w:rsid w:val="002767D2"/>
    <w:rsid w:val="00282D26"/>
    <w:rsid w:val="0028347A"/>
    <w:rsid w:val="002A33DB"/>
    <w:rsid w:val="002B34C0"/>
    <w:rsid w:val="002B7967"/>
    <w:rsid w:val="002C25B8"/>
    <w:rsid w:val="002D0274"/>
    <w:rsid w:val="002D5264"/>
    <w:rsid w:val="002F0A26"/>
    <w:rsid w:val="002F0DC9"/>
    <w:rsid w:val="002F2B50"/>
    <w:rsid w:val="002F49D2"/>
    <w:rsid w:val="002F7DA7"/>
    <w:rsid w:val="003024CF"/>
    <w:rsid w:val="00303215"/>
    <w:rsid w:val="00303643"/>
    <w:rsid w:val="00305984"/>
    <w:rsid w:val="003304E9"/>
    <w:rsid w:val="00333489"/>
    <w:rsid w:val="003414C3"/>
    <w:rsid w:val="003422FC"/>
    <w:rsid w:val="0035479F"/>
    <w:rsid w:val="00355699"/>
    <w:rsid w:val="00362298"/>
    <w:rsid w:val="0037109C"/>
    <w:rsid w:val="00377AB8"/>
    <w:rsid w:val="0038726F"/>
    <w:rsid w:val="0039339D"/>
    <w:rsid w:val="003A043F"/>
    <w:rsid w:val="003A543C"/>
    <w:rsid w:val="003A591B"/>
    <w:rsid w:val="003A6F92"/>
    <w:rsid w:val="003A7C05"/>
    <w:rsid w:val="003B3A1A"/>
    <w:rsid w:val="003B51CE"/>
    <w:rsid w:val="003C7C19"/>
    <w:rsid w:val="003F220C"/>
    <w:rsid w:val="003F2DD8"/>
    <w:rsid w:val="003F2F7B"/>
    <w:rsid w:val="003F787A"/>
    <w:rsid w:val="0040368F"/>
    <w:rsid w:val="004042FF"/>
    <w:rsid w:val="00420DB6"/>
    <w:rsid w:val="0042521B"/>
    <w:rsid w:val="00427257"/>
    <w:rsid w:val="0045286D"/>
    <w:rsid w:val="0045637D"/>
    <w:rsid w:val="00471E0F"/>
    <w:rsid w:val="00473512"/>
    <w:rsid w:val="00484302"/>
    <w:rsid w:val="00485DD3"/>
    <w:rsid w:val="00486218"/>
    <w:rsid w:val="00491BDF"/>
    <w:rsid w:val="004953AE"/>
    <w:rsid w:val="00496413"/>
    <w:rsid w:val="004A0091"/>
    <w:rsid w:val="004A54D0"/>
    <w:rsid w:val="004A599C"/>
    <w:rsid w:val="004C71CB"/>
    <w:rsid w:val="004D4DAC"/>
    <w:rsid w:val="004E11B6"/>
    <w:rsid w:val="004E5726"/>
    <w:rsid w:val="004F42ED"/>
    <w:rsid w:val="0050254B"/>
    <w:rsid w:val="00502FA7"/>
    <w:rsid w:val="00503C70"/>
    <w:rsid w:val="00506DE1"/>
    <w:rsid w:val="0051734E"/>
    <w:rsid w:val="00523566"/>
    <w:rsid w:val="00526BD8"/>
    <w:rsid w:val="00531B34"/>
    <w:rsid w:val="005441DB"/>
    <w:rsid w:val="00545B82"/>
    <w:rsid w:val="00550DCA"/>
    <w:rsid w:val="005642C4"/>
    <w:rsid w:val="00566B53"/>
    <w:rsid w:val="005738A3"/>
    <w:rsid w:val="00590628"/>
    <w:rsid w:val="005906C8"/>
    <w:rsid w:val="005A1650"/>
    <w:rsid w:val="005A2462"/>
    <w:rsid w:val="005A661A"/>
    <w:rsid w:val="005B18F7"/>
    <w:rsid w:val="005B2788"/>
    <w:rsid w:val="005B5B93"/>
    <w:rsid w:val="005D13AD"/>
    <w:rsid w:val="005E137F"/>
    <w:rsid w:val="00603676"/>
    <w:rsid w:val="006064D6"/>
    <w:rsid w:val="00610A75"/>
    <w:rsid w:val="00613ED4"/>
    <w:rsid w:val="00622A52"/>
    <w:rsid w:val="00622D5E"/>
    <w:rsid w:val="00627D65"/>
    <w:rsid w:val="006330B3"/>
    <w:rsid w:val="00641931"/>
    <w:rsid w:val="00651D74"/>
    <w:rsid w:val="00654C7D"/>
    <w:rsid w:val="006607A3"/>
    <w:rsid w:val="0066126A"/>
    <w:rsid w:val="00663184"/>
    <w:rsid w:val="00677406"/>
    <w:rsid w:val="00683282"/>
    <w:rsid w:val="00690BBC"/>
    <w:rsid w:val="006931B4"/>
    <w:rsid w:val="006938DC"/>
    <w:rsid w:val="006966E3"/>
    <w:rsid w:val="006A5188"/>
    <w:rsid w:val="006B23CC"/>
    <w:rsid w:val="006B7E95"/>
    <w:rsid w:val="006E65DE"/>
    <w:rsid w:val="006F5963"/>
    <w:rsid w:val="006F5AB0"/>
    <w:rsid w:val="00702A55"/>
    <w:rsid w:val="007214FA"/>
    <w:rsid w:val="00727402"/>
    <w:rsid w:val="007316B5"/>
    <w:rsid w:val="00746AB2"/>
    <w:rsid w:val="00750E1B"/>
    <w:rsid w:val="00761B50"/>
    <w:rsid w:val="00765219"/>
    <w:rsid w:val="007707A9"/>
    <w:rsid w:val="00783670"/>
    <w:rsid w:val="00791A18"/>
    <w:rsid w:val="007A542B"/>
    <w:rsid w:val="007B1235"/>
    <w:rsid w:val="007D70F7"/>
    <w:rsid w:val="00810092"/>
    <w:rsid w:val="00813169"/>
    <w:rsid w:val="008228B6"/>
    <w:rsid w:val="008351B1"/>
    <w:rsid w:val="00835CB2"/>
    <w:rsid w:val="00844BE7"/>
    <w:rsid w:val="008459DF"/>
    <w:rsid w:val="008607D7"/>
    <w:rsid w:val="008608B9"/>
    <w:rsid w:val="008613FD"/>
    <w:rsid w:val="00861D2B"/>
    <w:rsid w:val="00863672"/>
    <w:rsid w:val="008743A5"/>
    <w:rsid w:val="008743F9"/>
    <w:rsid w:val="0089058C"/>
    <w:rsid w:val="008923E9"/>
    <w:rsid w:val="0089383D"/>
    <w:rsid w:val="008A3231"/>
    <w:rsid w:val="008B0B31"/>
    <w:rsid w:val="008B7933"/>
    <w:rsid w:val="008E681D"/>
    <w:rsid w:val="00901B4E"/>
    <w:rsid w:val="00912358"/>
    <w:rsid w:val="009155A2"/>
    <w:rsid w:val="00920F31"/>
    <w:rsid w:val="00923D2F"/>
    <w:rsid w:val="00930C4D"/>
    <w:rsid w:val="00934644"/>
    <w:rsid w:val="0095209C"/>
    <w:rsid w:val="009534D3"/>
    <w:rsid w:val="00955CD2"/>
    <w:rsid w:val="009568D5"/>
    <w:rsid w:val="00961DB5"/>
    <w:rsid w:val="00963C4B"/>
    <w:rsid w:val="009667AC"/>
    <w:rsid w:val="0097235D"/>
    <w:rsid w:val="0098060D"/>
    <w:rsid w:val="009826E2"/>
    <w:rsid w:val="00997C62"/>
    <w:rsid w:val="009A207C"/>
    <w:rsid w:val="009A20BC"/>
    <w:rsid w:val="009A2AD3"/>
    <w:rsid w:val="009B2F2F"/>
    <w:rsid w:val="009B55F4"/>
    <w:rsid w:val="009C05DA"/>
    <w:rsid w:val="009C4999"/>
    <w:rsid w:val="009D1E89"/>
    <w:rsid w:val="009D79FE"/>
    <w:rsid w:val="009E12E2"/>
    <w:rsid w:val="009E4726"/>
    <w:rsid w:val="009E6F01"/>
    <w:rsid w:val="00A03230"/>
    <w:rsid w:val="00A22131"/>
    <w:rsid w:val="00A332EB"/>
    <w:rsid w:val="00A43B45"/>
    <w:rsid w:val="00A658FC"/>
    <w:rsid w:val="00A7654C"/>
    <w:rsid w:val="00A965FD"/>
    <w:rsid w:val="00AA1C07"/>
    <w:rsid w:val="00AA3702"/>
    <w:rsid w:val="00AA4033"/>
    <w:rsid w:val="00AA7496"/>
    <w:rsid w:val="00AC5762"/>
    <w:rsid w:val="00AD7835"/>
    <w:rsid w:val="00AE01A1"/>
    <w:rsid w:val="00AF1A7C"/>
    <w:rsid w:val="00B0041E"/>
    <w:rsid w:val="00B01141"/>
    <w:rsid w:val="00B048F3"/>
    <w:rsid w:val="00B04DA2"/>
    <w:rsid w:val="00B0582B"/>
    <w:rsid w:val="00B072FF"/>
    <w:rsid w:val="00B17B0E"/>
    <w:rsid w:val="00B2396D"/>
    <w:rsid w:val="00B268EC"/>
    <w:rsid w:val="00B30C9D"/>
    <w:rsid w:val="00B30CB2"/>
    <w:rsid w:val="00B36B3A"/>
    <w:rsid w:val="00B41C53"/>
    <w:rsid w:val="00B43158"/>
    <w:rsid w:val="00B53AFF"/>
    <w:rsid w:val="00B5680B"/>
    <w:rsid w:val="00B70661"/>
    <w:rsid w:val="00B804E7"/>
    <w:rsid w:val="00B80801"/>
    <w:rsid w:val="00B92335"/>
    <w:rsid w:val="00B95125"/>
    <w:rsid w:val="00BA0E5C"/>
    <w:rsid w:val="00BB7860"/>
    <w:rsid w:val="00BC6E86"/>
    <w:rsid w:val="00BE2E2B"/>
    <w:rsid w:val="00BE7D47"/>
    <w:rsid w:val="00BF1246"/>
    <w:rsid w:val="00C028D0"/>
    <w:rsid w:val="00C1641F"/>
    <w:rsid w:val="00C209DE"/>
    <w:rsid w:val="00C30DEF"/>
    <w:rsid w:val="00C31E66"/>
    <w:rsid w:val="00C403EB"/>
    <w:rsid w:val="00C43C44"/>
    <w:rsid w:val="00C53B06"/>
    <w:rsid w:val="00C57451"/>
    <w:rsid w:val="00C63E2B"/>
    <w:rsid w:val="00C66FF0"/>
    <w:rsid w:val="00C72AF0"/>
    <w:rsid w:val="00C73C98"/>
    <w:rsid w:val="00C7773C"/>
    <w:rsid w:val="00C91086"/>
    <w:rsid w:val="00CD2456"/>
    <w:rsid w:val="00CE4F57"/>
    <w:rsid w:val="00CE6149"/>
    <w:rsid w:val="00D1305C"/>
    <w:rsid w:val="00D22995"/>
    <w:rsid w:val="00D22F54"/>
    <w:rsid w:val="00D24823"/>
    <w:rsid w:val="00D27D62"/>
    <w:rsid w:val="00D30759"/>
    <w:rsid w:val="00D45F25"/>
    <w:rsid w:val="00D478FD"/>
    <w:rsid w:val="00D55A38"/>
    <w:rsid w:val="00D64705"/>
    <w:rsid w:val="00D66A3B"/>
    <w:rsid w:val="00D70F7B"/>
    <w:rsid w:val="00D8056A"/>
    <w:rsid w:val="00DB168A"/>
    <w:rsid w:val="00DB22C8"/>
    <w:rsid w:val="00DB5321"/>
    <w:rsid w:val="00DB5410"/>
    <w:rsid w:val="00DC4DC3"/>
    <w:rsid w:val="00DC5C4B"/>
    <w:rsid w:val="00DC7EE9"/>
    <w:rsid w:val="00DD49B9"/>
    <w:rsid w:val="00DD7501"/>
    <w:rsid w:val="00DF2AF0"/>
    <w:rsid w:val="00DF3FFF"/>
    <w:rsid w:val="00DF7349"/>
    <w:rsid w:val="00E10F05"/>
    <w:rsid w:val="00E16EDE"/>
    <w:rsid w:val="00E170BC"/>
    <w:rsid w:val="00E225E0"/>
    <w:rsid w:val="00E37362"/>
    <w:rsid w:val="00E52D10"/>
    <w:rsid w:val="00E5488A"/>
    <w:rsid w:val="00E54EE4"/>
    <w:rsid w:val="00E5798C"/>
    <w:rsid w:val="00E653ED"/>
    <w:rsid w:val="00E716A6"/>
    <w:rsid w:val="00E909F5"/>
    <w:rsid w:val="00E94A7F"/>
    <w:rsid w:val="00EA4F21"/>
    <w:rsid w:val="00EA7BC8"/>
    <w:rsid w:val="00EB06C7"/>
    <w:rsid w:val="00EB2F35"/>
    <w:rsid w:val="00EB5562"/>
    <w:rsid w:val="00EC1969"/>
    <w:rsid w:val="00EC7A8C"/>
    <w:rsid w:val="00ED34A8"/>
    <w:rsid w:val="00EE2430"/>
    <w:rsid w:val="00EE2CF1"/>
    <w:rsid w:val="00EE4F97"/>
    <w:rsid w:val="00EF3463"/>
    <w:rsid w:val="00F0255B"/>
    <w:rsid w:val="00F12C14"/>
    <w:rsid w:val="00F23F39"/>
    <w:rsid w:val="00F37CD2"/>
    <w:rsid w:val="00F4222C"/>
    <w:rsid w:val="00F63E10"/>
    <w:rsid w:val="00F70618"/>
    <w:rsid w:val="00F707E9"/>
    <w:rsid w:val="00F733C9"/>
    <w:rsid w:val="00F752D7"/>
    <w:rsid w:val="00F923E5"/>
    <w:rsid w:val="00F964DC"/>
    <w:rsid w:val="00F96720"/>
    <w:rsid w:val="00FA6666"/>
    <w:rsid w:val="00FA760A"/>
    <w:rsid w:val="00FB7E13"/>
    <w:rsid w:val="00FC32AE"/>
    <w:rsid w:val="00FC7B21"/>
    <w:rsid w:val="00FF3974"/>
    <w:rsid w:val="00FF560B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699"/>
    <w:rPr>
      <w:sz w:val="24"/>
      <w:lang w:eastAsia="eu-ES"/>
    </w:rPr>
  </w:style>
  <w:style w:type="paragraph" w:styleId="Ttulo1">
    <w:name w:val="heading 1"/>
    <w:basedOn w:val="Normal"/>
    <w:next w:val="Normal"/>
    <w:qFormat/>
    <w:rsid w:val="00B53AFF"/>
    <w:pPr>
      <w:keepNext/>
      <w:outlineLvl w:val="0"/>
    </w:pPr>
    <w:rPr>
      <w:b/>
      <w:sz w:val="28"/>
      <w:u w:val="single"/>
    </w:rPr>
  </w:style>
  <w:style w:type="paragraph" w:styleId="Ttulo2">
    <w:name w:val="heading 2"/>
    <w:basedOn w:val="Normal"/>
    <w:next w:val="Normal"/>
    <w:qFormat/>
    <w:rsid w:val="00B53AFF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B53AFF"/>
    <w:pPr>
      <w:keepNext/>
      <w:outlineLvl w:val="2"/>
    </w:pPr>
    <w:rPr>
      <w:b/>
      <w:sz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164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641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B23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B23CC"/>
    <w:rPr>
      <w:rFonts w:ascii="Tahoma" w:hAnsi="Tahoma" w:cs="Tahoma"/>
      <w:sz w:val="16"/>
      <w:szCs w:val="16"/>
      <w:lang w:eastAsia="eu-ES"/>
    </w:rPr>
  </w:style>
  <w:style w:type="table" w:styleId="Tablaconcuadrcula">
    <w:name w:val="Table Grid"/>
    <w:basedOn w:val="Tablanormal"/>
    <w:rsid w:val="007836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51D74"/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651D74"/>
    <w:rPr>
      <w:color w:val="0000FF"/>
      <w:u w:val="single"/>
    </w:rPr>
  </w:style>
  <w:style w:type="character" w:customStyle="1" w:styleId="EncabezadoCar">
    <w:name w:val="Encabezado Car"/>
    <w:link w:val="Encabezado"/>
    <w:rsid w:val="00613ED4"/>
    <w:rPr>
      <w:sz w:val="24"/>
      <w:lang w:eastAsia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rretxu.eus" TargetMode="External"/><Relationship Id="rId1" Type="http://schemas.openxmlformats.org/officeDocument/2006/relationships/hyperlink" Target="http://www.urretxu.eu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HI-02-Kolunbario eskaeraa-Solicitud columbario.dotx</Template>
  <TotalTime>2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Eskatzailea  / Solicitante</vt:lpstr>
    </vt:vector>
  </TitlesOfParts>
  <Company>Microsoft</Company>
  <LinksUpToDate>false</LinksUpToDate>
  <CharactersWithSpaces>1591</CharactersWithSpaces>
  <SharedDoc>false</SharedDoc>
  <HLinks>
    <vt:vector size="12" baseType="variant">
      <vt:variant>
        <vt:i4>1638440</vt:i4>
      </vt:variant>
      <vt:variant>
        <vt:i4>3</vt:i4>
      </vt:variant>
      <vt:variant>
        <vt:i4>0</vt:i4>
      </vt:variant>
      <vt:variant>
        <vt:i4>5</vt:i4>
      </vt:variant>
      <vt:variant>
        <vt:lpwstr>mailto:info@urretxu.eus</vt:lpwstr>
      </vt:variant>
      <vt:variant>
        <vt:lpwstr/>
      </vt:variant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http://www.urretxu.eus/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Eskatzailea  / Solicitante</dc:title>
  <dc:subject/>
  <dc:creator>rosa</dc:creator>
  <cp:keywords/>
  <cp:lastModifiedBy>rosa</cp:lastModifiedBy>
  <cp:revision>3</cp:revision>
  <cp:lastPrinted>2017-06-09T12:19:00Z</cp:lastPrinted>
  <dcterms:created xsi:type="dcterms:W3CDTF">2018-07-18T09:12:00Z</dcterms:created>
  <dcterms:modified xsi:type="dcterms:W3CDTF">2020-05-14T07:54:00Z</dcterms:modified>
</cp:coreProperties>
</file>