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201"/>
        <w:tblW w:w="9781" w:type="dxa"/>
        <w:tblLayout w:type="fixed"/>
        <w:tblCellMar>
          <w:left w:w="142" w:type="dxa"/>
          <w:right w:w="142" w:type="dxa"/>
        </w:tblCellMar>
        <w:tblLook w:val="04A0"/>
      </w:tblPr>
      <w:tblGrid>
        <w:gridCol w:w="4678"/>
        <w:gridCol w:w="5103"/>
      </w:tblGrid>
      <w:tr w:rsidR="00D52E5F" w:rsidTr="00D52E5F">
        <w:trPr>
          <w:cantSplit/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52E5F" w:rsidRDefault="00D52E5F" w:rsidP="00D52E5F">
            <w:pPr>
              <w:pStyle w:val="Ttulo4"/>
              <w:spacing w:before="0" w:after="0"/>
              <w:jc w:val="center"/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ABALAREN EDO FIDANTZAREN ITZULKETA / SOLICITUD DE DEVOLUCION DE FIANZA O AVAL</w:t>
            </w:r>
          </w:p>
        </w:tc>
      </w:tr>
      <w:tr w:rsidR="00D52E5F" w:rsidTr="00D52E5F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E5F" w:rsidRDefault="00D52E5F" w:rsidP="00D52E5F">
            <w:pPr>
              <w:pStyle w:val="Ttulo4"/>
              <w:spacing w:before="0" w:after="0"/>
              <w:jc w:val="left"/>
              <w:rPr>
                <w:rFonts w:ascii="Trebuchet MS" w:hAnsi="Trebuchet MS" w:cs="Arial"/>
                <w:color w:val="000080"/>
                <w:sz w:val="22"/>
                <w:szCs w:val="22"/>
              </w:rPr>
            </w:pPr>
          </w:p>
          <w:p w:rsidR="00D52E5F" w:rsidRDefault="00D52E5F" w:rsidP="00D52E5F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D52E5F" w:rsidRDefault="00D52E5F" w:rsidP="00D52E5F">
            <w:pPr>
              <w:pStyle w:val="Ttulo4"/>
              <w:spacing w:before="0" w:after="0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80"/>
                <w:sz w:val="22"/>
                <w:szCs w:val="22"/>
              </w:rPr>
              <w:t>KONTZEPTUA EDO DEFINIZIOA:</w:t>
            </w:r>
            <w:r>
              <w:rPr>
                <w:rFonts w:ascii="Trebuchet MS" w:hAnsi="Trebuchet MS" w:cs="Arial"/>
                <w:color w:val="000080"/>
                <w:sz w:val="22"/>
                <w:szCs w:val="22"/>
              </w:rPr>
              <w:br/>
            </w:r>
          </w:p>
          <w:p w:rsidR="00D52E5F" w:rsidRDefault="00D52E5F" w:rsidP="00D52E5F">
            <w:pPr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Abalaren edo fidantzaren itzulketa                                </w:t>
            </w:r>
          </w:p>
          <w:p w:rsidR="00D52E5F" w:rsidRDefault="00D52E5F" w:rsidP="00D52E5F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D52E5F" w:rsidRDefault="00D52E5F" w:rsidP="00D52E5F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D52E5F" w:rsidRDefault="00D52E5F" w:rsidP="00D52E5F">
            <w:pPr>
              <w:pStyle w:val="Ttulo4"/>
              <w:widowControl w:val="0"/>
              <w:spacing w:before="0" w:after="0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80"/>
                <w:sz w:val="22"/>
                <w:szCs w:val="22"/>
              </w:rPr>
              <w:t>BEHARREZKO DOKUMENTAZIOA ETA NON LORTU:</w:t>
            </w:r>
            <w:r>
              <w:rPr>
                <w:rFonts w:ascii="Trebuchet MS" w:hAnsi="Trebuchet MS" w:cs="Arial"/>
                <w:sz w:val="22"/>
                <w:szCs w:val="22"/>
              </w:rPr>
              <w:br/>
              <w:t xml:space="preserve"> </w:t>
            </w:r>
          </w:p>
          <w:p w:rsidR="00D52E5F" w:rsidRDefault="00D52E5F" w:rsidP="00D52E5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color w:val="0000FF"/>
                <w:sz w:val="22"/>
                <w:szCs w:val="22"/>
                <w:u w:val="single"/>
              </w:rPr>
              <w:t>Espediente Internetetik ireki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dezake.</w:t>
            </w:r>
          </w:p>
          <w:p w:rsidR="00D52E5F" w:rsidRDefault="00D52E5F" w:rsidP="00D52E5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Udaleko eskaera-orria. Eskatu dezake. Udaletxean edo </w:t>
            </w:r>
            <w:r>
              <w:rPr>
                <w:rFonts w:ascii="Trebuchet MS" w:hAnsi="Trebuchet MS" w:cs="Arial"/>
                <w:b/>
                <w:color w:val="0000FF"/>
                <w:sz w:val="22"/>
                <w:szCs w:val="22"/>
                <w:u w:val="single"/>
              </w:rPr>
              <w:t>Internetetik eskaera-horri lortu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dezake.</w:t>
            </w:r>
          </w:p>
          <w:p w:rsidR="00D52E5F" w:rsidRDefault="00D52E5F" w:rsidP="00D52E5F">
            <w:pPr>
              <w:rPr>
                <w:rFonts w:ascii="Trebuchet MS" w:hAnsi="Trebuchet MS" w:cs="Arial"/>
                <w:b/>
                <w:color w:val="000080"/>
                <w:sz w:val="22"/>
                <w:szCs w:val="22"/>
              </w:rPr>
            </w:pPr>
          </w:p>
          <w:p w:rsidR="00D52E5F" w:rsidRDefault="00D52E5F" w:rsidP="00D52E5F">
            <w:pPr>
              <w:rPr>
                <w:rFonts w:ascii="Trebuchet MS" w:hAnsi="Trebuchet MS" w:cs="Arial"/>
                <w:b/>
                <w:color w:val="000080"/>
                <w:sz w:val="22"/>
                <w:szCs w:val="22"/>
              </w:rPr>
            </w:pPr>
          </w:p>
          <w:p w:rsidR="00D52E5F" w:rsidRDefault="00D52E5F" w:rsidP="00D52E5F">
            <w:pPr>
              <w:rPr>
                <w:rFonts w:ascii="Trebuchet MS" w:hAnsi="Trebuchet MS" w:cs="Arial"/>
                <w:b/>
                <w:color w:val="000080"/>
                <w:sz w:val="22"/>
                <w:szCs w:val="22"/>
              </w:rPr>
            </w:pPr>
          </w:p>
          <w:p w:rsidR="00D52E5F" w:rsidRDefault="00D52E5F" w:rsidP="00D52E5F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color w:val="000080"/>
                <w:sz w:val="22"/>
                <w:szCs w:val="22"/>
              </w:rPr>
              <w:t>EPEA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: </w:t>
            </w:r>
          </w:p>
          <w:p w:rsidR="00D52E5F" w:rsidRDefault="00D52E5F" w:rsidP="00D52E5F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D52E5F" w:rsidRDefault="00D52E5F" w:rsidP="00D52E5F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Ez dago.</w:t>
            </w:r>
          </w:p>
          <w:p w:rsidR="00D52E5F" w:rsidRDefault="00D52E5F" w:rsidP="00D52E5F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D52E5F" w:rsidRDefault="00D52E5F" w:rsidP="00D52E5F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D52E5F" w:rsidRDefault="00D52E5F" w:rsidP="00D52E5F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D52E5F" w:rsidRDefault="00D52E5F" w:rsidP="00D52E5F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D52E5F" w:rsidRDefault="00D52E5F" w:rsidP="00D52E5F">
            <w:pPr>
              <w:numPr>
                <w:ilvl w:val="0"/>
                <w:numId w:val="2"/>
              </w:numPr>
              <w:rPr>
                <w:rFonts w:ascii="Trebuchet MS" w:hAnsi="Trebuchet MS" w:cs="Arial"/>
                <w:b/>
                <w:color w:val="00008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color w:val="000080"/>
                <w:sz w:val="22"/>
                <w:szCs w:val="22"/>
              </w:rPr>
              <w:t>BULEGOKO ORDUTEGIA:</w:t>
            </w:r>
          </w:p>
          <w:p w:rsidR="00D52E5F" w:rsidRDefault="00D52E5F" w:rsidP="00D52E5F">
            <w:pPr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Astelenetik ostiralera 7.30tik 15.00 tara</w:t>
            </w:r>
          </w:p>
          <w:p w:rsidR="00D52E5F" w:rsidRDefault="00D52E5F" w:rsidP="00D52E5F">
            <w:pPr>
              <w:pStyle w:val="Encabezado"/>
              <w:keepLines/>
              <w:tabs>
                <w:tab w:val="left" w:pos="708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52E5F" w:rsidRDefault="00D52E5F" w:rsidP="00D52E5F">
            <w:pPr>
              <w:pStyle w:val="Encabezado"/>
              <w:keepLines/>
              <w:tabs>
                <w:tab w:val="left" w:pos="708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D52E5F" w:rsidRDefault="00D52E5F" w:rsidP="00D52E5F">
            <w:pPr>
              <w:pStyle w:val="Encabezado"/>
              <w:keepLines/>
              <w:tabs>
                <w:tab w:val="left" w:pos="708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D52E5F" w:rsidRDefault="00D52E5F" w:rsidP="00D52E5F">
            <w:pPr>
              <w:pStyle w:val="Encabezado"/>
              <w:keepLines/>
              <w:tabs>
                <w:tab w:val="left" w:pos="708"/>
              </w:tabs>
              <w:rPr>
                <w:rFonts w:ascii="Verdana" w:hAnsi="Verdana"/>
                <w:b/>
                <w:color w:val="000080"/>
                <w:sz w:val="18"/>
              </w:rPr>
            </w:pPr>
            <w:r>
              <w:rPr>
                <w:rFonts w:ascii="Verdana" w:hAnsi="Verdana"/>
                <w:b/>
                <w:color w:val="000080"/>
                <w:sz w:val="18"/>
              </w:rPr>
              <w:t>HARREMANETARAKO:</w:t>
            </w:r>
          </w:p>
          <w:p w:rsidR="00D52E5F" w:rsidRDefault="00D52E5F" w:rsidP="00D52E5F">
            <w:pPr>
              <w:pStyle w:val="Encabezado"/>
              <w:keepLines/>
              <w:tabs>
                <w:tab w:val="left" w:pos="708"/>
              </w:tabs>
              <w:rPr>
                <w:rFonts w:ascii="Verdana" w:hAnsi="Verdana"/>
                <w:b/>
                <w:color w:val="000080"/>
                <w:sz w:val="18"/>
              </w:rPr>
            </w:pPr>
          </w:p>
          <w:p w:rsidR="00D52E5F" w:rsidRPr="00D52E5F" w:rsidRDefault="00D52E5F" w:rsidP="00D52E5F">
            <w:pPr>
              <w:pStyle w:val="Encabezado"/>
              <w:keepLines/>
              <w:tabs>
                <w:tab w:val="left" w:pos="708"/>
              </w:tabs>
              <w:rPr>
                <w:rFonts w:ascii="Verdana" w:hAnsi="Verdana"/>
                <w:color w:val="000000" w:themeColor="text1"/>
                <w:sz w:val="18"/>
              </w:rPr>
            </w:pPr>
            <w:r w:rsidRPr="00D52E5F">
              <w:rPr>
                <w:rFonts w:ascii="Verdana" w:hAnsi="Verdana"/>
                <w:color w:val="000000" w:themeColor="text1"/>
                <w:sz w:val="18"/>
              </w:rPr>
              <w:t>Telefonoa 943 03 80 80</w:t>
            </w:r>
          </w:p>
          <w:p w:rsidR="00D52E5F" w:rsidRDefault="00D52E5F" w:rsidP="00D52E5F">
            <w:pPr>
              <w:pStyle w:val="Encabezado"/>
              <w:keepLines/>
              <w:tabs>
                <w:tab w:val="left" w:pos="708"/>
              </w:tabs>
              <w:rPr>
                <w:rFonts w:ascii="Verdana" w:hAnsi="Verdana"/>
                <w:sz w:val="18"/>
              </w:rPr>
            </w:pPr>
          </w:p>
          <w:p w:rsidR="00D52E5F" w:rsidRDefault="00D52E5F" w:rsidP="00D52E5F">
            <w:pPr>
              <w:pStyle w:val="Encabezado"/>
              <w:keepLines/>
              <w:tabs>
                <w:tab w:val="left" w:pos="708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:rsidR="00D52E5F" w:rsidRDefault="00D52E5F" w:rsidP="00D52E5F">
            <w:pPr>
              <w:pStyle w:val="Encabezado"/>
              <w:keepLines/>
              <w:tabs>
                <w:tab w:val="left" w:pos="708"/>
              </w:tabs>
              <w:rPr>
                <w:rFonts w:ascii="Trebuchet MS" w:hAnsi="Trebuchet MS" w:cs="Arial"/>
                <w:sz w:val="22"/>
                <w:szCs w:val="22"/>
                <w:lang w:val="eu-ES"/>
              </w:rPr>
            </w:pPr>
          </w:p>
          <w:p w:rsidR="00D52E5F" w:rsidRDefault="00D52E5F" w:rsidP="00D52E5F">
            <w:pPr>
              <w:pStyle w:val="Encabezado"/>
              <w:keepLines/>
              <w:tabs>
                <w:tab w:val="left" w:pos="708"/>
              </w:tabs>
              <w:rPr>
                <w:rFonts w:ascii="Trebuchet MS" w:hAnsi="Trebuchet MS" w:cs="Arial"/>
                <w:sz w:val="22"/>
                <w:szCs w:val="22"/>
                <w:lang w:val="eu-ES"/>
              </w:rPr>
            </w:pPr>
          </w:p>
          <w:p w:rsidR="00D52E5F" w:rsidRDefault="00D52E5F" w:rsidP="00D52E5F">
            <w:pPr>
              <w:ind w:left="900" w:hanging="900"/>
              <w:jc w:val="both"/>
              <w:rPr>
                <w:rFonts w:ascii="Trebuchet MS" w:hAnsi="Trebuchet MS" w:cs="Arial"/>
                <w:sz w:val="22"/>
                <w:szCs w:val="22"/>
                <w:lang w:val="eu-E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E5F" w:rsidRDefault="00D52E5F" w:rsidP="00D52E5F">
            <w:pPr>
              <w:pStyle w:val="Ttulo4"/>
              <w:spacing w:before="0" w:after="0"/>
              <w:jc w:val="left"/>
              <w:rPr>
                <w:rFonts w:ascii="Trebuchet MS" w:hAnsi="Trebuchet MS"/>
                <w:color w:val="000080"/>
                <w:sz w:val="22"/>
                <w:szCs w:val="22"/>
              </w:rPr>
            </w:pPr>
          </w:p>
          <w:p w:rsidR="00D52E5F" w:rsidRDefault="00D52E5F" w:rsidP="00D52E5F">
            <w:pPr>
              <w:rPr>
                <w:rFonts w:ascii="Trebuchet MS" w:hAnsi="Trebuchet MS"/>
                <w:sz w:val="22"/>
                <w:szCs w:val="22"/>
              </w:rPr>
            </w:pPr>
          </w:p>
          <w:p w:rsidR="00D52E5F" w:rsidRDefault="00D52E5F" w:rsidP="00D52E5F">
            <w:pPr>
              <w:pStyle w:val="Ttulo4"/>
              <w:spacing w:before="0" w:after="0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color w:val="000080"/>
                <w:sz w:val="22"/>
                <w:szCs w:val="22"/>
              </w:rPr>
              <w:t>CONCEPTO O  DEFINICIÓN:</w:t>
            </w:r>
            <w:r>
              <w:rPr>
                <w:rFonts w:ascii="Trebuchet MS" w:hAnsi="Trebuchet MS"/>
                <w:sz w:val="22"/>
                <w:szCs w:val="22"/>
              </w:rPr>
              <w:br/>
            </w:r>
          </w:p>
          <w:p w:rsidR="00D52E5F" w:rsidRDefault="00D52E5F" w:rsidP="00D52E5F">
            <w:pPr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Solicitud de 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Devolución de Fianza o de Aval                                   </w:t>
            </w:r>
          </w:p>
          <w:p w:rsidR="00D52E5F" w:rsidRDefault="00D52E5F" w:rsidP="00D52E5F">
            <w:pPr>
              <w:rPr>
                <w:rFonts w:ascii="Trebuchet MS" w:hAnsi="Trebuchet MS"/>
                <w:sz w:val="22"/>
                <w:szCs w:val="22"/>
              </w:rPr>
            </w:pPr>
          </w:p>
          <w:p w:rsidR="00D52E5F" w:rsidRDefault="00D52E5F" w:rsidP="00D52E5F">
            <w:pPr>
              <w:pStyle w:val="Ttulo4"/>
              <w:spacing w:before="0" w:after="0"/>
              <w:jc w:val="left"/>
              <w:rPr>
                <w:rFonts w:ascii="Trebuchet MS" w:hAnsi="Trebuchet MS"/>
                <w:color w:val="000080"/>
                <w:sz w:val="22"/>
                <w:szCs w:val="22"/>
              </w:rPr>
            </w:pPr>
          </w:p>
          <w:p w:rsidR="00D52E5F" w:rsidRDefault="00D52E5F" w:rsidP="00D52E5F">
            <w:pPr>
              <w:pStyle w:val="Ttulo4"/>
              <w:spacing w:before="0" w:after="0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color w:val="000080"/>
                <w:sz w:val="22"/>
                <w:szCs w:val="22"/>
              </w:rPr>
              <w:t>DOCUMENTACIÓN NECESARIA Y DONDE OBTENERLA:</w:t>
            </w:r>
            <w:r>
              <w:rPr>
                <w:rFonts w:ascii="Trebuchet MS" w:hAnsi="Trebuchet MS"/>
                <w:sz w:val="22"/>
                <w:szCs w:val="22"/>
              </w:rPr>
              <w:br/>
            </w:r>
          </w:p>
          <w:p w:rsidR="00D52E5F" w:rsidRDefault="00D52E5F" w:rsidP="00D52E5F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22"/>
                <w:szCs w:val="22"/>
                <w:lang w:val="es-ES_tradnl"/>
              </w:rPr>
            </w:pPr>
            <w:r>
              <w:rPr>
                <w:rFonts w:ascii="Trebuchet MS" w:hAnsi="Trebuchet MS"/>
                <w:sz w:val="22"/>
                <w:szCs w:val="22"/>
                <w:lang w:val="es-ES_tradnl"/>
              </w:rPr>
              <w:t xml:space="preserve">Se puede </w:t>
            </w:r>
            <w:r>
              <w:rPr>
                <w:rFonts w:ascii="Trebuchet MS" w:hAnsi="Trebuchet MS"/>
                <w:b/>
                <w:color w:val="0000FF"/>
                <w:sz w:val="22"/>
                <w:szCs w:val="22"/>
                <w:u w:val="single"/>
                <w:lang w:val="es-ES_tradnl"/>
              </w:rPr>
              <w:t>iniciar el expediente por Internet</w:t>
            </w:r>
            <w:r>
              <w:rPr>
                <w:rFonts w:ascii="Trebuchet MS" w:hAnsi="Trebuchet MS"/>
                <w:sz w:val="22"/>
                <w:szCs w:val="22"/>
                <w:lang w:val="es-ES_tradnl"/>
              </w:rPr>
              <w:t>.</w:t>
            </w:r>
          </w:p>
          <w:p w:rsidR="00D52E5F" w:rsidRDefault="00D52E5F" w:rsidP="00D52E5F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  <w:b/>
                <w:color w:val="00008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s-ES_tradnl"/>
              </w:rPr>
              <w:t xml:space="preserve">Instancia. Se puede pedir en el Ayuntamiento o se puede </w:t>
            </w:r>
            <w:r>
              <w:rPr>
                <w:rFonts w:ascii="Trebuchet MS" w:hAnsi="Trebuchet MS"/>
                <w:b/>
                <w:color w:val="0000FF"/>
                <w:sz w:val="22"/>
                <w:szCs w:val="22"/>
                <w:u w:val="single"/>
                <w:lang w:val="es-ES_tradnl"/>
              </w:rPr>
              <w:t xml:space="preserve">obtener la instancia por </w:t>
            </w:r>
            <w:r>
              <w:rPr>
                <w:rFonts w:ascii="Trebuchet MS" w:hAnsi="Trebuchet MS"/>
                <w:b/>
                <w:color w:val="0000FF"/>
                <w:sz w:val="22"/>
                <w:szCs w:val="22"/>
                <w:u w:val="single"/>
              </w:rPr>
              <w:t>Internet</w:t>
            </w:r>
            <w:r>
              <w:rPr>
                <w:rFonts w:ascii="Trebuchet MS" w:hAnsi="Trebuchet MS"/>
                <w:sz w:val="22"/>
                <w:szCs w:val="22"/>
                <w:lang w:val="es-ES_tradnl"/>
              </w:rPr>
              <w:t>.</w:t>
            </w:r>
          </w:p>
          <w:p w:rsidR="00D52E5F" w:rsidRDefault="00D52E5F" w:rsidP="00D52E5F">
            <w:pPr>
              <w:jc w:val="both"/>
              <w:rPr>
                <w:rFonts w:ascii="Trebuchet MS" w:hAnsi="Trebuchet MS"/>
                <w:sz w:val="22"/>
                <w:szCs w:val="22"/>
                <w:lang w:val="es-ES_tradnl"/>
              </w:rPr>
            </w:pPr>
          </w:p>
          <w:p w:rsidR="00D52E5F" w:rsidRDefault="00D52E5F" w:rsidP="00D52E5F">
            <w:pPr>
              <w:jc w:val="both"/>
              <w:rPr>
                <w:rFonts w:ascii="Trebuchet MS" w:hAnsi="Trebuchet MS"/>
                <w:b/>
                <w:color w:val="000080"/>
                <w:sz w:val="22"/>
                <w:szCs w:val="22"/>
              </w:rPr>
            </w:pPr>
          </w:p>
          <w:p w:rsidR="00D52E5F" w:rsidRDefault="00D52E5F" w:rsidP="00D52E5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000080"/>
                <w:sz w:val="22"/>
                <w:szCs w:val="22"/>
              </w:rPr>
              <w:t>PLAZO</w:t>
            </w:r>
            <w:r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  <w:p w:rsidR="00D52E5F" w:rsidRDefault="00D52E5F" w:rsidP="00D52E5F">
            <w:pPr>
              <w:rPr>
                <w:rFonts w:ascii="Trebuchet MS" w:hAnsi="Trebuchet MS"/>
                <w:sz w:val="22"/>
                <w:szCs w:val="22"/>
              </w:rPr>
            </w:pPr>
          </w:p>
          <w:p w:rsidR="00D52E5F" w:rsidRDefault="00D52E5F" w:rsidP="00D52E5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No existe.</w:t>
            </w:r>
          </w:p>
          <w:p w:rsidR="00D52E5F" w:rsidRDefault="00D52E5F" w:rsidP="00D52E5F">
            <w:pPr>
              <w:rPr>
                <w:rFonts w:ascii="Trebuchet MS" w:hAnsi="Trebuchet MS"/>
                <w:sz w:val="22"/>
                <w:szCs w:val="22"/>
              </w:rPr>
            </w:pPr>
          </w:p>
          <w:p w:rsidR="00D52E5F" w:rsidRDefault="00D52E5F" w:rsidP="00D52E5F">
            <w:pPr>
              <w:rPr>
                <w:rFonts w:ascii="Trebuchet MS" w:hAnsi="Trebuchet MS"/>
                <w:sz w:val="22"/>
                <w:szCs w:val="22"/>
              </w:rPr>
            </w:pPr>
          </w:p>
          <w:p w:rsidR="00D52E5F" w:rsidRDefault="00D52E5F" w:rsidP="00D52E5F">
            <w:pPr>
              <w:rPr>
                <w:rFonts w:ascii="Trebuchet MS" w:hAnsi="Trebuchet MS"/>
                <w:sz w:val="22"/>
                <w:szCs w:val="22"/>
              </w:rPr>
            </w:pPr>
          </w:p>
          <w:p w:rsidR="00D52E5F" w:rsidRDefault="00D52E5F" w:rsidP="00D52E5F">
            <w:pPr>
              <w:rPr>
                <w:rFonts w:ascii="Trebuchet MS" w:hAnsi="Trebuchet MS"/>
                <w:sz w:val="22"/>
                <w:szCs w:val="22"/>
              </w:rPr>
            </w:pPr>
          </w:p>
          <w:p w:rsidR="00D52E5F" w:rsidRDefault="00D52E5F" w:rsidP="00D52E5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000080"/>
                <w:sz w:val="22"/>
                <w:szCs w:val="22"/>
              </w:rPr>
              <w:t>HORARIO DE OFICINA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D52E5F" w:rsidRDefault="00D52E5F" w:rsidP="00D52E5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Lunes a viernes de 7.30 a 15.00 horas</w:t>
            </w:r>
          </w:p>
          <w:p w:rsidR="00D52E5F" w:rsidRDefault="00D52E5F" w:rsidP="00D52E5F">
            <w:pPr>
              <w:rPr>
                <w:rFonts w:ascii="Trebuchet MS" w:hAnsi="Trebuchet MS"/>
                <w:sz w:val="22"/>
                <w:szCs w:val="22"/>
              </w:rPr>
            </w:pPr>
          </w:p>
          <w:p w:rsidR="00D52E5F" w:rsidRDefault="00D52E5F" w:rsidP="00D52E5F">
            <w:pPr>
              <w:rPr>
                <w:rFonts w:ascii="Trebuchet MS" w:hAnsi="Trebuchet MS"/>
                <w:b/>
                <w:color w:val="000080"/>
                <w:sz w:val="22"/>
                <w:szCs w:val="22"/>
              </w:rPr>
            </w:pPr>
          </w:p>
          <w:p w:rsidR="00D52E5F" w:rsidRDefault="00D52E5F" w:rsidP="00D52E5F">
            <w:pPr>
              <w:rPr>
                <w:rFonts w:ascii="Trebuchet MS" w:hAnsi="Trebuchet MS"/>
                <w:b/>
                <w:color w:val="000080"/>
                <w:sz w:val="22"/>
                <w:szCs w:val="22"/>
              </w:rPr>
            </w:pPr>
          </w:p>
          <w:p w:rsidR="00D52E5F" w:rsidRDefault="00D52E5F" w:rsidP="00D52E5F">
            <w:pPr>
              <w:pStyle w:val="Encabezado"/>
              <w:keepLines/>
              <w:tabs>
                <w:tab w:val="left" w:pos="708"/>
              </w:tabs>
              <w:rPr>
                <w:rFonts w:ascii="Verdana" w:hAnsi="Verdana"/>
                <w:b/>
                <w:color w:val="000080"/>
                <w:sz w:val="18"/>
              </w:rPr>
            </w:pPr>
            <w:r>
              <w:rPr>
                <w:rFonts w:ascii="Verdana" w:hAnsi="Verdana"/>
                <w:b/>
                <w:color w:val="000080"/>
                <w:sz w:val="18"/>
              </w:rPr>
              <w:t>PARA CONTACTAR:</w:t>
            </w:r>
          </w:p>
          <w:p w:rsidR="00D52E5F" w:rsidRDefault="00D52E5F" w:rsidP="00D52E5F">
            <w:pPr>
              <w:pStyle w:val="Encabezado"/>
              <w:keepLines/>
              <w:tabs>
                <w:tab w:val="left" w:pos="708"/>
              </w:tabs>
              <w:rPr>
                <w:rFonts w:ascii="Verdana" w:hAnsi="Verdana"/>
                <w:b/>
                <w:color w:val="000080"/>
                <w:sz w:val="18"/>
              </w:rPr>
            </w:pPr>
          </w:p>
          <w:p w:rsidR="00D52E5F" w:rsidRPr="00D52E5F" w:rsidRDefault="00D52E5F" w:rsidP="00D52E5F">
            <w:pPr>
              <w:pStyle w:val="Encabezado"/>
              <w:keepLines/>
              <w:tabs>
                <w:tab w:val="left" w:pos="708"/>
              </w:tabs>
              <w:rPr>
                <w:rFonts w:ascii="Verdana" w:hAnsi="Verdana"/>
                <w:color w:val="000000" w:themeColor="text1"/>
                <w:sz w:val="18"/>
              </w:rPr>
            </w:pPr>
            <w:r w:rsidRPr="00D52E5F">
              <w:rPr>
                <w:rFonts w:ascii="Verdana" w:hAnsi="Verdana"/>
                <w:color w:val="000000" w:themeColor="text1"/>
                <w:sz w:val="18"/>
              </w:rPr>
              <w:t>Telefono 943 03 80 80</w:t>
            </w:r>
            <w:r w:rsidRPr="00D52E5F">
              <w:rPr>
                <w:rFonts w:ascii="Verdana" w:hAnsi="Verdana"/>
                <w:color w:val="000000" w:themeColor="text1"/>
                <w:sz w:val="18"/>
              </w:rPr>
              <w:br/>
            </w:r>
          </w:p>
          <w:p w:rsidR="00D52E5F" w:rsidRDefault="00D52E5F" w:rsidP="00D52E5F">
            <w:pPr>
              <w:rPr>
                <w:rFonts w:ascii="Trebuchet MS" w:hAnsi="Trebuchet MS"/>
                <w:sz w:val="22"/>
                <w:szCs w:val="22"/>
              </w:rPr>
            </w:pPr>
          </w:p>
          <w:p w:rsidR="00D52E5F" w:rsidRDefault="00D52E5F" w:rsidP="00D52E5F">
            <w:pPr>
              <w:rPr>
                <w:rFonts w:ascii="Trebuchet MS" w:hAnsi="Trebuchet MS"/>
                <w:sz w:val="22"/>
                <w:szCs w:val="22"/>
                <w:lang w:val="es-ES_tradnl"/>
              </w:rPr>
            </w:pPr>
          </w:p>
          <w:p w:rsidR="00D52E5F" w:rsidRDefault="00D52E5F" w:rsidP="00D52E5F">
            <w:pPr>
              <w:rPr>
                <w:rFonts w:ascii="Trebuchet MS" w:hAnsi="Trebuchet MS"/>
                <w:sz w:val="22"/>
                <w:szCs w:val="22"/>
                <w:lang w:val="es-ES_tradnl"/>
              </w:rPr>
            </w:pPr>
          </w:p>
          <w:p w:rsidR="00D52E5F" w:rsidRDefault="00D52E5F" w:rsidP="00D52E5F">
            <w:pPr>
              <w:rPr>
                <w:rFonts w:ascii="Trebuchet MS" w:hAnsi="Trebuchet MS"/>
                <w:sz w:val="22"/>
                <w:szCs w:val="22"/>
                <w:lang w:val="es-ES_tradnl"/>
              </w:rPr>
            </w:pPr>
          </w:p>
          <w:p w:rsidR="00D52E5F" w:rsidRDefault="00D52E5F" w:rsidP="00D52E5F">
            <w:pPr>
              <w:rPr>
                <w:rFonts w:ascii="Trebuchet MS" w:hAnsi="Trebuchet MS"/>
                <w:sz w:val="22"/>
                <w:szCs w:val="22"/>
                <w:lang w:val="es-ES_tradnl"/>
              </w:rPr>
            </w:pPr>
          </w:p>
        </w:tc>
      </w:tr>
    </w:tbl>
    <w:p w:rsidR="00A7654C" w:rsidRPr="00811EFC" w:rsidRDefault="00A7654C" w:rsidP="00C1641F">
      <w:pPr>
        <w:rPr>
          <w:rFonts w:ascii="Arial" w:hAnsi="Arial" w:cs="Arial"/>
        </w:rPr>
      </w:pPr>
    </w:p>
    <w:sectPr w:rsidR="00A7654C" w:rsidRPr="00811EFC" w:rsidSect="00407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3" w:right="1701" w:bottom="1979" w:left="1701" w:header="709" w:footer="11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4FA" w:rsidRDefault="00B704FA">
      <w:r>
        <w:separator/>
      </w:r>
    </w:p>
  </w:endnote>
  <w:endnote w:type="continuationSeparator" w:id="0">
    <w:p w:rsidR="00B704FA" w:rsidRDefault="00B7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91" w:rsidRDefault="0040749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FA" w:rsidRDefault="00EE25F5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74.25pt;margin-top:17.75pt;width:268.5pt;height:28.5pt;z-index:-2">
          <v:imagedata r:id="rId1" o:title="sinadura orokorra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91" w:rsidRDefault="004074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4FA" w:rsidRDefault="00B704FA">
      <w:r>
        <w:separator/>
      </w:r>
    </w:p>
  </w:footnote>
  <w:footnote w:type="continuationSeparator" w:id="0">
    <w:p w:rsidR="00B704FA" w:rsidRDefault="00B70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91" w:rsidRDefault="0040749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FA" w:rsidRPr="00811EFC" w:rsidRDefault="00EE25F5" w:rsidP="00C1641F">
    <w:pPr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1.5pt;margin-top:-2.8pt;width:104.25pt;height:87pt;z-index:-1">
          <v:imagedata r:id="rId1" o:title="BURUA"/>
        </v:shape>
      </w:pict>
    </w:r>
  </w:p>
  <w:p w:rsidR="007214FA" w:rsidRPr="00811EFC" w:rsidRDefault="007214FA">
    <w:pPr>
      <w:pStyle w:val="Encabezado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91" w:rsidRDefault="0040749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E80"/>
    <w:multiLevelType w:val="singleLevel"/>
    <w:tmpl w:val="1BF017A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C71315A"/>
    <w:multiLevelType w:val="hybridMultilevel"/>
    <w:tmpl w:val="203AD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ocumentProtection w:edit="forms" w:enforcement="1"/>
  <w:defaultTabStop w:val="708"/>
  <w:hyphenationZone w:val="425"/>
  <w:evenAndOddHeaders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5F5"/>
    <w:rsid w:val="000144C0"/>
    <w:rsid w:val="00021682"/>
    <w:rsid w:val="00042226"/>
    <w:rsid w:val="0005234D"/>
    <w:rsid w:val="00064027"/>
    <w:rsid w:val="000750E8"/>
    <w:rsid w:val="00076C0D"/>
    <w:rsid w:val="00080A2A"/>
    <w:rsid w:val="00082340"/>
    <w:rsid w:val="0008398A"/>
    <w:rsid w:val="00083FE8"/>
    <w:rsid w:val="00084DA8"/>
    <w:rsid w:val="000A5187"/>
    <w:rsid w:val="000C0708"/>
    <w:rsid w:val="000C0E13"/>
    <w:rsid w:val="000C1D29"/>
    <w:rsid w:val="000D3C46"/>
    <w:rsid w:val="000E2D61"/>
    <w:rsid w:val="000E4F79"/>
    <w:rsid w:val="000F6C58"/>
    <w:rsid w:val="000F77CA"/>
    <w:rsid w:val="0010117E"/>
    <w:rsid w:val="00110003"/>
    <w:rsid w:val="0011405D"/>
    <w:rsid w:val="00121CFF"/>
    <w:rsid w:val="00124BAF"/>
    <w:rsid w:val="001503C4"/>
    <w:rsid w:val="00154D48"/>
    <w:rsid w:val="0017191A"/>
    <w:rsid w:val="001741D9"/>
    <w:rsid w:val="0017492F"/>
    <w:rsid w:val="00184779"/>
    <w:rsid w:val="00187376"/>
    <w:rsid w:val="001B28EE"/>
    <w:rsid w:val="001B2AC6"/>
    <w:rsid w:val="001D5028"/>
    <w:rsid w:val="001E318B"/>
    <w:rsid w:val="001E5205"/>
    <w:rsid w:val="00207B60"/>
    <w:rsid w:val="00215B5D"/>
    <w:rsid w:val="002175B6"/>
    <w:rsid w:val="002333EE"/>
    <w:rsid w:val="002617EF"/>
    <w:rsid w:val="002702C6"/>
    <w:rsid w:val="002767D2"/>
    <w:rsid w:val="00282D26"/>
    <w:rsid w:val="002A33DB"/>
    <w:rsid w:val="002B34C0"/>
    <w:rsid w:val="002C25B8"/>
    <w:rsid w:val="002C3572"/>
    <w:rsid w:val="002D5264"/>
    <w:rsid w:val="002F0A26"/>
    <w:rsid w:val="002F0DC9"/>
    <w:rsid w:val="002F2B50"/>
    <w:rsid w:val="002F49D2"/>
    <w:rsid w:val="002F7DA7"/>
    <w:rsid w:val="002F7EB3"/>
    <w:rsid w:val="00303643"/>
    <w:rsid w:val="00305984"/>
    <w:rsid w:val="003304E9"/>
    <w:rsid w:val="003414C3"/>
    <w:rsid w:val="0035479F"/>
    <w:rsid w:val="0036039C"/>
    <w:rsid w:val="0037109C"/>
    <w:rsid w:val="00377AB8"/>
    <w:rsid w:val="003856C2"/>
    <w:rsid w:val="0038726F"/>
    <w:rsid w:val="0039339D"/>
    <w:rsid w:val="003A543C"/>
    <w:rsid w:val="003A591B"/>
    <w:rsid w:val="003A7C05"/>
    <w:rsid w:val="003B3A1A"/>
    <w:rsid w:val="003B51CE"/>
    <w:rsid w:val="003B6F35"/>
    <w:rsid w:val="003C7C19"/>
    <w:rsid w:val="003F2DD8"/>
    <w:rsid w:val="003F47AF"/>
    <w:rsid w:val="004042FF"/>
    <w:rsid w:val="00407491"/>
    <w:rsid w:val="004166DB"/>
    <w:rsid w:val="00420DB6"/>
    <w:rsid w:val="0042521B"/>
    <w:rsid w:val="00427257"/>
    <w:rsid w:val="0045637D"/>
    <w:rsid w:val="00471E0F"/>
    <w:rsid w:val="00477806"/>
    <w:rsid w:val="00484302"/>
    <w:rsid w:val="00485DD3"/>
    <w:rsid w:val="00486218"/>
    <w:rsid w:val="004953AE"/>
    <w:rsid w:val="00496413"/>
    <w:rsid w:val="004A54D0"/>
    <w:rsid w:val="004A599C"/>
    <w:rsid w:val="004C71CB"/>
    <w:rsid w:val="004D4DAC"/>
    <w:rsid w:val="004E11B6"/>
    <w:rsid w:val="004E249A"/>
    <w:rsid w:val="0050254B"/>
    <w:rsid w:val="00502FA7"/>
    <w:rsid w:val="00506DE1"/>
    <w:rsid w:val="0051734E"/>
    <w:rsid w:val="00523566"/>
    <w:rsid w:val="00526BD8"/>
    <w:rsid w:val="00531B34"/>
    <w:rsid w:val="00545B82"/>
    <w:rsid w:val="005642C4"/>
    <w:rsid w:val="00566B53"/>
    <w:rsid w:val="005738A3"/>
    <w:rsid w:val="00590628"/>
    <w:rsid w:val="005A1650"/>
    <w:rsid w:val="005A2462"/>
    <w:rsid w:val="005B18F7"/>
    <w:rsid w:val="005B2788"/>
    <w:rsid w:val="005B5B93"/>
    <w:rsid w:val="005D13AD"/>
    <w:rsid w:val="006064D6"/>
    <w:rsid w:val="00610A75"/>
    <w:rsid w:val="00622D5E"/>
    <w:rsid w:val="00627D65"/>
    <w:rsid w:val="006330B3"/>
    <w:rsid w:val="00641931"/>
    <w:rsid w:val="00654C7D"/>
    <w:rsid w:val="006607A3"/>
    <w:rsid w:val="00663184"/>
    <w:rsid w:val="00677406"/>
    <w:rsid w:val="00690BBC"/>
    <w:rsid w:val="006931B4"/>
    <w:rsid w:val="006966E3"/>
    <w:rsid w:val="006B7E95"/>
    <w:rsid w:val="006E65DE"/>
    <w:rsid w:val="006F5963"/>
    <w:rsid w:val="006F5AB0"/>
    <w:rsid w:val="007214FA"/>
    <w:rsid w:val="007316B5"/>
    <w:rsid w:val="007707A9"/>
    <w:rsid w:val="00791A18"/>
    <w:rsid w:val="007A542B"/>
    <w:rsid w:val="007B7A3E"/>
    <w:rsid w:val="00810092"/>
    <w:rsid w:val="00811EFC"/>
    <w:rsid w:val="00813169"/>
    <w:rsid w:val="008228B6"/>
    <w:rsid w:val="00844BE7"/>
    <w:rsid w:val="008613FD"/>
    <w:rsid w:val="00861D2B"/>
    <w:rsid w:val="008743F9"/>
    <w:rsid w:val="008923E9"/>
    <w:rsid w:val="0089383D"/>
    <w:rsid w:val="008B0B31"/>
    <w:rsid w:val="008B7933"/>
    <w:rsid w:val="008E3340"/>
    <w:rsid w:val="008E681D"/>
    <w:rsid w:val="009155A2"/>
    <w:rsid w:val="00920F31"/>
    <w:rsid w:val="00934644"/>
    <w:rsid w:val="0095209C"/>
    <w:rsid w:val="00955CD2"/>
    <w:rsid w:val="00961DB5"/>
    <w:rsid w:val="00963C4B"/>
    <w:rsid w:val="00963EE6"/>
    <w:rsid w:val="009667AC"/>
    <w:rsid w:val="0097235D"/>
    <w:rsid w:val="0098060D"/>
    <w:rsid w:val="00985810"/>
    <w:rsid w:val="009A20BC"/>
    <w:rsid w:val="009B2F2F"/>
    <w:rsid w:val="009B55F4"/>
    <w:rsid w:val="009C4999"/>
    <w:rsid w:val="009D1E89"/>
    <w:rsid w:val="009D79FE"/>
    <w:rsid w:val="009E12E2"/>
    <w:rsid w:val="009E6F01"/>
    <w:rsid w:val="00A24DDF"/>
    <w:rsid w:val="00A43B45"/>
    <w:rsid w:val="00A46E39"/>
    <w:rsid w:val="00A658FC"/>
    <w:rsid w:val="00A75A91"/>
    <w:rsid w:val="00A7654C"/>
    <w:rsid w:val="00A83605"/>
    <w:rsid w:val="00A87649"/>
    <w:rsid w:val="00A965FD"/>
    <w:rsid w:val="00AA1C07"/>
    <w:rsid w:val="00AA7496"/>
    <w:rsid w:val="00AC5762"/>
    <w:rsid w:val="00AE01A1"/>
    <w:rsid w:val="00B0041E"/>
    <w:rsid w:val="00B04DA2"/>
    <w:rsid w:val="00B072FF"/>
    <w:rsid w:val="00B17B0E"/>
    <w:rsid w:val="00B268EC"/>
    <w:rsid w:val="00B30CB2"/>
    <w:rsid w:val="00B41C53"/>
    <w:rsid w:val="00B43158"/>
    <w:rsid w:val="00B5680B"/>
    <w:rsid w:val="00B704FA"/>
    <w:rsid w:val="00B804E7"/>
    <w:rsid w:val="00B92335"/>
    <w:rsid w:val="00B95125"/>
    <w:rsid w:val="00BB7860"/>
    <w:rsid w:val="00BC6E86"/>
    <w:rsid w:val="00BE7D47"/>
    <w:rsid w:val="00BF1246"/>
    <w:rsid w:val="00C028D0"/>
    <w:rsid w:val="00C1641F"/>
    <w:rsid w:val="00C209DE"/>
    <w:rsid w:val="00C31E66"/>
    <w:rsid w:val="00C403EB"/>
    <w:rsid w:val="00C43C44"/>
    <w:rsid w:val="00C53B06"/>
    <w:rsid w:val="00C57451"/>
    <w:rsid w:val="00C63E2B"/>
    <w:rsid w:val="00C66FF0"/>
    <w:rsid w:val="00C7773C"/>
    <w:rsid w:val="00C91086"/>
    <w:rsid w:val="00CE4F57"/>
    <w:rsid w:val="00CE6149"/>
    <w:rsid w:val="00D1305C"/>
    <w:rsid w:val="00D24823"/>
    <w:rsid w:val="00D27D62"/>
    <w:rsid w:val="00D30759"/>
    <w:rsid w:val="00D478FD"/>
    <w:rsid w:val="00D52E5F"/>
    <w:rsid w:val="00D55A38"/>
    <w:rsid w:val="00D66A3B"/>
    <w:rsid w:val="00D8056A"/>
    <w:rsid w:val="00DB22C8"/>
    <w:rsid w:val="00DB5321"/>
    <w:rsid w:val="00DB5410"/>
    <w:rsid w:val="00DC4DC3"/>
    <w:rsid w:val="00DC7EE9"/>
    <w:rsid w:val="00DD49B9"/>
    <w:rsid w:val="00DD7501"/>
    <w:rsid w:val="00DF2AF0"/>
    <w:rsid w:val="00DF3FFF"/>
    <w:rsid w:val="00DF7349"/>
    <w:rsid w:val="00E07D00"/>
    <w:rsid w:val="00E300BC"/>
    <w:rsid w:val="00E52D10"/>
    <w:rsid w:val="00E5488A"/>
    <w:rsid w:val="00E5798C"/>
    <w:rsid w:val="00E716A6"/>
    <w:rsid w:val="00E909F5"/>
    <w:rsid w:val="00E94A7F"/>
    <w:rsid w:val="00EA4F21"/>
    <w:rsid w:val="00EB06C7"/>
    <w:rsid w:val="00EB2F35"/>
    <w:rsid w:val="00EB5562"/>
    <w:rsid w:val="00EE2430"/>
    <w:rsid w:val="00EE25F5"/>
    <w:rsid w:val="00EE4F97"/>
    <w:rsid w:val="00F23F39"/>
    <w:rsid w:val="00F37CD2"/>
    <w:rsid w:val="00F63E10"/>
    <w:rsid w:val="00F707E9"/>
    <w:rsid w:val="00F733C9"/>
    <w:rsid w:val="00F964DC"/>
    <w:rsid w:val="00F96720"/>
    <w:rsid w:val="00FA6666"/>
    <w:rsid w:val="00FA760A"/>
    <w:rsid w:val="00FC32AE"/>
    <w:rsid w:val="00FC7B21"/>
    <w:rsid w:val="00FF560B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E5F"/>
  </w:style>
  <w:style w:type="paragraph" w:styleId="Ttulo4">
    <w:name w:val="heading 4"/>
    <w:basedOn w:val="Normal"/>
    <w:next w:val="Normal"/>
    <w:link w:val="Ttulo4Car"/>
    <w:unhideWhenUsed/>
    <w:qFormat/>
    <w:rsid w:val="00D52E5F"/>
    <w:pPr>
      <w:keepNext/>
      <w:spacing w:before="60" w:after="60"/>
      <w:jc w:val="both"/>
      <w:outlineLvl w:val="3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64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641F"/>
    <w:pPr>
      <w:tabs>
        <w:tab w:val="center" w:pos="4252"/>
        <w:tab w:val="right" w:pos="8504"/>
      </w:tabs>
    </w:pPr>
  </w:style>
  <w:style w:type="character" w:customStyle="1" w:styleId="Ttulo4Car">
    <w:name w:val="Título 4 Car"/>
    <w:basedOn w:val="Fuentedeprrafopredeter"/>
    <w:link w:val="Ttulo4"/>
    <w:rsid w:val="00D52E5F"/>
    <w:rPr>
      <w:b/>
      <w:sz w:val="24"/>
    </w:rPr>
  </w:style>
  <w:style w:type="character" w:customStyle="1" w:styleId="EncabezadoCar">
    <w:name w:val="Encabezado Car"/>
    <w:basedOn w:val="Fuentedeprrafopredeter"/>
    <w:link w:val="Encabezado"/>
    <w:rsid w:val="00D52E5F"/>
    <w:rPr>
      <w:sz w:val="24"/>
      <w:szCs w:val="24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llo.URRETXUKO-UDALA\Escritorio\Kartaor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Kartaorria</Template>
  <TotalTime>4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pello</dc:creator>
  <cp:keywords/>
  <dc:description/>
  <cp:lastModifiedBy>pello</cp:lastModifiedBy>
  <cp:revision>3</cp:revision>
  <cp:lastPrinted>1601-01-01T00:00:00Z</cp:lastPrinted>
  <dcterms:created xsi:type="dcterms:W3CDTF">2012-05-17T10:55:00Z</dcterms:created>
  <dcterms:modified xsi:type="dcterms:W3CDTF">2012-05-17T11:00:00Z</dcterms:modified>
</cp:coreProperties>
</file>