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070FE7" w:rsidRPr="000751B3" w:rsidTr="000751B3">
        <w:tc>
          <w:tcPr>
            <w:tcW w:w="9211" w:type="dxa"/>
            <w:shd w:val="clear" w:color="auto" w:fill="E6E6E6"/>
          </w:tcPr>
          <w:p w:rsidR="00F01CE0" w:rsidRPr="002710D5" w:rsidRDefault="00F01CE0" w:rsidP="00F01CE0">
            <w:pPr>
              <w:jc w:val="center"/>
              <w:rPr>
                <w:rFonts w:ascii="Arial" w:hAnsi="Arial" w:cs="Arial"/>
                <w:color w:val="002B45"/>
                <w:szCs w:val="24"/>
              </w:rPr>
            </w:pPr>
            <w:r w:rsidRPr="002710D5">
              <w:rPr>
                <w:rFonts w:ascii="Arial" w:hAnsi="Arial" w:cs="Arial"/>
                <w:b/>
                <w:color w:val="002B45"/>
                <w:szCs w:val="24"/>
              </w:rPr>
              <w:t xml:space="preserve">NEKAZAL IBILGAILUGATIKO TMIZren SALBUESPEN </w:t>
            </w:r>
            <w:smartTag w:uri="urn:schemas-microsoft-com:office:smarttags" w:element="PersonName">
              <w:r w:rsidRPr="002710D5">
                <w:rPr>
                  <w:rFonts w:ascii="Arial" w:hAnsi="Arial" w:cs="Arial"/>
                  <w:b/>
                  <w:color w:val="002B45"/>
                  <w:szCs w:val="24"/>
                </w:rPr>
                <w:t>E</w:t>
              </w:r>
            </w:smartTag>
            <w:r w:rsidRPr="002710D5">
              <w:rPr>
                <w:rFonts w:ascii="Arial" w:hAnsi="Arial" w:cs="Arial"/>
                <w:b/>
                <w:color w:val="002B45"/>
                <w:szCs w:val="24"/>
              </w:rPr>
              <w:t>SKARIA</w:t>
            </w:r>
          </w:p>
          <w:p w:rsidR="00070FE7" w:rsidRPr="000751B3" w:rsidRDefault="00F01CE0" w:rsidP="00F01CE0">
            <w:pPr>
              <w:jc w:val="center"/>
              <w:rPr>
                <w:rFonts w:ascii="Arial" w:hAnsi="Arial" w:cs="Arial"/>
                <w:sz w:val="20"/>
              </w:rPr>
            </w:pPr>
            <w:r w:rsidRPr="002710D5">
              <w:rPr>
                <w:rFonts w:ascii="Arial" w:hAnsi="Arial" w:cs="Arial"/>
                <w:color w:val="002B45"/>
                <w:sz w:val="20"/>
              </w:rPr>
              <w:t>SOLICITUD DE EXENCION DEL IVTM POR VEHICULO AGRICOLA</w:t>
            </w:r>
          </w:p>
        </w:tc>
      </w:tr>
    </w:tbl>
    <w:p w:rsidR="00070FE7" w:rsidRDefault="00070FE7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pStyle w:val="Encabezado"/>
        <w:tabs>
          <w:tab w:val="left" w:pos="2580"/>
        </w:tabs>
        <w:rPr>
          <w:rFonts w:ascii="Arial" w:hAnsi="Arial" w:cs="Arial"/>
          <w:sz w:val="20"/>
          <w:lang w:eastAsia="eu-ES"/>
        </w:rPr>
      </w:pPr>
    </w:p>
    <w:p w:rsidR="0014647C" w:rsidRDefault="0014647C" w:rsidP="0014647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Agiria aurkezten duena</w:t>
      </w:r>
      <w:r>
        <w:rPr>
          <w:rFonts w:ascii="Arial" w:hAnsi="Arial" w:cs="Arial"/>
          <w:sz w:val="20"/>
        </w:rPr>
        <w:t xml:space="preserve"> / Presentador del documento: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5"/>
        <w:gridCol w:w="2706"/>
      </w:tblGrid>
      <w:tr w:rsidR="0014647C" w:rsidTr="0014647C"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Izen-deiturak edo sozietatearen izena / </w:t>
            </w:r>
            <w:r>
              <w:rPr>
                <w:rFonts w:ascii="Arial" w:hAnsi="Arial" w:cs="Arial"/>
                <w:sz w:val="18"/>
                <w:szCs w:val="18"/>
              </w:rPr>
              <w:t xml:space="preserve">Nombre y apellidos o razón social </w:t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NAN-IFK </w:t>
            </w:r>
            <w:r>
              <w:rPr>
                <w:rFonts w:ascii="Arial" w:hAnsi="Arial" w:cs="Arial"/>
                <w:sz w:val="18"/>
                <w:szCs w:val="18"/>
              </w:rPr>
              <w:t>/ DNI-CIF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258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647C" w:rsidTr="0014647C">
        <w:trPr>
          <w:cantSplit/>
        </w:trPr>
        <w:tc>
          <w:tcPr>
            <w:tcW w:w="9889" w:type="dxa"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Jakinarazpenak bidaltzeko datuak</w:t>
            </w:r>
            <w:r>
              <w:rPr>
                <w:rFonts w:ascii="Arial" w:hAnsi="Arial" w:cs="Arial"/>
                <w:sz w:val="20"/>
              </w:rPr>
              <w:t xml:space="preserve"> / Datos para envío de notificaciones: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47C" w:rsidRDefault="0014647C" w:rsidP="0014647C">
      <w:pPr>
        <w:rPr>
          <w:vanish/>
          <w:lang w:eastAsia="eu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2135"/>
        <w:gridCol w:w="1823"/>
        <w:gridCol w:w="2706"/>
      </w:tblGrid>
      <w:tr w:rsidR="0014647C" w:rsidTr="0014647C">
        <w:tc>
          <w:tcPr>
            <w:tcW w:w="35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Helbidea / </w:t>
            </w:r>
            <w:r>
              <w:rPr>
                <w:rFonts w:ascii="Arial" w:hAnsi="Arial" w:cs="Arial"/>
                <w:sz w:val="20"/>
              </w:rPr>
              <w:t>Domicilio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KP Herria /</w:t>
            </w:r>
            <w:r>
              <w:rPr>
                <w:rFonts w:ascii="Arial" w:hAnsi="Arial" w:cs="Arial"/>
                <w:sz w:val="20"/>
              </w:rPr>
              <w:t>CP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Municipio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4647C" w:rsidTr="0014647C"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Probintzia / </w:t>
            </w:r>
            <w:r>
              <w:rPr>
                <w:rFonts w:ascii="Arial" w:hAnsi="Arial" w:cs="Arial"/>
                <w:sz w:val="20"/>
              </w:rPr>
              <w:t>Provincia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Telefonoa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14647C" w:rsidRDefault="0014647C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</w:t>
            </w:r>
          </w:p>
          <w:p w:rsidR="0014647C" w:rsidRDefault="001464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14647C" w:rsidRDefault="0014647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4647C" w:rsidRDefault="0014647C">
      <w:pPr>
        <w:rPr>
          <w:rFonts w:ascii="Arial" w:hAnsi="Arial" w:cs="Arial"/>
          <w:sz w:val="20"/>
        </w:rPr>
      </w:pPr>
    </w:p>
    <w:p w:rsidR="008C2F85" w:rsidRDefault="008C2F85">
      <w:pPr>
        <w:rPr>
          <w:rFonts w:ascii="Arial" w:hAnsi="Arial" w:cs="Arial"/>
          <w:sz w:val="20"/>
        </w:rPr>
      </w:pPr>
    </w:p>
    <w:p w:rsidR="00935483" w:rsidRDefault="00F01CE0" w:rsidP="0093548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"/>
      <w:r w:rsidRPr="00FC2B40">
        <w:rPr>
          <w:rFonts w:ascii="Arial" w:hAnsi="Arial" w:cs="Arial"/>
          <w:b/>
          <w:sz w:val="20"/>
        </w:rPr>
        <w:t xml:space="preserve"> Matrikula duen </w:t>
      </w:r>
      <w:r>
        <w:rPr>
          <w:rFonts w:ascii="Arial" w:hAnsi="Arial" w:cs="Arial"/>
          <w:b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"/>
      <w:r w:rsidRPr="00FC2B40">
        <w:rPr>
          <w:rFonts w:ascii="Arial" w:hAnsi="Arial" w:cs="Arial"/>
          <w:b/>
          <w:sz w:val="20"/>
        </w:rPr>
        <w:t xml:space="preserve"> markako </w:t>
      </w:r>
      <w:r>
        <w:rPr>
          <w:rFonts w:ascii="Arial" w:hAnsi="Arial" w:cs="Arial"/>
          <w:b/>
          <w:sz w:val="20"/>
        </w:rPr>
        <w:t>ibilgailuaren</w:t>
      </w:r>
      <w:r w:rsidRPr="00FC2B40">
        <w:rPr>
          <w:rFonts w:ascii="Arial" w:hAnsi="Arial" w:cs="Arial"/>
          <w:b/>
          <w:sz w:val="20"/>
        </w:rPr>
        <w:t xml:space="preserve"> jabe naizela. </w:t>
      </w:r>
      <w:r>
        <w:rPr>
          <w:rFonts w:ascii="Arial" w:hAnsi="Arial" w:cs="Arial"/>
          <w:b/>
          <w:sz w:val="20"/>
        </w:rPr>
        <w:t>Ibilgailu</w:t>
      </w:r>
      <w:r w:rsidRPr="00FC2B40">
        <w:rPr>
          <w:rFonts w:ascii="Arial" w:hAnsi="Arial" w:cs="Arial"/>
          <w:b/>
          <w:sz w:val="20"/>
        </w:rPr>
        <w:t xml:space="preserve"> honek Nekazal Inspekzioko txartela duela eta </w:t>
      </w:r>
      <w:r>
        <w:rPr>
          <w:rFonts w:ascii="Arial" w:hAnsi="Arial" w:cs="Arial"/>
          <w:b/>
          <w:sz w:val="20"/>
        </w:rPr>
        <w:t>uztailaren 5e</w:t>
      </w:r>
      <w:r w:rsidRPr="00FC2B40">
        <w:rPr>
          <w:rFonts w:ascii="Arial" w:hAnsi="Arial" w:cs="Arial"/>
          <w:b/>
          <w:sz w:val="20"/>
        </w:rPr>
        <w:t xml:space="preserve">ko </w:t>
      </w:r>
      <w:r>
        <w:rPr>
          <w:rFonts w:ascii="Arial" w:hAnsi="Arial" w:cs="Arial"/>
          <w:b/>
          <w:sz w:val="20"/>
        </w:rPr>
        <w:t>1</w:t>
      </w:r>
      <w:r w:rsidRPr="00FC2B40">
        <w:rPr>
          <w:rFonts w:ascii="Arial" w:hAnsi="Arial" w:cs="Arial"/>
          <w:b/>
          <w:sz w:val="20"/>
        </w:rPr>
        <w:t>4/</w:t>
      </w:r>
      <w:r>
        <w:rPr>
          <w:rFonts w:ascii="Arial" w:hAnsi="Arial" w:cs="Arial"/>
          <w:b/>
          <w:sz w:val="20"/>
        </w:rPr>
        <w:t>198</w:t>
      </w:r>
      <w:r w:rsidRPr="00FC2B40">
        <w:rPr>
          <w:rFonts w:ascii="Arial" w:hAnsi="Arial" w:cs="Arial"/>
          <w:b/>
          <w:sz w:val="20"/>
        </w:rPr>
        <w:t>9 Foru arauan ezarritakoaren arabera, Trakzio Mekanikoko Ibilgailuen zergaren salbuetsia eskatzen dut</w:t>
      </w:r>
    </w:p>
    <w:p w:rsidR="00FB7450" w:rsidRPr="00A05AA6" w:rsidRDefault="00FB7450" w:rsidP="00935483">
      <w:pPr>
        <w:jc w:val="both"/>
        <w:rPr>
          <w:rFonts w:ascii="Arial" w:hAnsi="Arial" w:cs="Arial"/>
          <w:b/>
          <w:sz w:val="20"/>
        </w:rPr>
      </w:pPr>
    </w:p>
    <w:p w:rsidR="00823812" w:rsidRPr="00823812" w:rsidRDefault="00823812" w:rsidP="0082381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</w:t>
      </w:r>
      <w:r w:rsidR="00FB7450" w:rsidRPr="00D72585">
        <w:rPr>
          <w:rFonts w:ascii="Arial" w:hAnsi="Arial" w:cs="Arial"/>
          <w:sz w:val="20"/>
        </w:rPr>
        <w:t>s propietario</w:t>
      </w:r>
      <w:r w:rsidR="00FB7450">
        <w:rPr>
          <w:rFonts w:ascii="Arial" w:hAnsi="Arial" w:cs="Arial"/>
          <w:sz w:val="20"/>
        </w:rPr>
        <w:t>/a del vehí</w:t>
      </w:r>
      <w:r w:rsidR="00FB7450" w:rsidRPr="00D72585">
        <w:rPr>
          <w:rFonts w:ascii="Arial" w:hAnsi="Arial" w:cs="Arial"/>
          <w:sz w:val="20"/>
        </w:rPr>
        <w:t>culo</w:t>
      </w:r>
      <w:r w:rsidR="00FB7450">
        <w:rPr>
          <w:rFonts w:ascii="Arial" w:hAnsi="Arial" w:cs="Arial"/>
          <w:sz w:val="20"/>
        </w:rPr>
        <w:t xml:space="preserve"> con</w:t>
      </w:r>
      <w:r w:rsidR="00FB7450" w:rsidRPr="00D72585">
        <w:rPr>
          <w:rFonts w:ascii="Arial" w:hAnsi="Arial" w:cs="Arial"/>
          <w:sz w:val="20"/>
        </w:rPr>
        <w:t xml:space="preserve"> matr</w:t>
      </w:r>
      <w:r w:rsidR="00FB7450">
        <w:rPr>
          <w:rFonts w:ascii="Arial" w:hAnsi="Arial" w:cs="Arial"/>
          <w:sz w:val="20"/>
        </w:rPr>
        <w:t>í</w:t>
      </w:r>
      <w:r w:rsidR="00FB7450" w:rsidRPr="00D72585">
        <w:rPr>
          <w:rFonts w:ascii="Arial" w:hAnsi="Arial" w:cs="Arial"/>
          <w:sz w:val="20"/>
        </w:rPr>
        <w:t xml:space="preserve">cula </w:t>
      </w:r>
      <w:r w:rsidR="00935483" w:rsidRPr="00D72585">
        <w:rPr>
          <w:rFonts w:ascii="Arial" w:hAnsi="Arial" w:cs="Arial"/>
          <w:b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935483" w:rsidRPr="00D72585">
        <w:rPr>
          <w:rFonts w:ascii="Arial" w:hAnsi="Arial" w:cs="Arial"/>
          <w:b/>
          <w:sz w:val="20"/>
        </w:rPr>
        <w:instrText xml:space="preserve"> FORMTEXT </w:instrText>
      </w:r>
      <w:r w:rsidR="00935483" w:rsidRPr="00D72585">
        <w:rPr>
          <w:rFonts w:ascii="Arial" w:hAnsi="Arial" w:cs="Arial"/>
          <w:b/>
          <w:sz w:val="20"/>
        </w:rPr>
      </w:r>
      <w:r w:rsidR="00935483" w:rsidRPr="00D72585">
        <w:rPr>
          <w:rFonts w:ascii="Arial" w:hAnsi="Arial" w:cs="Arial"/>
          <w:b/>
          <w:sz w:val="20"/>
        </w:rPr>
        <w:fldChar w:fldCharType="separate"/>
      </w:r>
      <w:r w:rsidR="00935483">
        <w:rPr>
          <w:rFonts w:ascii="Arial" w:hAnsi="Arial" w:cs="Arial"/>
          <w:b/>
          <w:sz w:val="20"/>
        </w:rPr>
        <w:t> </w:t>
      </w:r>
      <w:r w:rsidR="00935483">
        <w:rPr>
          <w:rFonts w:ascii="Arial" w:hAnsi="Arial" w:cs="Arial"/>
          <w:b/>
          <w:sz w:val="20"/>
        </w:rPr>
        <w:t> </w:t>
      </w:r>
      <w:r w:rsidR="00935483">
        <w:rPr>
          <w:rFonts w:ascii="Arial" w:hAnsi="Arial" w:cs="Arial"/>
          <w:b/>
          <w:sz w:val="20"/>
        </w:rPr>
        <w:t> </w:t>
      </w:r>
      <w:r w:rsidR="00935483">
        <w:rPr>
          <w:rFonts w:ascii="Arial" w:hAnsi="Arial" w:cs="Arial"/>
          <w:b/>
          <w:sz w:val="20"/>
        </w:rPr>
        <w:t> </w:t>
      </w:r>
      <w:r w:rsidR="00935483">
        <w:rPr>
          <w:rFonts w:ascii="Arial" w:hAnsi="Arial" w:cs="Arial"/>
          <w:b/>
          <w:sz w:val="20"/>
        </w:rPr>
        <w:t> </w:t>
      </w:r>
      <w:r w:rsidR="00935483" w:rsidRPr="00D72585">
        <w:rPr>
          <w:rFonts w:ascii="Arial" w:hAnsi="Arial" w:cs="Arial"/>
          <w:b/>
          <w:sz w:val="20"/>
        </w:rPr>
        <w:fldChar w:fldCharType="end"/>
      </w:r>
      <w:bookmarkEnd w:id="3"/>
      <w:r w:rsidR="00FB7450">
        <w:rPr>
          <w:rFonts w:ascii="Arial" w:hAnsi="Arial" w:cs="Arial"/>
          <w:b/>
          <w:sz w:val="20"/>
        </w:rPr>
        <w:t xml:space="preserve"> </w:t>
      </w:r>
      <w:r w:rsidR="00FB7450">
        <w:rPr>
          <w:rFonts w:ascii="Arial" w:hAnsi="Arial" w:cs="Arial"/>
          <w:sz w:val="20"/>
        </w:rPr>
        <w:t xml:space="preserve">y marca </w:t>
      </w:r>
      <w:r w:rsidR="00FB7450">
        <w:rPr>
          <w:rFonts w:ascii="Arial" w:hAnsi="Arial" w:cs="Aria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FB7450">
        <w:rPr>
          <w:rFonts w:ascii="Arial" w:hAnsi="Arial" w:cs="Arial"/>
          <w:sz w:val="20"/>
        </w:rPr>
        <w:instrText xml:space="preserve"> FORMTEXT </w:instrText>
      </w:r>
      <w:r w:rsidR="00FB7450">
        <w:rPr>
          <w:rFonts w:ascii="Arial" w:hAnsi="Arial" w:cs="Arial"/>
          <w:sz w:val="20"/>
        </w:rPr>
      </w:r>
      <w:r w:rsidR="00FB7450">
        <w:rPr>
          <w:rFonts w:ascii="Arial" w:hAnsi="Arial" w:cs="Arial"/>
          <w:sz w:val="20"/>
        </w:rPr>
        <w:fldChar w:fldCharType="separate"/>
      </w:r>
      <w:r w:rsidR="00FB7450">
        <w:rPr>
          <w:rFonts w:ascii="Arial" w:hAnsi="Arial" w:cs="Arial"/>
          <w:noProof/>
          <w:sz w:val="20"/>
        </w:rPr>
        <w:t> </w:t>
      </w:r>
      <w:r w:rsidR="00FB7450">
        <w:rPr>
          <w:rFonts w:ascii="Arial" w:hAnsi="Arial" w:cs="Arial"/>
          <w:noProof/>
          <w:sz w:val="20"/>
        </w:rPr>
        <w:t> </w:t>
      </w:r>
      <w:r w:rsidR="00FB7450">
        <w:rPr>
          <w:rFonts w:ascii="Arial" w:hAnsi="Arial" w:cs="Arial"/>
          <w:noProof/>
          <w:sz w:val="20"/>
        </w:rPr>
        <w:t> </w:t>
      </w:r>
      <w:r w:rsidR="00FB7450">
        <w:rPr>
          <w:rFonts w:ascii="Arial" w:hAnsi="Arial" w:cs="Arial"/>
          <w:noProof/>
          <w:sz w:val="20"/>
        </w:rPr>
        <w:t> </w:t>
      </w:r>
      <w:r w:rsidR="00FB7450">
        <w:rPr>
          <w:rFonts w:ascii="Arial" w:hAnsi="Arial" w:cs="Arial"/>
          <w:noProof/>
          <w:sz w:val="20"/>
        </w:rPr>
        <w:t> </w:t>
      </w:r>
      <w:r w:rsidR="00FB7450">
        <w:rPr>
          <w:rFonts w:ascii="Arial" w:hAnsi="Arial" w:cs="Arial"/>
          <w:sz w:val="20"/>
        </w:rPr>
        <w:fldChar w:fldCharType="end"/>
      </w:r>
      <w:bookmarkEnd w:id="4"/>
      <w:r w:rsidR="00FB7450">
        <w:rPr>
          <w:rFonts w:ascii="Arial" w:hAnsi="Arial" w:cs="Arial"/>
          <w:sz w:val="20"/>
        </w:rPr>
        <w:t xml:space="preserve">. </w:t>
      </w:r>
      <w:r w:rsidRPr="00823812">
        <w:rPr>
          <w:rFonts w:ascii="Arial" w:hAnsi="Arial" w:cs="Arial"/>
          <w:sz w:val="20"/>
        </w:rPr>
        <w:t>Que dicho vehículo dispone de la tarjeta de Inspección Agraria, y conforme a lo establecido en la Norma Foral 14/1989, de 5 de julio, solicit</w:t>
      </w:r>
      <w:r>
        <w:rPr>
          <w:rFonts w:ascii="Arial" w:hAnsi="Arial" w:cs="Arial"/>
          <w:sz w:val="20"/>
        </w:rPr>
        <w:t>a</w:t>
      </w:r>
      <w:r w:rsidRPr="00823812">
        <w:rPr>
          <w:rFonts w:ascii="Arial" w:hAnsi="Arial" w:cs="Arial"/>
          <w:sz w:val="20"/>
        </w:rPr>
        <w:t xml:space="preserve"> la exención del Impuesto de Vehículos de Tracción Mecánica.</w:t>
      </w:r>
    </w:p>
    <w:p w:rsidR="00935483" w:rsidRDefault="00935483" w:rsidP="00935483">
      <w:pPr>
        <w:jc w:val="both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935483" w:rsidRDefault="00935483">
      <w:pPr>
        <w:jc w:val="center"/>
        <w:rPr>
          <w:rFonts w:ascii="Arial" w:hAnsi="Arial" w:cs="Arial"/>
          <w:sz w:val="20"/>
        </w:rPr>
      </w:pPr>
    </w:p>
    <w:p w:rsidR="0043428E" w:rsidRPr="00A05AA6" w:rsidRDefault="0043428E">
      <w:pPr>
        <w:jc w:val="center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 xml:space="preserve">Urretxu,  </w:t>
      </w:r>
      <w:r w:rsidR="00A05AA6"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A05AA6">
        <w:rPr>
          <w:rFonts w:ascii="Arial" w:hAnsi="Arial" w:cs="Arial"/>
          <w:sz w:val="20"/>
        </w:rPr>
        <w:instrText xml:space="preserve"> FORMTEXT </w:instrText>
      </w:r>
      <w:r w:rsidR="00A05AA6">
        <w:rPr>
          <w:rFonts w:ascii="Arial" w:hAnsi="Arial" w:cs="Arial"/>
          <w:sz w:val="20"/>
        </w:rPr>
      </w:r>
      <w:r w:rsidR="00A05AA6">
        <w:rPr>
          <w:rFonts w:ascii="Arial" w:hAnsi="Arial" w:cs="Arial"/>
          <w:sz w:val="20"/>
        </w:rPr>
        <w:fldChar w:fldCharType="separate"/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noProof/>
          <w:sz w:val="20"/>
        </w:rPr>
        <w:t> </w:t>
      </w:r>
      <w:r w:rsidR="00A05AA6">
        <w:rPr>
          <w:rFonts w:ascii="Arial" w:hAnsi="Arial" w:cs="Arial"/>
          <w:sz w:val="20"/>
        </w:rPr>
        <w:fldChar w:fldCharType="end"/>
      </w:r>
      <w:bookmarkEnd w:id="5"/>
    </w:p>
    <w:p w:rsidR="0043428E" w:rsidRDefault="0043428E">
      <w:pPr>
        <w:jc w:val="center"/>
        <w:rPr>
          <w:rFonts w:ascii="Arial" w:hAnsi="Arial" w:cs="Arial"/>
          <w:sz w:val="20"/>
        </w:rPr>
      </w:pPr>
    </w:p>
    <w:p w:rsidR="00070FE7" w:rsidRDefault="0043428E" w:rsidP="0014647C">
      <w:pPr>
        <w:jc w:val="center"/>
        <w:outlineLvl w:val="0"/>
        <w:rPr>
          <w:rFonts w:ascii="Arial" w:hAnsi="Arial" w:cs="Arial"/>
          <w:sz w:val="20"/>
        </w:rPr>
      </w:pPr>
      <w:r w:rsidRPr="00A05AA6">
        <w:rPr>
          <w:rFonts w:ascii="Arial" w:hAnsi="Arial" w:cs="Arial"/>
          <w:sz w:val="20"/>
        </w:rPr>
        <w:t>Sinadura / Firma</w:t>
      </w:r>
    </w:p>
    <w:sectPr w:rsidR="00070FE7" w:rsidSect="0062217D">
      <w:headerReference w:type="default" r:id="rId7"/>
      <w:footerReference w:type="default" r:id="rId8"/>
      <w:pgSz w:w="11906" w:h="16838" w:code="9"/>
      <w:pgMar w:top="2552" w:right="1134" w:bottom="567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5A" w:rsidRDefault="0028185A">
      <w:r>
        <w:separator/>
      </w:r>
    </w:p>
  </w:endnote>
  <w:endnote w:type="continuationSeparator" w:id="0">
    <w:p w:rsidR="0028185A" w:rsidRDefault="002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777"/>
      <w:tblW w:w="10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20"/>
      <w:gridCol w:w="567"/>
      <w:gridCol w:w="4820"/>
    </w:tblGrid>
    <w:tr w:rsidR="0062217D" w:rsidRPr="008351B1" w:rsidTr="0074664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2217D" w:rsidRDefault="0062217D" w:rsidP="0062217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URRETXUKO UDALEKO ALKATE-LEHENDAKARIA</w:t>
          </w:r>
        </w:p>
        <w:p w:rsidR="0062217D" w:rsidRPr="008351B1" w:rsidRDefault="0062217D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8351B1" w:rsidTr="006634BC"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C23617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Eskaerako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onespenez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jasotzen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dira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tratamendu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automatizatua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emango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die,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abenduaren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5eko 3/2018,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Lege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Organikoan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(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Pertsonalak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Babesteari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digitalak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bermatzeari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buruzkoa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)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izapidetutakoa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jarraituz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.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Interesatuek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datuok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eskuratzeko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ezeztatzeko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,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zuzentzeko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eta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aurka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egiteko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eskubidea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erabili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ahal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izango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dute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Urretxuko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Udalaren</w:t>
          </w:r>
          <w:proofErr w:type="spellEnd"/>
          <w:r w:rsidRPr="003E5592">
            <w:rPr>
              <w:rFonts w:ascii="Arial" w:hAnsi="Arial" w:cs="Arial"/>
              <w:sz w:val="15"/>
              <w:szCs w:val="15"/>
            </w:rPr>
            <w:t xml:space="preserve"> </w:t>
          </w:r>
          <w:proofErr w:type="spellStart"/>
          <w:r w:rsidRPr="003E5592">
            <w:rPr>
              <w:rFonts w:ascii="Arial" w:hAnsi="Arial" w:cs="Arial"/>
              <w:sz w:val="15"/>
              <w:szCs w:val="15"/>
            </w:rPr>
            <w:t>aurrean</w:t>
          </w:r>
          <w:proofErr w:type="spellEnd"/>
          <w:r w:rsidR="007823D1" w:rsidRPr="008351B1">
            <w:rPr>
              <w:rFonts w:ascii="Arial" w:hAnsi="Arial" w:cs="Arial"/>
              <w:sz w:val="15"/>
              <w:szCs w:val="15"/>
              <w:lang w:val="eu-ES"/>
            </w:rPr>
            <w:t>.</w:t>
          </w:r>
        </w:p>
        <w:p w:rsidR="007823D1" w:rsidRPr="008351B1" w:rsidRDefault="007823D1" w:rsidP="007823D1">
          <w:pPr>
            <w:jc w:val="center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  <w:lang w:val="eu-ES"/>
            </w:rPr>
          </w:pP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7823D1" w:rsidRPr="008351B1" w:rsidRDefault="00C23617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3E5592">
            <w:rPr>
              <w:rFonts w:ascii="Arial" w:hAnsi="Arial" w:cs="Arial"/>
              <w:sz w:val="15"/>
              <w:szCs w:val="15"/>
            </w:rPr>
            <w:t xml:space="preserve">Los datos personales contenidos en esta solicitud se recogen con el consentimiento del interesado, y serán objeto de tratamiento automatizado  por el Ayuntamiento de Urretxu, quien actuará con arreglo a lo establecido en la L.O.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3/2018</w:t>
          </w:r>
          <w:r w:rsidRPr="003E5592">
            <w:rPr>
              <w:rFonts w:ascii="Arial" w:hAnsi="Arial" w:cs="Arial"/>
              <w:sz w:val="15"/>
              <w:szCs w:val="15"/>
            </w:rPr>
            <w:t xml:space="preserve">, de 5 de diciembre, de </w:t>
          </w:r>
          <w:r w:rsidRPr="003E5592">
            <w:rPr>
              <w:rFonts w:ascii="Arial" w:hAnsi="Arial" w:cs="Arial"/>
              <w:color w:val="333333"/>
              <w:sz w:val="15"/>
              <w:szCs w:val="15"/>
            </w:rPr>
            <w:t>Protección de Datos Personales y garantía de los derechos digitales</w:t>
          </w:r>
          <w:r w:rsidRPr="003E5592">
            <w:rPr>
              <w:rFonts w:ascii="Arial" w:hAnsi="Arial" w:cs="Arial"/>
              <w:sz w:val="15"/>
              <w:szCs w:val="15"/>
            </w:rPr>
            <w:t>. Los interesados podrán ejercer los derechos de acceso, cancelación, rectificación y oposición ante el Ayuntamiento de Urretxu</w:t>
          </w:r>
          <w:r w:rsidR="007823D1" w:rsidRPr="008351B1">
            <w:rPr>
              <w:rFonts w:ascii="Arial" w:hAnsi="Arial" w:cs="Arial"/>
              <w:sz w:val="15"/>
              <w:szCs w:val="15"/>
            </w:rPr>
            <w:t>.</w:t>
          </w:r>
        </w:p>
        <w:p w:rsidR="007823D1" w:rsidRPr="008351B1" w:rsidRDefault="007823D1" w:rsidP="007823D1">
          <w:pPr>
            <w:jc w:val="both"/>
            <w:rPr>
              <w:rFonts w:ascii="Arial" w:hAnsi="Arial" w:cs="Arial"/>
              <w:sz w:val="15"/>
              <w:szCs w:val="15"/>
            </w:rPr>
          </w:pPr>
        </w:p>
      </w:tc>
    </w:tr>
    <w:tr w:rsidR="007823D1" w:rsidRPr="00211CED" w:rsidTr="006634BC">
      <w:tc>
        <w:tcPr>
          <w:tcW w:w="1020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23D1" w:rsidRPr="00D22995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D22995">
            <w:rPr>
              <w:rFonts w:ascii="Arial" w:hAnsi="Arial" w:cs="Arial"/>
              <w:color w:val="244061"/>
              <w:sz w:val="16"/>
              <w:szCs w:val="16"/>
            </w:rPr>
            <w:t>I</w:t>
          </w:r>
          <w:r w:rsidRPr="00D22995">
            <w:rPr>
              <w:rFonts w:ascii="Arial" w:hAnsi="Arial" w:cs="Arial"/>
              <w:color w:val="244061"/>
              <w:sz w:val="14"/>
              <w:szCs w:val="14"/>
            </w:rPr>
            <w:t>parragirre, 20 ● 20700 Urretxu</w:t>
          </w:r>
        </w:p>
        <w:p w:rsidR="007823D1" w:rsidRPr="00C30DEF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</w:rPr>
          </w:pPr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Tel: 943 038 080 ● Faxa: 943 038 081 ● </w:t>
          </w:r>
          <w:hyperlink r:id="rId1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www.urretxu.eus</w:t>
            </w:r>
          </w:hyperlink>
          <w:r w:rsidRPr="00C30DEF">
            <w:rPr>
              <w:rFonts w:ascii="Arial" w:hAnsi="Arial" w:cs="Arial"/>
              <w:color w:val="244061"/>
              <w:sz w:val="14"/>
              <w:szCs w:val="14"/>
            </w:rPr>
            <w:t xml:space="preserve"> ● </w:t>
          </w:r>
          <w:hyperlink r:id="rId2" w:history="1">
            <w:r w:rsidRPr="00C30DEF">
              <w:rPr>
                <w:rStyle w:val="Hipervnculo"/>
                <w:rFonts w:ascii="Arial" w:hAnsi="Arial" w:cs="Arial"/>
                <w:color w:val="244061"/>
                <w:sz w:val="14"/>
                <w:szCs w:val="14"/>
                <w:u w:val="none"/>
              </w:rPr>
              <w:t>info@urretxu.eus</w:t>
            </w:r>
          </w:hyperlink>
        </w:p>
        <w:p w:rsidR="007823D1" w:rsidRDefault="007823D1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  <w:r>
            <w:rPr>
              <w:rFonts w:ascii="Arial" w:hAnsi="Arial" w:cs="Arial"/>
              <w:color w:val="244061"/>
              <w:sz w:val="14"/>
              <w:szCs w:val="14"/>
              <w:lang w:val="en-US"/>
            </w:rPr>
            <w:t>I.F.K.: P-2008300-</w:t>
          </w:r>
          <w:r w:rsidR="00F41E32">
            <w:rPr>
              <w:rFonts w:ascii="Arial" w:hAnsi="Arial" w:cs="Arial"/>
              <w:color w:val="244061"/>
              <w:sz w:val="14"/>
              <w:szCs w:val="14"/>
              <w:lang w:val="en-US"/>
            </w:rPr>
            <w:t>B</w:t>
          </w:r>
        </w:p>
        <w:p w:rsidR="005621AB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  <w:p w:rsidR="005621AB" w:rsidRPr="007823D1" w:rsidRDefault="005621AB" w:rsidP="007823D1">
          <w:pPr>
            <w:pStyle w:val="Sinespaciado"/>
            <w:jc w:val="center"/>
            <w:rPr>
              <w:rFonts w:ascii="Arial" w:hAnsi="Arial" w:cs="Arial"/>
              <w:color w:val="244061"/>
              <w:sz w:val="14"/>
              <w:szCs w:val="14"/>
              <w:lang w:val="en-US"/>
            </w:rPr>
          </w:pPr>
        </w:p>
      </w:tc>
    </w:tr>
  </w:tbl>
  <w:p w:rsidR="0043428E" w:rsidRDefault="00434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5A" w:rsidRDefault="0028185A">
      <w:r>
        <w:separator/>
      </w:r>
    </w:p>
  </w:footnote>
  <w:footnote w:type="continuationSeparator" w:id="0">
    <w:p w:rsidR="0028185A" w:rsidRDefault="0028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8E" w:rsidRDefault="007823D1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33655</wp:posOffset>
          </wp:positionV>
          <wp:extent cx="1156970" cy="965835"/>
          <wp:effectExtent l="0" t="0" r="5080" b="5715"/>
          <wp:wrapNone/>
          <wp:docPr id="9" name="Imagen 9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BUR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1296"/>
    <w:multiLevelType w:val="hybridMultilevel"/>
    <w:tmpl w:val="C9C87E1E"/>
    <w:lvl w:ilvl="0" w:tplc="DD72D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00A2"/>
    <w:multiLevelType w:val="hybridMultilevel"/>
    <w:tmpl w:val="D51C3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B"/>
    <w:rsid w:val="00005980"/>
    <w:rsid w:val="00070FE7"/>
    <w:rsid w:val="000751B3"/>
    <w:rsid w:val="000769EA"/>
    <w:rsid w:val="000B0994"/>
    <w:rsid w:val="000B1B44"/>
    <w:rsid w:val="000B271B"/>
    <w:rsid w:val="000C3E78"/>
    <w:rsid w:val="00114331"/>
    <w:rsid w:val="0014647C"/>
    <w:rsid w:val="00146A9E"/>
    <w:rsid w:val="00153D58"/>
    <w:rsid w:val="00162169"/>
    <w:rsid w:val="001708E4"/>
    <w:rsid w:val="00194526"/>
    <w:rsid w:val="001A402A"/>
    <w:rsid w:val="001F359B"/>
    <w:rsid w:val="00212935"/>
    <w:rsid w:val="0022672E"/>
    <w:rsid w:val="002570E8"/>
    <w:rsid w:val="0028185A"/>
    <w:rsid w:val="0029432E"/>
    <w:rsid w:val="002B20E8"/>
    <w:rsid w:val="00322AD5"/>
    <w:rsid w:val="003241B9"/>
    <w:rsid w:val="00344986"/>
    <w:rsid w:val="003830FC"/>
    <w:rsid w:val="003C2735"/>
    <w:rsid w:val="0043428E"/>
    <w:rsid w:val="005621AB"/>
    <w:rsid w:val="0056343F"/>
    <w:rsid w:val="005D5958"/>
    <w:rsid w:val="0062217D"/>
    <w:rsid w:val="0064790C"/>
    <w:rsid w:val="00647F18"/>
    <w:rsid w:val="00664778"/>
    <w:rsid w:val="00680659"/>
    <w:rsid w:val="006A617D"/>
    <w:rsid w:val="006B2768"/>
    <w:rsid w:val="006E2F95"/>
    <w:rsid w:val="0073110E"/>
    <w:rsid w:val="00762AAA"/>
    <w:rsid w:val="007823D1"/>
    <w:rsid w:val="00817C60"/>
    <w:rsid w:val="00823812"/>
    <w:rsid w:val="00875A5C"/>
    <w:rsid w:val="008C2F85"/>
    <w:rsid w:val="00911117"/>
    <w:rsid w:val="00935483"/>
    <w:rsid w:val="00A05AA6"/>
    <w:rsid w:val="00A20164"/>
    <w:rsid w:val="00A41C0C"/>
    <w:rsid w:val="00AD6A83"/>
    <w:rsid w:val="00AE4527"/>
    <w:rsid w:val="00B728B8"/>
    <w:rsid w:val="00BE2D82"/>
    <w:rsid w:val="00C23617"/>
    <w:rsid w:val="00C3432E"/>
    <w:rsid w:val="00C96189"/>
    <w:rsid w:val="00E26E4B"/>
    <w:rsid w:val="00E36D1B"/>
    <w:rsid w:val="00F01CE0"/>
    <w:rsid w:val="00F41E32"/>
    <w:rsid w:val="00F95D83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4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7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14647C"/>
    <w:rPr>
      <w:sz w:val="24"/>
    </w:rPr>
  </w:style>
  <w:style w:type="paragraph" w:styleId="Sinespaciado">
    <w:name w:val="No Spacing"/>
    <w:uiPriority w:val="1"/>
    <w:qFormat/>
    <w:rsid w:val="007823D1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823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rretxu.eus" TargetMode="External"/><Relationship Id="rId1" Type="http://schemas.openxmlformats.org/officeDocument/2006/relationships/hyperlink" Target="http://www.urretx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ZT-09-IVTM zerga nekazal ibilgailuak salbuespen eskaria-IVTM solicitud de exencion vehiculos agricolas.dotx</Template>
  <TotalTime>6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Eskatzailea                                                                                         Solicitante</vt:lpstr>
    </vt:vector>
  </TitlesOfParts>
  <Company>URRETXUKO UDALA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Eskatzailea                                                                                         Solicitante</dc:title>
  <dc:subject/>
  <dc:creator>URRETXUKO UDALA</dc:creator>
  <cp:keywords/>
  <cp:lastModifiedBy>rosa</cp:lastModifiedBy>
  <cp:revision>5</cp:revision>
  <cp:lastPrinted>2017-01-10T10:33:00Z</cp:lastPrinted>
  <dcterms:created xsi:type="dcterms:W3CDTF">2018-02-21T10:46:00Z</dcterms:created>
  <dcterms:modified xsi:type="dcterms:W3CDTF">2020-05-14T08:43:00Z</dcterms:modified>
</cp:coreProperties>
</file>