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8C2F85" w:rsidRPr="004A0482" w:rsidRDefault="008C2F85" w:rsidP="008C2F85">
            <w:pPr>
              <w:jc w:val="center"/>
              <w:rPr>
                <w:rFonts w:cs="Arial"/>
                <w:color w:val="002B45"/>
                <w:szCs w:val="24"/>
              </w:rPr>
            </w:pPr>
            <w:r w:rsidRPr="004A0482">
              <w:rPr>
                <w:rFonts w:cs="Arial"/>
                <w:b/>
                <w:color w:val="002B45"/>
                <w:szCs w:val="24"/>
              </w:rPr>
              <w:t>TMIZri DAGOKION DIRU-KOPURUA ITZULTZ</w:t>
            </w:r>
            <w:smartTag w:uri="urn:schemas-microsoft-com:office:smarttags" w:element="PersonName">
              <w:r w:rsidRPr="004A0482">
                <w:rPr>
                  <w:rFonts w:cs="Arial"/>
                  <w:b/>
                  <w:color w:val="002B45"/>
                  <w:szCs w:val="24"/>
                </w:rPr>
                <w:t>E</w:t>
              </w:r>
            </w:smartTag>
            <w:r w:rsidRPr="004A0482">
              <w:rPr>
                <w:rFonts w:cs="Arial"/>
                <w:b/>
                <w:color w:val="002B45"/>
                <w:szCs w:val="24"/>
              </w:rPr>
              <w:t xml:space="preserve">KO </w:t>
            </w:r>
            <w:smartTag w:uri="urn:schemas-microsoft-com:office:smarttags" w:element="PersonName">
              <w:r w:rsidRPr="004A0482">
                <w:rPr>
                  <w:rFonts w:cs="Arial"/>
                  <w:b/>
                  <w:color w:val="002B45"/>
                  <w:szCs w:val="24"/>
                </w:rPr>
                <w:t>E</w:t>
              </w:r>
            </w:smartTag>
            <w:r w:rsidRPr="004A0482">
              <w:rPr>
                <w:rFonts w:cs="Arial"/>
                <w:b/>
                <w:color w:val="002B45"/>
                <w:szCs w:val="24"/>
              </w:rPr>
              <w:t>SKARIA</w:t>
            </w:r>
          </w:p>
          <w:p w:rsidR="00070FE7" w:rsidRPr="000751B3" w:rsidRDefault="008C2F85" w:rsidP="008C2F85">
            <w:pPr>
              <w:jc w:val="center"/>
              <w:rPr>
                <w:rFonts w:ascii="Arial" w:hAnsi="Arial" w:cs="Arial"/>
                <w:sz w:val="20"/>
              </w:rPr>
            </w:pPr>
            <w:r w:rsidRPr="004A0482">
              <w:rPr>
                <w:rFonts w:cs="Arial"/>
                <w:color w:val="002B45"/>
                <w:sz w:val="20"/>
              </w:rPr>
              <w:t>SOLICITUD DE DEVOLUCION DE PARTE CORRESPONDIENTE DEL IVTM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F85" w:rsidTr="008C2F85">
        <w:tc>
          <w:tcPr>
            <w:tcW w:w="9061" w:type="dxa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Kontu zk .</w:t>
            </w:r>
            <w:r w:rsidRPr="008C2F85">
              <w:rPr>
                <w:rFonts w:ascii="Arial" w:hAnsi="Arial" w:cs="Arial"/>
                <w:sz w:val="20"/>
              </w:rPr>
              <w:t>/ Número de cuenta</w:t>
            </w:r>
          </w:p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</w:p>
          <w:p w:rsid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8C2F85" w:rsidRPr="008C2F85" w:rsidTr="008C2F85">
        <w:tc>
          <w:tcPr>
            <w:tcW w:w="4390" w:type="dxa"/>
          </w:tcPr>
          <w:p w:rsidR="008C2F85" w:rsidRPr="008C2F85" w:rsidRDefault="008C2F85" w:rsidP="008C2F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F85">
              <w:rPr>
                <w:rFonts w:ascii="Arial" w:hAnsi="Arial" w:cs="Arial"/>
                <w:b/>
                <w:sz w:val="18"/>
                <w:szCs w:val="18"/>
              </w:rPr>
              <w:t xml:space="preserve">Ondoren aipatzen den ibilgailuari </w:t>
            </w:r>
            <w:bookmarkStart w:id="2" w:name="Listadesplegable2"/>
            <w:r w:rsidRPr="008C2F8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behin-betiko"/>
                    <w:listEntry w:val="behin-behineko"/>
                  </w:ddList>
                </w:ffData>
              </w:fldChar>
            </w:r>
            <w:r w:rsidRPr="008C2F85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42E42">
              <w:rPr>
                <w:rFonts w:ascii="Arial" w:hAnsi="Arial" w:cs="Arial"/>
                <w:b/>
                <w:sz w:val="18"/>
                <w:szCs w:val="18"/>
              </w:rPr>
            </w:r>
            <w:r w:rsidR="00242E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8C2F85">
              <w:rPr>
                <w:rFonts w:ascii="Arial" w:hAnsi="Arial" w:cs="Arial"/>
                <w:b/>
                <w:sz w:val="18"/>
                <w:szCs w:val="18"/>
              </w:rPr>
              <w:t xml:space="preserve"> baja eman zaiolako TMIZri dagokion diru-kopura itzultzeko eskaria</w:t>
            </w:r>
          </w:p>
        </w:tc>
        <w:tc>
          <w:tcPr>
            <w:tcW w:w="283" w:type="dxa"/>
          </w:tcPr>
          <w:p w:rsidR="008C2F85" w:rsidRPr="008C2F85" w:rsidRDefault="008C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8" w:type="dxa"/>
          </w:tcPr>
          <w:p w:rsidR="008C2F85" w:rsidRPr="008C2F85" w:rsidRDefault="008C2F85" w:rsidP="008C2F8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F85">
              <w:rPr>
                <w:rFonts w:ascii="Arial" w:hAnsi="Arial" w:cs="Arial"/>
                <w:sz w:val="18"/>
                <w:szCs w:val="18"/>
              </w:rPr>
              <w:t xml:space="preserve">Solicitud de devolución de la parte proporcional del IVTM por baja </w:t>
            </w:r>
            <w:bookmarkStart w:id="3" w:name="Listadesplegable1"/>
            <w:r w:rsidRPr="008C2F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efinitiva"/>
                    <w:listEntry w:val="temporal"/>
                  </w:ddList>
                </w:ffData>
              </w:fldChar>
            </w:r>
            <w:r w:rsidRPr="008C2F8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2E42">
              <w:rPr>
                <w:rFonts w:ascii="Arial" w:hAnsi="Arial" w:cs="Arial"/>
                <w:sz w:val="18"/>
                <w:szCs w:val="18"/>
              </w:rPr>
            </w:r>
            <w:r w:rsidR="00242E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F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8C2F85">
              <w:rPr>
                <w:rFonts w:ascii="Arial" w:hAnsi="Arial" w:cs="Arial"/>
                <w:sz w:val="18"/>
                <w:szCs w:val="18"/>
              </w:rPr>
              <w:t xml:space="preserve"> del vehículo que se detalla:</w:t>
            </w:r>
          </w:p>
          <w:p w:rsidR="008C2F85" w:rsidRPr="008C2F85" w:rsidRDefault="008C2F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F85" w:rsidTr="009355EA">
        <w:tc>
          <w:tcPr>
            <w:tcW w:w="9061" w:type="dxa"/>
            <w:gridSpan w:val="3"/>
          </w:tcPr>
          <w:p w:rsidR="008C2F85" w:rsidRPr="008C2F85" w:rsidRDefault="008C2F85" w:rsidP="008C2F85">
            <w:pPr>
              <w:jc w:val="center"/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Matrikula</w:t>
            </w:r>
            <w:r w:rsidRPr="008C2F85">
              <w:rPr>
                <w:rFonts w:ascii="Arial" w:hAnsi="Arial" w:cs="Arial"/>
                <w:sz w:val="20"/>
              </w:rPr>
              <w:t xml:space="preserve"> / Matrícula</w:t>
            </w:r>
          </w:p>
          <w:p w:rsidR="008C2F85" w:rsidRPr="008C2F85" w:rsidRDefault="008C2F85" w:rsidP="008C2F85">
            <w:pPr>
              <w:jc w:val="center"/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8C2F8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sz w:val="20"/>
              </w:rPr>
            </w:r>
            <w:r w:rsidRPr="008C2F85">
              <w:rPr>
                <w:rFonts w:ascii="Arial" w:hAnsi="Arial" w:cs="Arial"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noProof/>
                <w:sz w:val="20"/>
              </w:rPr>
              <w:t> </w:t>
            </w:r>
            <w:r w:rsidRPr="008C2F85">
              <w:rPr>
                <w:rFonts w:ascii="Arial" w:hAnsi="Arial" w:cs="Arial"/>
                <w:noProof/>
                <w:sz w:val="20"/>
              </w:rPr>
              <w:t> </w:t>
            </w:r>
            <w:r w:rsidRPr="008C2F85">
              <w:rPr>
                <w:rFonts w:ascii="Arial" w:hAnsi="Arial" w:cs="Arial"/>
                <w:noProof/>
                <w:sz w:val="20"/>
              </w:rPr>
              <w:t> </w:t>
            </w:r>
            <w:r w:rsidRPr="008C2F85">
              <w:rPr>
                <w:rFonts w:ascii="Arial" w:hAnsi="Arial" w:cs="Arial"/>
                <w:noProof/>
                <w:sz w:val="20"/>
              </w:rPr>
              <w:t> </w:t>
            </w:r>
            <w:r w:rsidRPr="008C2F85">
              <w:rPr>
                <w:rFonts w:ascii="Arial" w:hAnsi="Arial" w:cs="Arial"/>
                <w:noProof/>
                <w:sz w:val="20"/>
              </w:rPr>
              <w:t> </w:t>
            </w:r>
            <w:r w:rsidRPr="008C2F8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C2F85" w:rsidTr="00775BB0">
        <w:tc>
          <w:tcPr>
            <w:tcW w:w="9061" w:type="dxa"/>
            <w:gridSpan w:val="3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Ordainketa eguna</w:t>
            </w:r>
            <w:r w:rsidRPr="008C2F85">
              <w:rPr>
                <w:rFonts w:ascii="Arial" w:hAnsi="Arial" w:cs="Arial"/>
                <w:sz w:val="20"/>
              </w:rPr>
              <w:t xml:space="preserve"> / Fecha de pago</w:t>
            </w:r>
          </w:p>
          <w:p w:rsid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  <w:p w:rsidR="008C2F85" w:rsidRP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2F85" w:rsidTr="000F39C4">
        <w:tc>
          <w:tcPr>
            <w:tcW w:w="9061" w:type="dxa"/>
            <w:gridSpan w:val="3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Diru-kopurua</w:t>
            </w:r>
            <w:r w:rsidRPr="008C2F85">
              <w:rPr>
                <w:rFonts w:ascii="Arial" w:hAnsi="Arial" w:cs="Arial"/>
                <w:sz w:val="20"/>
              </w:rPr>
              <w:t xml:space="preserve"> / Importe</w:t>
            </w:r>
          </w:p>
          <w:p w:rsid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  <w:p w:rsidR="008C2F85" w:rsidRP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2F85" w:rsidTr="000F39C4">
        <w:tc>
          <w:tcPr>
            <w:tcW w:w="9061" w:type="dxa"/>
            <w:gridSpan w:val="3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Baja eguna</w:t>
            </w:r>
            <w:r w:rsidRPr="008C2F85">
              <w:rPr>
                <w:rFonts w:ascii="Arial" w:hAnsi="Arial" w:cs="Arial"/>
                <w:sz w:val="20"/>
              </w:rPr>
              <w:t xml:space="preserve"> / Fecha de baja</w:t>
            </w:r>
          </w:p>
          <w:p w:rsid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  <w:p w:rsidR="008C2F85" w:rsidRP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2F85" w:rsidRPr="00A05AA6" w:rsidRDefault="008C2F85">
      <w:pPr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8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8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740D85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42" w:rsidRDefault="00242E42">
      <w:r>
        <w:separator/>
      </w:r>
    </w:p>
  </w:endnote>
  <w:endnote w:type="continuationSeparator" w:id="0">
    <w:p w:rsidR="00242E42" w:rsidRDefault="002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695702" w:rsidRPr="008351B1" w:rsidTr="00271201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5702" w:rsidRDefault="00695702" w:rsidP="0069570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695702" w:rsidRPr="008351B1" w:rsidRDefault="00695702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CD2191" w:rsidP="00CD219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CD2191" w:rsidRPr="003E5592" w:rsidRDefault="00CD2191" w:rsidP="00CD219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proofErr w:type="spellStart"/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</w:t>
          </w:r>
          <w:proofErr w:type="spellEnd"/>
          <w:r w:rsidRPr="00D22995">
            <w:rPr>
              <w:rFonts w:ascii="Arial" w:hAnsi="Arial" w:cs="Arial"/>
              <w:color w:val="244061"/>
              <w:sz w:val="14"/>
              <w:szCs w:val="14"/>
            </w:rPr>
            <w:t>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42" w:rsidRDefault="00242E42">
      <w:r>
        <w:separator/>
      </w:r>
    </w:p>
  </w:footnote>
  <w:footnote w:type="continuationSeparator" w:id="0">
    <w:p w:rsidR="00242E42" w:rsidRDefault="0024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42E42"/>
    <w:rsid w:val="002570E8"/>
    <w:rsid w:val="0029432E"/>
    <w:rsid w:val="002B20E8"/>
    <w:rsid w:val="00322AD5"/>
    <w:rsid w:val="003241B9"/>
    <w:rsid w:val="00344986"/>
    <w:rsid w:val="003830FC"/>
    <w:rsid w:val="003C2735"/>
    <w:rsid w:val="0043428E"/>
    <w:rsid w:val="004D3381"/>
    <w:rsid w:val="005621AB"/>
    <w:rsid w:val="0056343F"/>
    <w:rsid w:val="0064790C"/>
    <w:rsid w:val="00647F18"/>
    <w:rsid w:val="00664778"/>
    <w:rsid w:val="00680659"/>
    <w:rsid w:val="00695702"/>
    <w:rsid w:val="006A617D"/>
    <w:rsid w:val="006B2768"/>
    <w:rsid w:val="006E2F95"/>
    <w:rsid w:val="0073110E"/>
    <w:rsid w:val="00740D85"/>
    <w:rsid w:val="00762AAA"/>
    <w:rsid w:val="007823D1"/>
    <w:rsid w:val="00817C60"/>
    <w:rsid w:val="00875A5C"/>
    <w:rsid w:val="008C2F85"/>
    <w:rsid w:val="008F4740"/>
    <w:rsid w:val="00911117"/>
    <w:rsid w:val="00A05AA6"/>
    <w:rsid w:val="00A20164"/>
    <w:rsid w:val="00A41C0C"/>
    <w:rsid w:val="00AD6A83"/>
    <w:rsid w:val="00AE4527"/>
    <w:rsid w:val="00B728B8"/>
    <w:rsid w:val="00C3432E"/>
    <w:rsid w:val="00C96189"/>
    <w:rsid w:val="00CD2191"/>
    <w:rsid w:val="00E26E4B"/>
    <w:rsid w:val="00E36D1B"/>
    <w:rsid w:val="00EE7032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ZT-07-IVTM itzultze eskaera-solicitud devolucion IVTM.dotx</Template>
  <TotalTime>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5</cp:revision>
  <cp:lastPrinted>2017-01-10T10:33:00Z</cp:lastPrinted>
  <dcterms:created xsi:type="dcterms:W3CDTF">2018-02-21T10:32:00Z</dcterms:created>
  <dcterms:modified xsi:type="dcterms:W3CDTF">2020-05-14T08:41:00Z</dcterms:modified>
</cp:coreProperties>
</file>