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F31934" w:rsidRPr="00E63ED2" w:rsidRDefault="00F31934" w:rsidP="00F31934">
            <w:pPr>
              <w:jc w:val="center"/>
              <w:rPr>
                <w:rFonts w:ascii="Arial" w:hAnsi="Arial" w:cs="Arial"/>
                <w:color w:val="002B45"/>
                <w:sz w:val="20"/>
              </w:rPr>
            </w:pPr>
            <w:r w:rsidRPr="00E63ED2">
              <w:rPr>
                <w:rFonts w:ascii="Arial" w:hAnsi="Arial" w:cs="Arial"/>
                <w:b/>
                <w:color w:val="002B45"/>
                <w:sz w:val="20"/>
              </w:rPr>
              <w:t xml:space="preserve">IBILGAILU </w:t>
            </w:r>
            <w:r>
              <w:rPr>
                <w:rFonts w:ascii="Arial" w:hAnsi="Arial" w:cs="Arial"/>
                <w:b/>
                <w:color w:val="002B45"/>
                <w:sz w:val="20"/>
              </w:rPr>
              <w:t>ELEKTRIKO EDO HIBRIDO</w:t>
            </w:r>
            <w:r w:rsidRPr="00E63ED2">
              <w:rPr>
                <w:rFonts w:ascii="Arial" w:hAnsi="Arial" w:cs="Arial"/>
                <w:b/>
                <w:color w:val="002B45"/>
                <w:sz w:val="20"/>
              </w:rPr>
              <w:t xml:space="preserve">AGATIKO </w:t>
            </w:r>
            <w:r>
              <w:rPr>
                <w:rFonts w:ascii="Arial" w:hAnsi="Arial" w:cs="Arial"/>
                <w:b/>
                <w:color w:val="002B45"/>
                <w:sz w:val="20"/>
              </w:rPr>
              <w:t>TMIZren HOBARI</w:t>
            </w:r>
            <w:r w:rsidRPr="00E63ED2"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smartTag w:uri="urn:schemas-microsoft-com:office:smarttags" w:element="PersonName">
              <w:r w:rsidRPr="00E63ED2">
                <w:rPr>
                  <w:rFonts w:ascii="Arial" w:hAnsi="Arial" w:cs="Arial"/>
                  <w:b/>
                  <w:color w:val="002B45"/>
                  <w:sz w:val="20"/>
                </w:rPr>
                <w:t>E</w:t>
              </w:r>
            </w:smartTag>
            <w:r w:rsidRPr="00E63ED2">
              <w:rPr>
                <w:rFonts w:ascii="Arial" w:hAnsi="Arial" w:cs="Arial"/>
                <w:b/>
                <w:color w:val="002B45"/>
                <w:sz w:val="20"/>
              </w:rPr>
              <w:t>SKARIA</w:t>
            </w:r>
          </w:p>
          <w:p w:rsidR="00070FE7" w:rsidRPr="000751B3" w:rsidRDefault="00F31934" w:rsidP="00F319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2B45"/>
                <w:sz w:val="20"/>
              </w:rPr>
              <w:t>SOLICITUD DE BONIFICACION</w:t>
            </w:r>
            <w:r w:rsidRPr="000751B3">
              <w:rPr>
                <w:rFonts w:ascii="Arial" w:hAnsi="Arial" w:cs="Arial"/>
                <w:color w:val="002B45"/>
                <w:sz w:val="20"/>
              </w:rPr>
              <w:t xml:space="preserve"> DEL IVTM POR VEHICULO </w:t>
            </w:r>
            <w:r>
              <w:rPr>
                <w:rFonts w:ascii="Arial" w:hAnsi="Arial" w:cs="Arial"/>
                <w:color w:val="002B45"/>
                <w:sz w:val="20"/>
              </w:rPr>
              <w:t>ELECTRICO O HIBRIDO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Pr="00A05AA6" w:rsidRDefault="0014647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3428E" w:rsidRPr="00A05AA6" w:rsidTr="001F69E8">
        <w:trPr>
          <w:trHeight w:hRule="exact" w:val="4378"/>
        </w:trPr>
        <w:tc>
          <w:tcPr>
            <w:tcW w:w="9211" w:type="dxa"/>
          </w:tcPr>
          <w:p w:rsidR="00F31934" w:rsidRPr="00664778" w:rsidRDefault="00F31934" w:rsidP="00F3193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FORMTEXT </w:instrTex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val="eu-ES"/>
              </w:rPr>
              <w:t xml:space="preserve"> MATRIKULA DUEN IBILGAILU ELEKTRIKO EDO HIBRIDOAREN JABE NAIZELA, ETA %75EKO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>HOBARIA ESKATZEN DU</w:t>
            </w:r>
            <w:r>
              <w:rPr>
                <w:rFonts w:ascii="Arial" w:hAnsi="Arial" w:cs="Arial"/>
                <w:b/>
                <w:sz w:val="20"/>
                <w:lang w:val="eu-ES"/>
              </w:rPr>
              <w:t>T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, </w:t>
            </w:r>
            <w:proofErr w:type="gramStart"/>
            <w:r w:rsidRPr="000F33CD">
              <w:rPr>
                <w:rFonts w:ascii="Arial" w:hAnsi="Arial" w:cs="Arial"/>
                <w:b/>
                <w:sz w:val="20"/>
                <w:lang w:val="eu-ES"/>
              </w:rPr>
              <w:t>BETI ERE</w:t>
            </w:r>
            <w:proofErr w:type="gramEnd"/>
            <w:r>
              <w:rPr>
                <w:rFonts w:ascii="Arial" w:hAnsi="Arial" w:cs="Arial"/>
                <w:b/>
                <w:sz w:val="20"/>
                <w:lang w:val="eu-ES"/>
              </w:rPr>
              <w:t>,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ZERGA HORI ARAUTZEN DUEN </w:t>
            </w:r>
            <w:r w:rsidR="0069625A">
              <w:rPr>
                <w:rFonts w:ascii="Arial" w:hAnsi="Arial" w:cs="Arial"/>
                <w:b/>
                <w:sz w:val="20"/>
                <w:lang w:val="eu-ES"/>
              </w:rPr>
              <w:t>ETA INDARREAN DAGOEN</w:t>
            </w:r>
            <w:r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>ORDENANTZA FISKALAK HOBARIEI BURUZKO ATALEAN EZARRITAKOAREN BABESEAN</w:t>
            </w:r>
            <w:r w:rsidR="0069625A">
              <w:rPr>
                <w:rFonts w:ascii="Arial" w:hAnsi="Arial" w:cs="Arial"/>
                <w:b/>
                <w:sz w:val="20"/>
                <w:lang w:val="eu-ES"/>
              </w:rPr>
              <w:t>.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</w:p>
          <w:p w:rsidR="00F31934" w:rsidRPr="00664778" w:rsidRDefault="00F31934" w:rsidP="00F3193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46A9E" w:rsidRPr="00070FE7" w:rsidRDefault="00F31934" w:rsidP="006962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SOY PROPIETARIO/A DEL VEHICULO ELECTRICO O HIBRIDO MATRICULA</w:t>
            </w:r>
            <w:r w:rsidRPr="00862224">
              <w:rPr>
                <w:rFonts w:ascii="Arial" w:hAnsi="Arial" w:cs="Arial"/>
                <w:sz w:val="20"/>
              </w:rPr>
              <w:t xml:space="preserve">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FORMTEXT </w:instrTex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Y </w:t>
            </w:r>
            <w:r w:rsidRPr="00862224">
              <w:rPr>
                <w:rFonts w:ascii="Arial" w:hAnsi="Arial" w:cs="Arial"/>
                <w:sz w:val="20"/>
              </w:rPr>
              <w:t xml:space="preserve">SOLICITO LA BONIFICACIÓN </w:t>
            </w:r>
            <w:r>
              <w:rPr>
                <w:rFonts w:ascii="Arial" w:hAnsi="Arial" w:cs="Arial"/>
                <w:sz w:val="20"/>
              </w:rPr>
              <w:t xml:space="preserve">DEL 75% </w:t>
            </w:r>
            <w:r w:rsidRPr="00862224">
              <w:rPr>
                <w:rFonts w:ascii="Arial" w:hAnsi="Arial" w:cs="Arial"/>
                <w:sz w:val="20"/>
              </w:rPr>
              <w:t xml:space="preserve">EN EL RECIBO DEL IMPUESTO SOBRE </w:t>
            </w:r>
            <w:r>
              <w:rPr>
                <w:rFonts w:ascii="Arial" w:hAnsi="Arial" w:cs="Arial"/>
                <w:sz w:val="20"/>
              </w:rPr>
              <w:t>VEHÍCULOS DE TRACCIÓN MECÁNICA</w:t>
            </w:r>
            <w:r w:rsidRPr="00862224">
              <w:rPr>
                <w:rFonts w:ascii="Arial" w:hAnsi="Arial" w:cs="Arial"/>
                <w:sz w:val="20"/>
              </w:rPr>
              <w:t>, ACOGIÉNDO</w:t>
            </w:r>
            <w:r>
              <w:rPr>
                <w:rFonts w:ascii="Arial" w:hAnsi="Arial" w:cs="Arial"/>
                <w:sz w:val="20"/>
              </w:rPr>
              <w:t>ME</w:t>
            </w:r>
            <w:r w:rsidRPr="00862224">
              <w:rPr>
                <w:rFonts w:ascii="Arial" w:hAnsi="Arial" w:cs="Arial"/>
                <w:sz w:val="20"/>
              </w:rPr>
              <w:t xml:space="preserve"> A LO DISPUESTO EN EL APARTADO BONIFICACIONES DE LA ORDENANZA FISCAL REGULADORA </w:t>
            </w:r>
            <w:r w:rsidR="0069625A">
              <w:rPr>
                <w:rFonts w:ascii="Arial" w:hAnsi="Arial" w:cs="Arial"/>
                <w:sz w:val="20"/>
              </w:rPr>
              <w:t xml:space="preserve">VIGENTE </w:t>
            </w:r>
            <w:r w:rsidRPr="00862224">
              <w:rPr>
                <w:rFonts w:ascii="Arial" w:hAnsi="Arial" w:cs="Arial"/>
                <w:sz w:val="20"/>
              </w:rPr>
              <w:t>DE DICHO IMPUESTO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1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69625A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E" w:rsidRDefault="00C16C4E">
      <w:r>
        <w:separator/>
      </w:r>
    </w:p>
  </w:endnote>
  <w:endnote w:type="continuationSeparator" w:id="0">
    <w:p w:rsidR="00C16C4E" w:rsidRDefault="00C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1F69E8" w:rsidRPr="008351B1" w:rsidTr="00AE5740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F69E8" w:rsidRDefault="001F69E8" w:rsidP="001F69E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1F69E8" w:rsidRPr="008351B1" w:rsidRDefault="001F69E8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935CC5" w:rsidRPr="003E5592" w:rsidRDefault="00935CC5" w:rsidP="00935CC5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935CC5" w:rsidRPr="003E5592" w:rsidRDefault="00935CC5" w:rsidP="00935CC5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E" w:rsidRDefault="00C16C4E">
      <w:r>
        <w:separator/>
      </w:r>
    </w:p>
  </w:footnote>
  <w:footnote w:type="continuationSeparator" w:id="0">
    <w:p w:rsidR="00C16C4E" w:rsidRDefault="00C1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B32C8"/>
    <w:rsid w:val="001F359B"/>
    <w:rsid w:val="001F69E8"/>
    <w:rsid w:val="00212935"/>
    <w:rsid w:val="0022672E"/>
    <w:rsid w:val="002570E8"/>
    <w:rsid w:val="0029432E"/>
    <w:rsid w:val="002B20E8"/>
    <w:rsid w:val="00322AD5"/>
    <w:rsid w:val="003241B9"/>
    <w:rsid w:val="00344986"/>
    <w:rsid w:val="003830FC"/>
    <w:rsid w:val="003C2735"/>
    <w:rsid w:val="0043428E"/>
    <w:rsid w:val="005621AB"/>
    <w:rsid w:val="0056343F"/>
    <w:rsid w:val="0064790C"/>
    <w:rsid w:val="00647F18"/>
    <w:rsid w:val="00664778"/>
    <w:rsid w:val="00680659"/>
    <w:rsid w:val="0069625A"/>
    <w:rsid w:val="006A617D"/>
    <w:rsid w:val="006B2768"/>
    <w:rsid w:val="006E2F95"/>
    <w:rsid w:val="0073110E"/>
    <w:rsid w:val="00762AAA"/>
    <w:rsid w:val="007823D1"/>
    <w:rsid w:val="00817C60"/>
    <w:rsid w:val="00875A5C"/>
    <w:rsid w:val="00911117"/>
    <w:rsid w:val="00935CC5"/>
    <w:rsid w:val="00A05AA6"/>
    <w:rsid w:val="00A20164"/>
    <w:rsid w:val="00A41C0C"/>
    <w:rsid w:val="00AD6A83"/>
    <w:rsid w:val="00AD6FEA"/>
    <w:rsid w:val="00AE4527"/>
    <w:rsid w:val="00B728B8"/>
    <w:rsid w:val="00C16C4E"/>
    <w:rsid w:val="00C3432E"/>
    <w:rsid w:val="00C96189"/>
    <w:rsid w:val="00E26E4B"/>
    <w:rsid w:val="00E36D1B"/>
    <w:rsid w:val="00F31934"/>
    <w:rsid w:val="00F41E32"/>
    <w:rsid w:val="00F95D83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ZT-05-Ibilgailu elektriko edo hibridoak IVTM zergan hobari eskaera-solicitud bonificacion IVTM vehiculos electricos o hibridos.dotx</Template>
  <TotalTime>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5</cp:revision>
  <cp:lastPrinted>2017-01-10T10:33:00Z</cp:lastPrinted>
  <dcterms:created xsi:type="dcterms:W3CDTF">2018-02-21T10:11:00Z</dcterms:created>
  <dcterms:modified xsi:type="dcterms:W3CDTF">2020-05-14T08:39:00Z</dcterms:modified>
</cp:coreProperties>
</file>