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009" w:tblpY="251"/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6237"/>
      </w:tblGrid>
      <w:tr w:rsidR="002A65C0" w:rsidRPr="00B40E72" w:rsidTr="00114361">
        <w:trPr>
          <w:trHeight w:val="158"/>
        </w:trPr>
        <w:tc>
          <w:tcPr>
            <w:tcW w:w="10456" w:type="dxa"/>
            <w:gridSpan w:val="2"/>
            <w:tcBorders>
              <w:bottom w:val="single" w:sz="6" w:space="0" w:color="auto"/>
            </w:tcBorders>
          </w:tcPr>
          <w:p w:rsidR="002A65C0" w:rsidRPr="00B40E72" w:rsidRDefault="002A65C0" w:rsidP="00114361">
            <w:pPr>
              <w:spacing w:before="2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  <w:r w:rsidRPr="00B40E72">
              <w:rPr>
                <w:rFonts w:ascii="Arial" w:hAnsi="Arial" w:cs="Arial"/>
                <w:b/>
                <w:color w:val="002B45"/>
                <w:sz w:val="20"/>
              </w:rPr>
              <w:t>Eskaeraren helburua</w:t>
            </w:r>
            <w:r w:rsidRPr="00B40E72">
              <w:rPr>
                <w:rFonts w:ascii="Arial" w:hAnsi="Arial" w:cs="Arial"/>
                <w:color w:val="002B45"/>
                <w:sz w:val="20"/>
              </w:rPr>
              <w:t xml:space="preserve"> / Objeto de la Solicitud</w:t>
            </w:r>
          </w:p>
        </w:tc>
      </w:tr>
      <w:tr w:rsidR="002A65C0" w:rsidRPr="00B40E72" w:rsidTr="00114361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C0" w:rsidRPr="00B40E72" w:rsidRDefault="002A65C0" w:rsidP="00114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 xml:space="preserve">Deialdia edo eskatutako diru laguntza </w:t>
            </w:r>
          </w:p>
          <w:p w:rsidR="002A65C0" w:rsidRPr="00B40E72" w:rsidRDefault="00BA171A" w:rsidP="00114361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I</w:t>
            </w:r>
            <w:r w:rsidR="002A65C0" w:rsidRPr="00B40E72">
              <w:rPr>
                <w:rFonts w:ascii="Arial" w:hAnsi="Arial" w:cs="Arial"/>
                <w:sz w:val="16"/>
                <w:szCs w:val="16"/>
              </w:rPr>
              <w:t>ndicar convocatoria ó tipo de subvención solicitada: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288" w:rsidRPr="00F53288" w:rsidRDefault="00F53288" w:rsidP="00114361">
            <w:pPr>
              <w:ind w:left="180"/>
              <w:rPr>
                <w:rFonts w:ascii="Arial" w:hAnsi="Arial" w:cs="Arial"/>
                <w:b/>
                <w:sz w:val="17"/>
                <w:szCs w:val="17"/>
              </w:rPr>
            </w:pPr>
            <w:r w:rsidRPr="00F53288">
              <w:rPr>
                <w:rFonts w:ascii="Arial" w:hAnsi="Arial" w:cs="Arial"/>
                <w:b/>
                <w:color w:val="000000"/>
                <w:sz w:val="17"/>
                <w:szCs w:val="17"/>
              </w:rPr>
              <w:t>Ikasleentzako materiala Urretxuko herriko merkataritza txikin erostea</w:t>
            </w:r>
          </w:p>
          <w:p w:rsidR="00A27E76" w:rsidRPr="00B40E72" w:rsidRDefault="00F53288" w:rsidP="00F53288">
            <w:pPr>
              <w:ind w:left="180"/>
              <w:rPr>
                <w:rFonts w:ascii="Arial" w:hAnsi="Arial" w:cs="Arial"/>
                <w:sz w:val="18"/>
              </w:rPr>
            </w:pPr>
            <w:r w:rsidRPr="00F53288">
              <w:rPr>
                <w:rFonts w:ascii="Arial" w:hAnsi="Arial" w:cs="Arial"/>
                <w:color w:val="000000"/>
                <w:sz w:val="17"/>
                <w:szCs w:val="17"/>
              </w:rPr>
              <w:t>Adquisición de material escolar en comercios locales minoristas de Urretxu</w:t>
            </w:r>
            <w:r w:rsidR="003B6BD3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B6BD3">
              <w:rPr>
                <w:rFonts w:ascii="Arial" w:hAnsi="Arial" w:cs="Arial"/>
                <w:sz w:val="18"/>
              </w:rPr>
              <w:instrText xml:space="preserve"> FORMTEXT </w:instrText>
            </w:r>
            <w:r w:rsidR="00FA57E4">
              <w:rPr>
                <w:rFonts w:ascii="Arial" w:hAnsi="Arial" w:cs="Arial"/>
                <w:sz w:val="18"/>
              </w:rPr>
            </w:r>
            <w:r w:rsidR="00FA57E4">
              <w:rPr>
                <w:rFonts w:ascii="Arial" w:hAnsi="Arial" w:cs="Arial"/>
                <w:sz w:val="18"/>
              </w:rPr>
              <w:fldChar w:fldCharType="separate"/>
            </w:r>
            <w:r w:rsidR="003B6BD3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2A65C0" w:rsidRPr="00B40E72" w:rsidTr="00114361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C0" w:rsidRPr="00B40E72" w:rsidRDefault="002A65C0" w:rsidP="00114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Eskaera zein udal zerbitzutara zuzentzen den</w:t>
            </w:r>
          </w:p>
          <w:p w:rsidR="002A65C0" w:rsidRPr="00B40E72" w:rsidRDefault="002A65C0" w:rsidP="00114361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Área del Ayuntamiento a la que se dirige la solicitud: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C0" w:rsidRPr="00F53288" w:rsidRDefault="00F53288" w:rsidP="00114361">
            <w:pPr>
              <w:ind w:left="180"/>
              <w:rPr>
                <w:rFonts w:ascii="Arial" w:hAnsi="Arial" w:cs="Arial"/>
                <w:b/>
                <w:sz w:val="18"/>
              </w:rPr>
            </w:pPr>
            <w:r w:rsidRPr="00F53288">
              <w:rPr>
                <w:rFonts w:ascii="Arial" w:hAnsi="Arial" w:cs="Arial"/>
                <w:b/>
                <w:sz w:val="18"/>
              </w:rPr>
              <w:t>Gizarte Zerbitzuak</w:t>
            </w:r>
          </w:p>
          <w:p w:rsidR="00A27E76" w:rsidRPr="00B40E72" w:rsidRDefault="00F53288" w:rsidP="00114361">
            <w:pPr>
              <w:ind w:left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Servicios Sociales</w:t>
            </w:r>
          </w:p>
        </w:tc>
      </w:tr>
    </w:tbl>
    <w:tbl>
      <w:tblPr>
        <w:tblW w:w="1045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812"/>
        <w:gridCol w:w="283"/>
        <w:gridCol w:w="1129"/>
        <w:gridCol w:w="441"/>
        <w:gridCol w:w="271"/>
        <w:gridCol w:w="708"/>
        <w:gridCol w:w="429"/>
        <w:gridCol w:w="285"/>
        <w:gridCol w:w="134"/>
        <w:gridCol w:w="417"/>
        <w:gridCol w:w="207"/>
        <w:gridCol w:w="297"/>
        <w:gridCol w:w="786"/>
        <w:gridCol w:w="277"/>
        <w:gridCol w:w="857"/>
        <w:gridCol w:w="2741"/>
        <w:gridCol w:w="382"/>
      </w:tblGrid>
      <w:tr w:rsidR="002A65C0" w:rsidRPr="00B40E72" w:rsidTr="00FA57E4">
        <w:tc>
          <w:tcPr>
            <w:tcW w:w="10456" w:type="dxa"/>
            <w:gridSpan w:val="17"/>
            <w:tcBorders>
              <w:bottom w:val="single" w:sz="6" w:space="0" w:color="auto"/>
            </w:tcBorders>
          </w:tcPr>
          <w:p w:rsidR="00FA57E4" w:rsidRDefault="00FA57E4" w:rsidP="001B1086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</w:p>
          <w:p w:rsidR="002A65C0" w:rsidRPr="00B40E72" w:rsidRDefault="002A65C0" w:rsidP="001B1086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  <w:proofErr w:type="spellStart"/>
            <w:r w:rsidRPr="00B40E72">
              <w:rPr>
                <w:rFonts w:ascii="Arial" w:hAnsi="Arial" w:cs="Arial"/>
                <w:b/>
                <w:color w:val="002B45"/>
                <w:sz w:val="20"/>
              </w:rPr>
              <w:t>E</w:t>
            </w:r>
            <w:r w:rsidR="001B1086">
              <w:rPr>
                <w:rFonts w:ascii="Arial" w:hAnsi="Arial" w:cs="Arial"/>
                <w:b/>
                <w:color w:val="002B45"/>
                <w:sz w:val="20"/>
              </w:rPr>
              <w:t>skatzailea</w:t>
            </w:r>
            <w:proofErr w:type="spellEnd"/>
            <w:r w:rsidRPr="00B40E72">
              <w:rPr>
                <w:rFonts w:ascii="Arial" w:hAnsi="Arial" w:cs="Arial"/>
                <w:b/>
                <w:color w:val="002B45"/>
                <w:sz w:val="20"/>
              </w:rPr>
              <w:t xml:space="preserve"> </w:t>
            </w:r>
            <w:r w:rsidRPr="00B40E72">
              <w:rPr>
                <w:rFonts w:ascii="Arial" w:hAnsi="Arial" w:cs="Arial"/>
                <w:color w:val="002B45"/>
                <w:sz w:val="20"/>
              </w:rPr>
              <w:t xml:space="preserve">/ </w:t>
            </w:r>
            <w:r w:rsidR="001B1086">
              <w:rPr>
                <w:rFonts w:ascii="Arial" w:hAnsi="Arial" w:cs="Arial"/>
                <w:color w:val="002B45"/>
                <w:sz w:val="20"/>
              </w:rPr>
              <w:t>Solicitante</w:t>
            </w:r>
          </w:p>
        </w:tc>
      </w:tr>
      <w:tr w:rsidR="002A65C0" w:rsidRPr="00B40E72" w:rsidTr="00FA57E4"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C0" w:rsidRPr="00B40E72" w:rsidRDefault="001B1086" w:rsidP="00BA1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Izen-abizenak</w:t>
            </w:r>
          </w:p>
          <w:p w:rsidR="002A65C0" w:rsidRPr="00B40E72" w:rsidRDefault="001B1086" w:rsidP="00BA1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82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C0" w:rsidRPr="00B40E72" w:rsidRDefault="003B6BD3" w:rsidP="00DA12C0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B1086" w:rsidRPr="00B40E72" w:rsidTr="00FA57E4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N.A.N</w:t>
            </w:r>
          </w:p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DA12C0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Helbidea</w:t>
            </w:r>
          </w:p>
          <w:p w:rsidR="001B1086" w:rsidRPr="00B40E72" w:rsidRDefault="001B1086" w:rsidP="001B10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6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DA12C0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1B1086" w:rsidRPr="00B40E72" w:rsidTr="00FA57E4"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Herria</w:t>
            </w:r>
          </w:p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DA12C0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Posta kodea</w:t>
            </w:r>
          </w:p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DA12C0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Telefonoa</w:t>
            </w:r>
          </w:p>
          <w:p w:rsidR="001B1086" w:rsidRPr="00B40E72" w:rsidRDefault="001B1086" w:rsidP="001B1086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5676EC" w:rsidP="00DA12C0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B1086" w:rsidRPr="00B40E72" w:rsidTr="00FA57E4">
        <w:trPr>
          <w:cantSplit/>
        </w:trPr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BA1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Posta elektronikoa</w:t>
            </w:r>
          </w:p>
          <w:p w:rsidR="001B1086" w:rsidRPr="00B40E72" w:rsidRDefault="001B1086" w:rsidP="00BA171A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77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86" w:rsidRPr="00B40E72" w:rsidRDefault="001B1086" w:rsidP="00DA12C0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173A65" w:rsidRPr="00B40E72" w:rsidTr="00FA57E4">
        <w:tc>
          <w:tcPr>
            <w:tcW w:w="10456" w:type="dxa"/>
            <w:gridSpan w:val="17"/>
            <w:tcBorders>
              <w:bottom w:val="single" w:sz="6" w:space="0" w:color="auto"/>
            </w:tcBorders>
          </w:tcPr>
          <w:p w:rsidR="00FA57E4" w:rsidRDefault="00FA57E4" w:rsidP="00173A65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</w:p>
          <w:p w:rsidR="00173A65" w:rsidRPr="00B40E72" w:rsidRDefault="00173A65" w:rsidP="00173A65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2B45"/>
                <w:sz w:val="20"/>
              </w:rPr>
              <w:t>Adintxikikoaren</w:t>
            </w:r>
            <w:proofErr w:type="spellEnd"/>
            <w:r>
              <w:rPr>
                <w:rFonts w:ascii="Arial" w:hAnsi="Arial" w:cs="Arial"/>
                <w:b/>
                <w:color w:val="002B4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2B45"/>
                <w:sz w:val="20"/>
              </w:rPr>
              <w:t>datuak</w:t>
            </w:r>
            <w:proofErr w:type="spellEnd"/>
            <w:r w:rsidRPr="00B40E72">
              <w:rPr>
                <w:rFonts w:ascii="Arial" w:hAnsi="Arial" w:cs="Arial"/>
                <w:b/>
                <w:color w:val="002B45"/>
                <w:sz w:val="20"/>
              </w:rPr>
              <w:t xml:space="preserve"> </w:t>
            </w:r>
            <w:r w:rsidRPr="00B40E72">
              <w:rPr>
                <w:rFonts w:ascii="Arial" w:hAnsi="Arial" w:cs="Arial"/>
                <w:color w:val="002B45"/>
                <w:sz w:val="20"/>
              </w:rPr>
              <w:t xml:space="preserve">/ </w:t>
            </w:r>
            <w:r>
              <w:rPr>
                <w:rFonts w:ascii="Arial" w:hAnsi="Arial" w:cs="Arial"/>
                <w:color w:val="002B45"/>
                <w:sz w:val="20"/>
              </w:rPr>
              <w:t>Datos del/la menor</w:t>
            </w:r>
          </w:p>
        </w:tc>
      </w:tr>
      <w:tr w:rsidR="00173A65" w:rsidRPr="00B40E72" w:rsidTr="00FA57E4"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Izen-abizenak</w:t>
            </w:r>
          </w:p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82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3A65" w:rsidRPr="00B40E72" w:rsidTr="00FA57E4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N.A.N</w:t>
            </w:r>
          </w:p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Helbidea</w:t>
            </w:r>
          </w:p>
          <w:p w:rsidR="00173A65" w:rsidRPr="00B40E72" w:rsidRDefault="00173A65" w:rsidP="00FB47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6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3A65" w:rsidRPr="00B40E72" w:rsidTr="00FA57E4"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Ikastetexea</w:t>
            </w:r>
          </w:p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</w:t>
            </w:r>
          </w:p>
        </w:tc>
        <w:tc>
          <w:tcPr>
            <w:tcW w:w="51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Maila</w:t>
            </w:r>
          </w:p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3A65" w:rsidRPr="00B40E72" w:rsidTr="00FA57E4">
        <w:trPr>
          <w:cantSplit/>
        </w:trPr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Familiaren urteko errentak</w:t>
            </w:r>
          </w:p>
          <w:p w:rsidR="00173A65" w:rsidRPr="00B40E72" w:rsidRDefault="00173A65" w:rsidP="00FB47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Renta familiar anual</w:t>
            </w:r>
          </w:p>
        </w:tc>
        <w:tc>
          <w:tcPr>
            <w:tcW w:w="77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65" w:rsidRPr="00B40E72" w:rsidRDefault="00173A65" w:rsidP="00FB478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65C0" w:rsidRPr="00B40E72" w:rsidTr="00FA57E4">
        <w:tc>
          <w:tcPr>
            <w:tcW w:w="10456" w:type="dxa"/>
            <w:gridSpan w:val="17"/>
            <w:tcBorders>
              <w:bottom w:val="single" w:sz="6" w:space="0" w:color="auto"/>
            </w:tcBorders>
          </w:tcPr>
          <w:p w:rsidR="00FA57E4" w:rsidRDefault="00FA57E4" w:rsidP="004C10ED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19"/>
              </w:rPr>
            </w:pPr>
          </w:p>
          <w:p w:rsidR="002A65C0" w:rsidRPr="00B40E72" w:rsidRDefault="002A65C0" w:rsidP="004C10ED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  <w:proofErr w:type="spellStart"/>
            <w:r w:rsidRPr="00EF706D">
              <w:rPr>
                <w:rFonts w:ascii="Arial" w:hAnsi="Arial" w:cs="Arial"/>
                <w:b/>
                <w:color w:val="002B45"/>
                <w:sz w:val="19"/>
              </w:rPr>
              <w:t>Aurkeztu</w:t>
            </w:r>
            <w:proofErr w:type="spellEnd"/>
            <w:r w:rsidRPr="00EF706D">
              <w:rPr>
                <w:rFonts w:ascii="Arial" w:hAnsi="Arial" w:cs="Arial"/>
                <w:b/>
                <w:color w:val="002B45"/>
                <w:sz w:val="19"/>
              </w:rPr>
              <w:t xml:space="preserve"> </w:t>
            </w:r>
            <w:proofErr w:type="spellStart"/>
            <w:r w:rsidRPr="00EF706D">
              <w:rPr>
                <w:rFonts w:ascii="Arial" w:hAnsi="Arial" w:cs="Arial"/>
                <w:b/>
                <w:color w:val="002B45"/>
                <w:sz w:val="19"/>
              </w:rPr>
              <w:t>beharreko</w:t>
            </w:r>
            <w:proofErr w:type="spellEnd"/>
            <w:r w:rsidRPr="00EF706D">
              <w:rPr>
                <w:rFonts w:ascii="Arial" w:hAnsi="Arial" w:cs="Arial"/>
                <w:b/>
                <w:color w:val="002B45"/>
                <w:sz w:val="19"/>
              </w:rPr>
              <w:t xml:space="preserve"> </w:t>
            </w:r>
            <w:proofErr w:type="spellStart"/>
            <w:r w:rsidRPr="00EF706D">
              <w:rPr>
                <w:rFonts w:ascii="Arial" w:hAnsi="Arial" w:cs="Arial"/>
                <w:b/>
                <w:color w:val="002B45"/>
                <w:sz w:val="19"/>
              </w:rPr>
              <w:t>agiriak</w:t>
            </w:r>
            <w:proofErr w:type="spellEnd"/>
            <w:r w:rsidR="00EF706D" w:rsidRPr="00EF706D">
              <w:rPr>
                <w:rFonts w:ascii="Arial" w:hAnsi="Arial" w:cs="Arial"/>
                <w:b/>
                <w:color w:val="002B45"/>
                <w:sz w:val="19"/>
              </w:rPr>
              <w:t xml:space="preserve"> </w:t>
            </w:r>
            <w:r w:rsidRPr="00EF706D">
              <w:rPr>
                <w:rFonts w:ascii="Arial" w:hAnsi="Arial" w:cs="Arial"/>
                <w:color w:val="002B45"/>
                <w:sz w:val="19"/>
              </w:rPr>
              <w:t>/ Documentación a presentar</w:t>
            </w:r>
            <w:r w:rsidR="00EF706D" w:rsidRPr="00EF706D">
              <w:rPr>
                <w:rFonts w:ascii="Arial" w:hAnsi="Arial" w:cs="Arial"/>
                <w:color w:val="002B45"/>
                <w:sz w:val="19"/>
              </w:rPr>
              <w:t xml:space="preserve"> </w:t>
            </w:r>
          </w:p>
        </w:tc>
      </w:tr>
      <w:tr w:rsidR="003B6BD3" w:rsidRPr="0010352C" w:rsidTr="00FA57E4">
        <w:tc>
          <w:tcPr>
            <w:tcW w:w="4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Default="00B03BAE" w:rsidP="00EF706D">
            <w:pPr>
              <w:rPr>
                <w:rFonts w:ascii="Arial" w:hAnsi="Arial" w:cs="Arial"/>
                <w:b/>
                <w:sz w:val="15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6"/>
              </w:rPr>
              <w:t xml:space="preserve">Eskatzailearen </w:t>
            </w:r>
            <w:r w:rsidR="004C10ED">
              <w:rPr>
                <w:rFonts w:ascii="Arial" w:hAnsi="Arial" w:cs="Arial"/>
                <w:b/>
                <w:sz w:val="15"/>
                <w:szCs w:val="16"/>
              </w:rPr>
              <w:t>NAN-ren fotokopia</w:t>
            </w:r>
          </w:p>
          <w:p w:rsidR="004C10ED" w:rsidRPr="004C10ED" w:rsidRDefault="004C10ED" w:rsidP="00EF706D">
            <w:pPr>
              <w:rPr>
                <w:rFonts w:ascii="Arial" w:hAnsi="Arial" w:cs="Arial"/>
                <w:sz w:val="15"/>
                <w:szCs w:val="16"/>
              </w:rPr>
            </w:pPr>
            <w:r w:rsidRPr="004C10ED">
              <w:rPr>
                <w:rFonts w:ascii="Arial" w:hAnsi="Arial" w:cs="Arial"/>
                <w:sz w:val="15"/>
                <w:szCs w:val="16"/>
              </w:rPr>
              <w:t>Fotocopia del DN</w:t>
            </w:r>
            <w:r w:rsidR="00B03BAE">
              <w:rPr>
                <w:rFonts w:ascii="Arial" w:hAnsi="Arial" w:cs="Arial"/>
                <w:sz w:val="15"/>
                <w:szCs w:val="16"/>
              </w:rPr>
              <w:t xml:space="preserve"> del soliictante</w:t>
            </w:r>
            <w:r w:rsidRPr="004C10ED">
              <w:rPr>
                <w:rFonts w:ascii="Arial" w:hAnsi="Arial" w:cs="Arial"/>
                <w:sz w:val="15"/>
                <w:szCs w:val="16"/>
              </w:rPr>
              <w:t>I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3B6BD3">
            <w:pPr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AE" w:rsidRDefault="00B03BAE" w:rsidP="00B03BAE">
            <w:pPr>
              <w:rPr>
                <w:rFonts w:ascii="Arial" w:hAnsi="Arial" w:cs="Arial"/>
                <w:b/>
                <w:sz w:val="15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6"/>
              </w:rPr>
              <w:t>Adintxikikoaren NAN-ren fotokopia</w:t>
            </w:r>
          </w:p>
          <w:p w:rsidR="003B6BD3" w:rsidRPr="0010352C" w:rsidRDefault="00B03BAE" w:rsidP="00B03BAE">
            <w:pPr>
              <w:rPr>
                <w:rFonts w:ascii="Arial" w:hAnsi="Arial" w:cs="Arial"/>
                <w:sz w:val="15"/>
                <w:szCs w:val="16"/>
              </w:rPr>
            </w:pPr>
            <w:r w:rsidRPr="004C10ED">
              <w:rPr>
                <w:rFonts w:ascii="Arial" w:hAnsi="Arial" w:cs="Arial"/>
                <w:sz w:val="15"/>
                <w:szCs w:val="16"/>
              </w:rPr>
              <w:t>Fotocopia del DNI</w:t>
            </w:r>
            <w:r>
              <w:rPr>
                <w:rFonts w:ascii="Arial" w:hAnsi="Arial" w:cs="Arial"/>
                <w:sz w:val="15"/>
                <w:szCs w:val="16"/>
              </w:rPr>
              <w:t xml:space="preserve"> del/la menor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6110B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4C10ED" w:rsidRPr="0010352C" w:rsidTr="00FA57E4">
        <w:tc>
          <w:tcPr>
            <w:tcW w:w="104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ED" w:rsidRPr="004C10ED" w:rsidRDefault="004C10ED" w:rsidP="00EF706D">
            <w:pPr>
              <w:rPr>
                <w:rFonts w:ascii="Arial" w:hAnsi="Arial" w:cs="Arial"/>
                <w:b/>
                <w:sz w:val="15"/>
                <w:szCs w:val="16"/>
              </w:rPr>
            </w:pPr>
            <w:r w:rsidRPr="004C10ED">
              <w:rPr>
                <w:rFonts w:ascii="Arial" w:hAnsi="Arial" w:cs="Arial"/>
                <w:b/>
                <w:sz w:val="15"/>
                <w:szCs w:val="16"/>
              </w:rPr>
              <w:t>Aurkezten den</w:t>
            </w:r>
            <w:r>
              <w:rPr>
                <w:rFonts w:ascii="Arial" w:hAnsi="Arial" w:cs="Arial"/>
                <w:b/>
                <w:sz w:val="15"/>
                <w:szCs w:val="16"/>
              </w:rPr>
              <w:t xml:space="preserve"> </w:t>
            </w:r>
            <w:r w:rsidRPr="004C10ED">
              <w:rPr>
                <w:rFonts w:ascii="Arial" w:hAnsi="Arial" w:cs="Arial"/>
                <w:b/>
                <w:sz w:val="15"/>
                <w:szCs w:val="16"/>
              </w:rPr>
              <w:t>beste dokumentazioa</w:t>
            </w:r>
            <w:r>
              <w:rPr>
                <w:rFonts w:ascii="Arial" w:hAnsi="Arial" w:cs="Arial"/>
                <w:b/>
                <w:sz w:val="15"/>
                <w:szCs w:val="16"/>
              </w:rPr>
              <w:t xml:space="preserve"> (Deialdi bakoitzaren oinarri espezifikoen arabera)</w:t>
            </w:r>
          </w:p>
          <w:p w:rsidR="004C10ED" w:rsidRPr="004C10ED" w:rsidRDefault="004C10ED" w:rsidP="004C10ED">
            <w:pPr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Documentación que se presenta (de acuerdo a las bases específicas de cada línea de subvención)</w:t>
            </w:r>
          </w:p>
        </w:tc>
      </w:tr>
      <w:tr w:rsidR="003B6BD3" w:rsidRPr="0010352C" w:rsidTr="00FA57E4">
        <w:tc>
          <w:tcPr>
            <w:tcW w:w="4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B03BAE" w:rsidP="00790643">
            <w:pPr>
              <w:rPr>
                <w:rFonts w:ascii="Arial" w:hAnsi="Arial" w:cs="Arial"/>
                <w:sz w:val="15"/>
                <w:szCs w:val="16"/>
              </w:rPr>
            </w:pPr>
            <w:r w:rsidRPr="00B03BAE">
              <w:rPr>
                <w:rFonts w:ascii="Arial" w:hAnsi="Arial" w:cs="Arial"/>
                <w:b/>
                <w:sz w:val="15"/>
                <w:szCs w:val="16"/>
              </w:rPr>
              <w:t>Fakturak</w:t>
            </w:r>
            <w:r>
              <w:rPr>
                <w:rFonts w:ascii="Arial" w:hAnsi="Arial" w:cs="Arial"/>
                <w:sz w:val="15"/>
                <w:szCs w:val="16"/>
              </w:rPr>
              <w:t>/Facturas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3B6BD3">
            <w:pPr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B27320" w:rsidRDefault="00B27320" w:rsidP="00B27320">
            <w:pPr>
              <w:rPr>
                <w:rFonts w:ascii="Arial" w:hAnsi="Arial" w:cs="Arial"/>
                <w:b/>
                <w:i/>
                <w:sz w:val="15"/>
                <w:szCs w:val="16"/>
              </w:rPr>
            </w:pPr>
            <w:r w:rsidRPr="00B27320">
              <w:rPr>
                <w:rFonts w:ascii="Arial" w:hAnsi="Arial" w:cs="Arial"/>
                <w:b/>
                <w:i/>
                <w:sz w:val="15"/>
                <w:szCs w:val="16"/>
              </w:rPr>
              <w:t>Ikastetxeak eskatutako berariazko materiala bada, egiaztagiria</w:t>
            </w:r>
          </w:p>
          <w:p w:rsidR="004C10ED" w:rsidRPr="004C10ED" w:rsidRDefault="00B03BAE" w:rsidP="00B03BAE">
            <w:r w:rsidRPr="00B03BAE">
              <w:rPr>
                <w:rFonts w:ascii="Arial" w:hAnsi="Arial" w:cs="Arial"/>
                <w:i/>
                <w:sz w:val="15"/>
                <w:szCs w:val="16"/>
              </w:rPr>
              <w:t>Certificado</w:t>
            </w:r>
            <w:r>
              <w:rPr>
                <w:rFonts w:ascii="Arial" w:hAnsi="Arial" w:cs="Arial"/>
                <w:i/>
                <w:sz w:val="15"/>
                <w:szCs w:val="16"/>
              </w:rPr>
              <w:t xml:space="preserve"> de</w:t>
            </w:r>
            <w:r w:rsidRPr="00B03BAE">
              <w:rPr>
                <w:rFonts w:ascii="Arial" w:hAnsi="Arial" w:cs="Arial"/>
                <w:i/>
                <w:sz w:val="15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6"/>
              </w:rPr>
              <w:t>material específico exigido por centro escolar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6110B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B6BD3" w:rsidRPr="0010352C" w:rsidTr="00FA57E4">
        <w:tc>
          <w:tcPr>
            <w:tcW w:w="4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AE" w:rsidRPr="00FA57E4" w:rsidRDefault="00B03BAE" w:rsidP="00B03BAE">
            <w:pPr>
              <w:rPr>
                <w:rFonts w:ascii="Arial" w:hAnsi="Arial" w:cs="Arial"/>
                <w:b/>
                <w:i/>
                <w:sz w:val="15"/>
                <w:szCs w:val="16"/>
              </w:rPr>
            </w:pPr>
            <w:r w:rsidRPr="00FA57E4">
              <w:rPr>
                <w:rFonts w:ascii="Arial" w:hAnsi="Arial" w:cs="Arial"/>
                <w:b/>
                <w:i/>
                <w:sz w:val="15"/>
                <w:szCs w:val="16"/>
              </w:rPr>
              <w:t>Tutorea bada, egiaztagiria</w:t>
            </w:r>
          </w:p>
          <w:p w:rsidR="003B6BD3" w:rsidRPr="0010352C" w:rsidRDefault="00B03BAE" w:rsidP="00B03BAE">
            <w:pPr>
              <w:rPr>
                <w:rFonts w:ascii="Arial" w:hAnsi="Arial" w:cs="Arial"/>
                <w:i/>
                <w:sz w:val="15"/>
                <w:szCs w:val="16"/>
              </w:rPr>
            </w:pPr>
            <w:r>
              <w:rPr>
                <w:rFonts w:ascii="Arial" w:hAnsi="Arial" w:cs="Arial"/>
                <w:i/>
                <w:sz w:val="15"/>
                <w:szCs w:val="16"/>
              </w:rPr>
              <w:t>D</w:t>
            </w:r>
            <w:r w:rsidRPr="00B03BAE">
              <w:rPr>
                <w:rFonts w:ascii="Arial" w:hAnsi="Arial" w:cs="Arial"/>
                <w:i/>
                <w:sz w:val="15"/>
                <w:szCs w:val="16"/>
              </w:rPr>
              <w:t xml:space="preserve">ocumentación </w:t>
            </w:r>
            <w:r>
              <w:rPr>
                <w:rFonts w:ascii="Arial" w:hAnsi="Arial" w:cs="Arial"/>
                <w:i/>
                <w:sz w:val="15"/>
                <w:szCs w:val="16"/>
              </w:rPr>
              <w:t>acreditativa en caso de tutor/a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3B6BD3">
            <w:pPr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B27320" w:rsidRDefault="00B27320" w:rsidP="00090CB3">
            <w:pPr>
              <w:pStyle w:val="Ttulo8"/>
              <w:spacing w:before="0" w:after="0"/>
              <w:rPr>
                <w:rFonts w:ascii="Arial" w:hAnsi="Arial" w:cs="Arial"/>
                <w:b/>
                <w:sz w:val="15"/>
                <w:szCs w:val="16"/>
              </w:rPr>
            </w:pPr>
            <w:r w:rsidRPr="00B27320">
              <w:rPr>
                <w:rFonts w:ascii="Arial" w:hAnsi="Arial" w:cs="Arial"/>
                <w:b/>
                <w:sz w:val="15"/>
                <w:szCs w:val="16"/>
              </w:rPr>
              <w:t>Zinpeko aitorpena</w:t>
            </w:r>
          </w:p>
          <w:p w:rsidR="004C10ED" w:rsidRPr="004C10ED" w:rsidRDefault="00B27320" w:rsidP="004C10ED">
            <w:r w:rsidRPr="00B27320">
              <w:rPr>
                <w:rFonts w:ascii="Arial" w:hAnsi="Arial" w:cs="Arial"/>
                <w:i/>
                <w:sz w:val="15"/>
                <w:szCs w:val="16"/>
              </w:rPr>
              <w:t>Declaración jurada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6110B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B6BD3" w:rsidRPr="0010352C" w:rsidTr="00FA57E4">
        <w:tc>
          <w:tcPr>
            <w:tcW w:w="4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B03BAE" w:rsidRDefault="00B03BAE" w:rsidP="00B03BAE">
            <w:pPr>
              <w:rPr>
                <w:rFonts w:ascii="Arial" w:hAnsi="Arial" w:cs="Arial"/>
                <w:b/>
                <w:i/>
                <w:sz w:val="15"/>
                <w:szCs w:val="16"/>
              </w:rPr>
            </w:pPr>
            <w:r w:rsidRPr="00B03BAE">
              <w:rPr>
                <w:rFonts w:ascii="Arial" w:hAnsi="Arial" w:cs="Arial"/>
                <w:b/>
                <w:i/>
                <w:sz w:val="15"/>
                <w:szCs w:val="16"/>
              </w:rPr>
              <w:t>Eskatzailearen banku-kontuaren titulartasuna egiaztagiria</w:t>
            </w:r>
          </w:p>
          <w:p w:rsidR="00B03BAE" w:rsidRPr="0010352C" w:rsidRDefault="00B03BAE" w:rsidP="00B03BAE">
            <w:pPr>
              <w:rPr>
                <w:rFonts w:ascii="Arial" w:hAnsi="Arial" w:cs="Arial"/>
                <w:sz w:val="15"/>
                <w:szCs w:val="16"/>
              </w:rPr>
            </w:pPr>
            <w:r w:rsidRPr="00B03BAE">
              <w:rPr>
                <w:rFonts w:ascii="Arial" w:hAnsi="Arial" w:cs="Arial"/>
                <w:i/>
                <w:sz w:val="15"/>
                <w:szCs w:val="16"/>
              </w:rPr>
              <w:t>Certificado</w:t>
            </w:r>
            <w:r>
              <w:rPr>
                <w:rFonts w:ascii="Arial" w:hAnsi="Arial" w:cs="Arial"/>
                <w:i/>
                <w:sz w:val="15"/>
                <w:szCs w:val="16"/>
              </w:rPr>
              <w:t xml:space="preserve"> de</w:t>
            </w:r>
            <w:r w:rsidRPr="00B03BAE">
              <w:rPr>
                <w:rFonts w:ascii="Arial" w:hAnsi="Arial" w:cs="Arial"/>
                <w:i/>
                <w:sz w:val="15"/>
                <w:szCs w:val="16"/>
              </w:rPr>
              <w:t xml:space="preserve"> titularidad de la cuenta bancaria del/la solicitante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3B6BD3">
            <w:pPr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ED" w:rsidRDefault="00B27320" w:rsidP="004C10ED">
            <w:r w:rsidRPr="00B27320">
              <w:rPr>
                <w:rFonts w:ascii="Arial" w:hAnsi="Arial" w:cs="Arial"/>
                <w:b/>
                <w:i/>
                <w:iCs/>
                <w:sz w:val="15"/>
                <w:szCs w:val="16"/>
              </w:rPr>
              <w:t>Familia-unitatearen erren</w:t>
            </w:r>
            <w:r>
              <w:rPr>
                <w:rFonts w:ascii="Arial" w:hAnsi="Arial" w:cs="Arial"/>
                <w:b/>
                <w:i/>
                <w:iCs/>
                <w:sz w:val="15"/>
                <w:szCs w:val="16"/>
              </w:rPr>
              <w:t>t</w:t>
            </w:r>
            <w:r w:rsidRPr="00B27320">
              <w:rPr>
                <w:rFonts w:ascii="Arial" w:hAnsi="Arial" w:cs="Arial"/>
                <w:b/>
                <w:i/>
                <w:iCs/>
                <w:sz w:val="15"/>
                <w:szCs w:val="16"/>
              </w:rPr>
              <w:t>a aitorpena</w:t>
            </w:r>
            <w:r w:rsidRPr="004C10ED">
              <w:t xml:space="preserve"> </w:t>
            </w:r>
          </w:p>
          <w:p w:rsidR="00B27320" w:rsidRPr="004C10ED" w:rsidRDefault="00B27320" w:rsidP="004C10ED">
            <w:r w:rsidRPr="00B27320">
              <w:rPr>
                <w:rFonts w:ascii="Arial" w:hAnsi="Arial" w:cs="Arial"/>
                <w:i/>
                <w:sz w:val="15"/>
                <w:szCs w:val="16"/>
              </w:rPr>
              <w:t>Declaración de la renta de la Unidad Familiar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D3" w:rsidRPr="0010352C" w:rsidRDefault="003B6BD3" w:rsidP="006110B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27E76" w:rsidRPr="0010352C" w:rsidTr="00FA57E4">
        <w:tc>
          <w:tcPr>
            <w:tcW w:w="4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B4" w:rsidRPr="00B03BAE" w:rsidRDefault="000A04B4" w:rsidP="000A04B4">
            <w:pPr>
              <w:rPr>
                <w:rFonts w:ascii="Arial" w:hAnsi="Arial" w:cs="Arial"/>
                <w:b/>
                <w:i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5"/>
                <w:szCs w:val="16"/>
              </w:rPr>
              <w:t>Dirusarreren</w:t>
            </w:r>
            <w:proofErr w:type="spellEnd"/>
            <w:r>
              <w:rPr>
                <w:rFonts w:ascii="Arial" w:hAnsi="Arial" w:cs="Arial"/>
                <w:b/>
                <w:i/>
                <w:sz w:val="15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5"/>
                <w:szCs w:val="16"/>
              </w:rPr>
              <w:t>ziurtagiriak</w:t>
            </w:r>
            <w:proofErr w:type="spellEnd"/>
            <w:r>
              <w:rPr>
                <w:rFonts w:ascii="Arial" w:hAnsi="Arial" w:cs="Arial"/>
                <w:b/>
                <w:i/>
                <w:sz w:val="15"/>
                <w:szCs w:val="16"/>
              </w:rPr>
              <w:t xml:space="preserve"> </w:t>
            </w:r>
          </w:p>
          <w:p w:rsidR="00A27E76" w:rsidRPr="0010352C" w:rsidRDefault="000A04B4" w:rsidP="000A04B4">
            <w:pPr>
              <w:rPr>
                <w:rFonts w:ascii="Arial" w:hAnsi="Arial" w:cs="Arial"/>
                <w:b/>
                <w:sz w:val="15"/>
                <w:szCs w:val="16"/>
              </w:rPr>
            </w:pPr>
            <w:r>
              <w:rPr>
                <w:rFonts w:ascii="Arial" w:hAnsi="Arial" w:cs="Arial"/>
                <w:i/>
                <w:sz w:val="15"/>
                <w:szCs w:val="16"/>
              </w:rPr>
              <w:t>Justificantes de ingresos</w:t>
            </w:r>
            <w:r w:rsidRPr="0010352C">
              <w:rPr>
                <w:rFonts w:ascii="Arial" w:hAnsi="Arial" w:cs="Arial"/>
                <w:b/>
                <w:sz w:val="15"/>
                <w:szCs w:val="16"/>
              </w:rPr>
              <w:t xml:space="preserve">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10352C" w:rsidRDefault="00A27E76" w:rsidP="00EB7DBF">
            <w:pPr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B4" w:rsidRPr="00B03BAE" w:rsidRDefault="000A04B4" w:rsidP="000A04B4">
            <w:pPr>
              <w:rPr>
                <w:rFonts w:ascii="Arial" w:hAnsi="Arial" w:cs="Arial"/>
                <w:b/>
                <w:i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5"/>
                <w:szCs w:val="16"/>
              </w:rPr>
              <w:t>Lan</w:t>
            </w:r>
            <w:proofErr w:type="spellEnd"/>
            <w:r>
              <w:rPr>
                <w:rFonts w:ascii="Arial" w:hAnsi="Arial" w:cs="Arial"/>
                <w:b/>
                <w:i/>
                <w:sz w:val="15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5"/>
                <w:szCs w:val="16"/>
              </w:rPr>
              <w:t>bizitzari</w:t>
            </w:r>
            <w:proofErr w:type="spellEnd"/>
            <w:r>
              <w:rPr>
                <w:rFonts w:ascii="Arial" w:hAnsi="Arial" w:cs="Arial"/>
                <w:b/>
                <w:i/>
                <w:sz w:val="15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5"/>
                <w:szCs w:val="16"/>
              </w:rPr>
              <w:t>buruzko</w:t>
            </w:r>
            <w:proofErr w:type="spellEnd"/>
            <w:r w:rsidRPr="00B03BAE">
              <w:rPr>
                <w:rFonts w:ascii="Arial" w:hAnsi="Arial" w:cs="Arial"/>
                <w:b/>
                <w:i/>
                <w:sz w:val="15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5"/>
                <w:szCs w:val="16"/>
              </w:rPr>
              <w:t>ziurta</w:t>
            </w:r>
            <w:r w:rsidRPr="00B03BAE">
              <w:rPr>
                <w:rFonts w:ascii="Arial" w:hAnsi="Arial" w:cs="Arial"/>
                <w:b/>
                <w:i/>
                <w:sz w:val="15"/>
                <w:szCs w:val="16"/>
              </w:rPr>
              <w:t>tagiria</w:t>
            </w:r>
            <w:proofErr w:type="spellEnd"/>
          </w:p>
          <w:p w:rsidR="00A27E76" w:rsidRPr="0010352C" w:rsidRDefault="000A04B4" w:rsidP="000A04B4">
            <w:pPr>
              <w:rPr>
                <w:rFonts w:ascii="Arial" w:hAnsi="Arial" w:cs="Arial"/>
                <w:b/>
                <w:sz w:val="15"/>
                <w:szCs w:val="16"/>
              </w:rPr>
            </w:pPr>
            <w:r w:rsidRPr="00B03BAE">
              <w:rPr>
                <w:rFonts w:ascii="Arial" w:hAnsi="Arial" w:cs="Arial"/>
                <w:i/>
                <w:sz w:val="15"/>
                <w:szCs w:val="16"/>
              </w:rPr>
              <w:t>Certificado</w:t>
            </w:r>
            <w:r>
              <w:rPr>
                <w:rFonts w:ascii="Arial" w:hAnsi="Arial" w:cs="Arial"/>
                <w:i/>
                <w:sz w:val="15"/>
                <w:szCs w:val="16"/>
              </w:rPr>
              <w:t xml:space="preserve"> de</w:t>
            </w:r>
            <w:r w:rsidRPr="00B03BAE">
              <w:rPr>
                <w:rFonts w:ascii="Arial" w:hAnsi="Arial" w:cs="Arial"/>
                <w:i/>
                <w:sz w:val="15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6"/>
              </w:rPr>
              <w:t>vida laboral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10352C" w:rsidRDefault="00A27E76" w:rsidP="0004459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352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2C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A57E4">
              <w:rPr>
                <w:rFonts w:ascii="Arial" w:hAnsi="Arial" w:cs="Arial"/>
                <w:sz w:val="18"/>
                <w:szCs w:val="16"/>
              </w:rPr>
            </w:r>
            <w:r w:rsidR="00FA57E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0352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27E76" w:rsidRPr="00B40E72" w:rsidTr="00FA57E4">
        <w:tc>
          <w:tcPr>
            <w:tcW w:w="10456" w:type="dxa"/>
            <w:gridSpan w:val="17"/>
            <w:tcBorders>
              <w:bottom w:val="single" w:sz="6" w:space="0" w:color="auto"/>
            </w:tcBorders>
          </w:tcPr>
          <w:p w:rsidR="00FA57E4" w:rsidRDefault="00FA57E4" w:rsidP="00525F2F">
            <w:pPr>
              <w:spacing w:before="60"/>
              <w:rPr>
                <w:rFonts w:ascii="Arial" w:hAnsi="Arial" w:cs="Arial"/>
                <w:b/>
                <w:color w:val="002B45"/>
                <w:sz w:val="20"/>
              </w:rPr>
            </w:pPr>
          </w:p>
          <w:p w:rsidR="00A27E76" w:rsidRPr="00B40E72" w:rsidRDefault="00A27E76" w:rsidP="00525F2F">
            <w:pPr>
              <w:spacing w:before="60"/>
              <w:rPr>
                <w:rFonts w:ascii="Arial" w:hAnsi="Arial" w:cs="Arial"/>
                <w:b/>
                <w:color w:val="002B45"/>
                <w:sz w:val="20"/>
              </w:rPr>
            </w:pPr>
            <w:proofErr w:type="spellStart"/>
            <w:r w:rsidRPr="00B40E72">
              <w:rPr>
                <w:rFonts w:ascii="Arial" w:hAnsi="Arial" w:cs="Arial"/>
                <w:b/>
                <w:color w:val="002B45"/>
                <w:sz w:val="20"/>
              </w:rPr>
              <w:t>Bankuko</w:t>
            </w:r>
            <w:proofErr w:type="spellEnd"/>
            <w:r w:rsidRPr="00B40E72">
              <w:rPr>
                <w:rFonts w:ascii="Arial" w:hAnsi="Arial" w:cs="Arial"/>
                <w:b/>
                <w:color w:val="002B45"/>
                <w:sz w:val="20"/>
              </w:rPr>
              <w:t xml:space="preserve"> </w:t>
            </w:r>
            <w:proofErr w:type="spellStart"/>
            <w:r w:rsidRPr="00B40E72">
              <w:rPr>
                <w:rFonts w:ascii="Arial" w:hAnsi="Arial" w:cs="Arial"/>
                <w:b/>
                <w:color w:val="002B45"/>
                <w:sz w:val="20"/>
              </w:rPr>
              <w:t>datuak</w:t>
            </w:r>
            <w:proofErr w:type="spellEnd"/>
            <w:r w:rsidRPr="00B40E72">
              <w:rPr>
                <w:rFonts w:ascii="Arial" w:hAnsi="Arial" w:cs="Arial"/>
                <w:b/>
                <w:color w:val="002B45"/>
                <w:sz w:val="20"/>
              </w:rPr>
              <w:t xml:space="preserve"> / </w:t>
            </w:r>
            <w:r w:rsidRPr="00B40E72">
              <w:rPr>
                <w:rFonts w:ascii="Arial" w:hAnsi="Arial" w:cs="Arial"/>
                <w:color w:val="002B45"/>
                <w:sz w:val="20"/>
              </w:rPr>
              <w:t xml:space="preserve">Datos bancarios </w:t>
            </w:r>
          </w:p>
        </w:tc>
      </w:tr>
      <w:tr w:rsidR="00A27E76" w:rsidRPr="00B40E72" w:rsidTr="00FA57E4"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Banketxearen izena</w:t>
            </w:r>
          </w:p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Entidad bancaria</w:t>
            </w:r>
          </w:p>
        </w:tc>
        <w:tc>
          <w:tcPr>
            <w:tcW w:w="1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Kontu zenbakia (</w:t>
            </w:r>
            <w:r w:rsidR="00DA1F72">
              <w:rPr>
                <w:rFonts w:ascii="Arial" w:hAnsi="Arial" w:cs="Arial"/>
                <w:b/>
                <w:sz w:val="16"/>
                <w:szCs w:val="16"/>
              </w:rPr>
              <w:t>IBAN</w:t>
            </w:r>
            <w:r w:rsidRPr="00B40E7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27E76" w:rsidRPr="00B40E72" w:rsidRDefault="00A27E76" w:rsidP="00DA1F72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Número de cuenta (</w:t>
            </w:r>
            <w:r w:rsidR="00DA1F72">
              <w:rPr>
                <w:rFonts w:ascii="Arial" w:hAnsi="Arial" w:cs="Arial"/>
                <w:sz w:val="16"/>
                <w:szCs w:val="16"/>
              </w:rPr>
              <w:t>IBAN</w:t>
            </w:r>
            <w:r w:rsidRPr="00B40E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B40E72" w:rsidRDefault="00DA1F72" w:rsidP="006008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A27E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27E76">
              <w:rPr>
                <w:rFonts w:ascii="Arial" w:hAnsi="Arial" w:cs="Arial"/>
                <w:sz w:val="16"/>
                <w:szCs w:val="16"/>
              </w:rPr>
            </w:r>
            <w:r w:rsidR="00A27E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7E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7E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7E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7E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7E7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7E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3" w:name="Texto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4" w:name="Texto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5" w:name="Texto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E76" w:rsidRPr="00B40E72" w:rsidTr="00FA57E4"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Kontuaren jabea</w:t>
            </w:r>
          </w:p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Titular de la cuenta</w:t>
            </w:r>
          </w:p>
        </w:tc>
        <w:tc>
          <w:tcPr>
            <w:tcW w:w="77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B40E72" w:rsidRDefault="00A27E76" w:rsidP="006008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5676EC" w:rsidRPr="00B40E72" w:rsidTr="00FA57E4">
        <w:tc>
          <w:tcPr>
            <w:tcW w:w="104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EC" w:rsidRPr="00B40E72" w:rsidRDefault="005676EC" w:rsidP="006008E7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Aurkeztu beharreko dokumentazioa</w:t>
            </w:r>
            <w:r w:rsidRPr="00B40E72">
              <w:rPr>
                <w:rFonts w:ascii="Arial" w:hAnsi="Arial" w:cs="Arial"/>
                <w:sz w:val="16"/>
                <w:szCs w:val="16"/>
              </w:rPr>
              <w:t xml:space="preserve"> / Documentación a presentar </w:t>
            </w:r>
          </w:p>
          <w:p w:rsidR="005676EC" w:rsidRPr="00B40E72" w:rsidRDefault="005676EC" w:rsidP="005676EC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 xml:space="preserve">Kontu korrontearen jabetza egiaztatzen duen bankuko agiria </w:t>
            </w:r>
            <w:r w:rsidRPr="00B40E72">
              <w:rPr>
                <w:rFonts w:ascii="Arial" w:hAnsi="Arial" w:cs="Arial"/>
                <w:sz w:val="16"/>
                <w:szCs w:val="16"/>
              </w:rPr>
              <w:t>/ Certificado bancario de pertenencia de c/c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90643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</w:tr>
      <w:tr w:rsidR="00A27E76" w:rsidRPr="00B40E72" w:rsidTr="00FA57E4">
        <w:tc>
          <w:tcPr>
            <w:tcW w:w="5413" w:type="dxa"/>
            <w:gridSpan w:val="12"/>
            <w:tcBorders>
              <w:bottom w:val="single" w:sz="6" w:space="0" w:color="auto"/>
            </w:tcBorders>
          </w:tcPr>
          <w:p w:rsidR="00FA57E4" w:rsidRDefault="00FA57E4" w:rsidP="007C4D0C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</w:p>
          <w:p w:rsidR="00A27E76" w:rsidRPr="00B40E72" w:rsidRDefault="00A27E76" w:rsidP="007C4D0C">
            <w:pPr>
              <w:spacing w:before="60"/>
              <w:ind w:left="181"/>
              <w:rPr>
                <w:rFonts w:ascii="Arial" w:hAnsi="Arial" w:cs="Arial"/>
                <w:b/>
                <w:color w:val="002B45"/>
                <w:sz w:val="20"/>
              </w:rPr>
            </w:pPr>
            <w:proofErr w:type="spellStart"/>
            <w:r w:rsidRPr="00B40E72">
              <w:rPr>
                <w:rFonts w:ascii="Arial" w:hAnsi="Arial" w:cs="Arial"/>
                <w:b/>
                <w:color w:val="002B45"/>
                <w:sz w:val="20"/>
              </w:rPr>
              <w:t>Hitz</w:t>
            </w:r>
            <w:proofErr w:type="spellEnd"/>
            <w:r w:rsidRPr="00B40E72">
              <w:rPr>
                <w:rFonts w:ascii="Arial" w:hAnsi="Arial" w:cs="Arial"/>
                <w:b/>
                <w:color w:val="002B45"/>
                <w:sz w:val="20"/>
              </w:rPr>
              <w:t xml:space="preserve"> </w:t>
            </w:r>
            <w:proofErr w:type="spellStart"/>
            <w:r w:rsidRPr="00B40E72">
              <w:rPr>
                <w:rFonts w:ascii="Arial" w:hAnsi="Arial" w:cs="Arial"/>
                <w:b/>
                <w:color w:val="002B45"/>
                <w:sz w:val="20"/>
              </w:rPr>
              <w:t>ematea</w:t>
            </w:r>
            <w:proofErr w:type="spellEnd"/>
            <w:r w:rsidRPr="00B40E72">
              <w:rPr>
                <w:rFonts w:ascii="Arial" w:hAnsi="Arial" w:cs="Arial"/>
                <w:color w:val="002B45"/>
                <w:sz w:val="20"/>
              </w:rPr>
              <w:t xml:space="preserve"> / Compromiso</w:t>
            </w:r>
          </w:p>
        </w:tc>
        <w:tc>
          <w:tcPr>
            <w:tcW w:w="5043" w:type="dxa"/>
            <w:gridSpan w:val="5"/>
            <w:tcBorders>
              <w:bottom w:val="single" w:sz="6" w:space="0" w:color="auto"/>
            </w:tcBorders>
          </w:tcPr>
          <w:p w:rsidR="00A27E76" w:rsidRPr="00B40E72" w:rsidRDefault="00A27E76" w:rsidP="007C4D0C">
            <w:pPr>
              <w:spacing w:before="60"/>
              <w:rPr>
                <w:rFonts w:ascii="Arial" w:hAnsi="Arial" w:cs="Arial"/>
                <w:color w:val="002B45"/>
                <w:sz w:val="20"/>
              </w:rPr>
            </w:pPr>
          </w:p>
        </w:tc>
      </w:tr>
      <w:tr w:rsidR="00A27E76" w:rsidRPr="00B40E72" w:rsidTr="00FA57E4">
        <w:tc>
          <w:tcPr>
            <w:tcW w:w="104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6" w:rsidRPr="00B40E72" w:rsidRDefault="00A27E76" w:rsidP="009B03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Azpian izenpetzen duenak hitz ematen du, dirulaguntza jasoz gero, Dirulaguntzen Ordenantza Erregulatzailean eta deialdian ezarritako baldintzak beteko dituela.</w:t>
            </w:r>
          </w:p>
          <w:p w:rsidR="00A27E76" w:rsidRPr="00B40E72" w:rsidRDefault="00A27E76" w:rsidP="009B03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El</w:t>
            </w:r>
            <w:r w:rsidR="00B27320">
              <w:rPr>
                <w:rFonts w:ascii="Arial" w:hAnsi="Arial" w:cs="Arial"/>
                <w:sz w:val="16"/>
                <w:szCs w:val="16"/>
              </w:rPr>
              <w:t>/la</w:t>
            </w:r>
            <w:r w:rsidRPr="00B40E72">
              <w:rPr>
                <w:rFonts w:ascii="Arial" w:hAnsi="Arial" w:cs="Arial"/>
                <w:sz w:val="16"/>
                <w:szCs w:val="16"/>
              </w:rPr>
              <w:t xml:space="preserve"> abajo firmante se compromete, en el supuesto de recibir subvención,  a cumplir las condiciones establecidos en la Ordenanza Reguladora de subvenciones, así como las bases de la presente convocatoria.</w:t>
            </w:r>
          </w:p>
        </w:tc>
      </w:tr>
      <w:tr w:rsidR="005773D2" w:rsidRPr="00B40E72" w:rsidTr="00FA57E4">
        <w:tc>
          <w:tcPr>
            <w:tcW w:w="10456" w:type="dxa"/>
            <w:gridSpan w:val="17"/>
            <w:tcBorders>
              <w:top w:val="single" w:sz="6" w:space="0" w:color="auto"/>
            </w:tcBorders>
          </w:tcPr>
          <w:p w:rsidR="005773D2" w:rsidRPr="00B40E72" w:rsidRDefault="005773D2" w:rsidP="009B03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A57E4" w:rsidRDefault="00FA57E4">
      <w:r>
        <w:br w:type="page"/>
      </w:r>
    </w:p>
    <w:tbl>
      <w:tblPr>
        <w:tblW w:w="1045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374"/>
        <w:gridCol w:w="4022"/>
        <w:gridCol w:w="5060"/>
      </w:tblGrid>
      <w:tr w:rsidR="00FA57E4" w:rsidRPr="00B40E72" w:rsidTr="00FA57E4">
        <w:tc>
          <w:tcPr>
            <w:tcW w:w="10456" w:type="dxa"/>
            <w:gridSpan w:val="3"/>
            <w:tcBorders>
              <w:bottom w:val="single" w:sz="6" w:space="0" w:color="auto"/>
            </w:tcBorders>
          </w:tcPr>
          <w:p w:rsidR="00FA57E4" w:rsidRPr="00B40E72" w:rsidRDefault="00FA57E4" w:rsidP="00FA57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2B45"/>
                <w:sz w:val="20"/>
              </w:rPr>
              <w:t>Datuen</w:t>
            </w:r>
            <w:proofErr w:type="spellEnd"/>
            <w:r>
              <w:rPr>
                <w:rFonts w:ascii="Arial" w:hAnsi="Arial" w:cs="Arial"/>
                <w:b/>
                <w:color w:val="002B4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2B45"/>
                <w:sz w:val="20"/>
              </w:rPr>
              <w:t>egiaztapena</w:t>
            </w:r>
            <w:proofErr w:type="spellEnd"/>
            <w:r w:rsidRPr="00B40E72">
              <w:rPr>
                <w:rFonts w:ascii="Arial" w:hAnsi="Arial" w:cs="Arial"/>
                <w:color w:val="002B45"/>
                <w:sz w:val="20"/>
              </w:rPr>
              <w:t xml:space="preserve">/ </w:t>
            </w:r>
            <w:r>
              <w:rPr>
                <w:rFonts w:ascii="Arial" w:hAnsi="Arial" w:cs="Arial"/>
                <w:color w:val="002B45"/>
                <w:sz w:val="20"/>
              </w:rPr>
              <w:t>Verificación de datos</w:t>
            </w:r>
          </w:p>
        </w:tc>
      </w:tr>
      <w:tr w:rsidR="00FA57E4" w:rsidRPr="00B40E72" w:rsidTr="00FA57E4">
        <w:tc>
          <w:tcPr>
            <w:tcW w:w="10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E4" w:rsidRPr="00503762" w:rsidRDefault="00FA57E4" w:rsidP="00FA57E4">
            <w:pPr>
              <w:pStyle w:val="TableParagraph"/>
              <w:ind w:right="96"/>
              <w:jc w:val="both"/>
              <w:rPr>
                <w:b/>
                <w:sz w:val="16"/>
                <w:szCs w:val="16"/>
                <w:lang w:val="es-ES"/>
              </w:rPr>
            </w:pPr>
            <w:r w:rsidRPr="00503762">
              <w:rPr>
                <w:b/>
                <w:sz w:val="16"/>
                <w:szCs w:val="16"/>
                <w:lang w:val="es-ES"/>
              </w:rPr>
              <w:t xml:space="preserve">Urretxuko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Udalak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zuzenean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egiaztatuko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ditu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sektore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publikoko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edozein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erakundetan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beharrezkoak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diren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datuak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Oinarri-arau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Espezifikoetan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jasotako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laguntzak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eskuratzeko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zehazki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ondorengo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kontsulta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hauek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egingo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ditu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>:</w:t>
            </w:r>
          </w:p>
          <w:p w:rsidR="00FA57E4" w:rsidRPr="00503762" w:rsidRDefault="00FA57E4" w:rsidP="00FA57E4">
            <w:pPr>
              <w:pStyle w:val="TableParagraph"/>
              <w:ind w:right="96"/>
              <w:jc w:val="both"/>
              <w:rPr>
                <w:b/>
                <w:sz w:val="16"/>
                <w:szCs w:val="16"/>
                <w:lang w:val="es-ES"/>
              </w:rPr>
            </w:pPr>
            <w:r w:rsidRPr="00503762">
              <w:rPr>
                <w:b/>
                <w:sz w:val="16"/>
                <w:szCs w:val="16"/>
                <w:lang w:val="es-ES"/>
              </w:rPr>
              <w:t xml:space="preserve">-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Interesdunak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Gizarte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Segurantzarekin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 eta 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Foru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Ogasunarekin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zerga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obligazioak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betetzen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dituela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>.</w:t>
            </w:r>
          </w:p>
          <w:p w:rsidR="00FA57E4" w:rsidRPr="00503762" w:rsidRDefault="00FA57E4" w:rsidP="00FA57E4">
            <w:pPr>
              <w:pStyle w:val="TableParagraph"/>
              <w:ind w:left="0" w:right="96"/>
              <w:jc w:val="both"/>
              <w:rPr>
                <w:b/>
                <w:sz w:val="16"/>
                <w:szCs w:val="16"/>
                <w:lang w:val="es-ES"/>
              </w:rPr>
            </w:pP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Interesduna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egiaztatze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horren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aurka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ager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daiteke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, eta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kasu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horretan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eskatutako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ziurtagiriak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aurkeztu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beharko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ditu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>.</w:t>
            </w:r>
          </w:p>
          <w:p w:rsidR="00FA57E4" w:rsidRPr="00503762" w:rsidRDefault="00FA57E4" w:rsidP="00FA57E4">
            <w:pPr>
              <w:pStyle w:val="TableParagraph"/>
              <w:ind w:left="0" w:right="96"/>
              <w:jc w:val="both"/>
              <w:rPr>
                <w:sz w:val="16"/>
                <w:szCs w:val="16"/>
                <w:lang w:val="es-ES"/>
              </w:rPr>
            </w:pPr>
          </w:p>
          <w:p w:rsidR="00FA57E4" w:rsidRPr="00503762" w:rsidRDefault="00FA57E4" w:rsidP="00FA57E4">
            <w:pPr>
              <w:pStyle w:val="TableParagraph"/>
              <w:ind w:right="96"/>
              <w:jc w:val="both"/>
              <w:rPr>
                <w:sz w:val="16"/>
                <w:szCs w:val="16"/>
                <w:lang w:val="es-ES"/>
              </w:rPr>
            </w:pPr>
            <w:r w:rsidRPr="00503762">
              <w:rPr>
                <w:sz w:val="16"/>
                <w:szCs w:val="16"/>
                <w:lang w:val="es-ES"/>
              </w:rPr>
              <w:t>El Ayuntamiento de Urretxu verificará directamente los datos necesarios en cualquier entidad del sector público, para acceder a las ayudas recogidas en las Bases Específicas y concretamente, realizará las siguientes consultas:</w:t>
            </w:r>
          </w:p>
          <w:p w:rsidR="00FA57E4" w:rsidRPr="00503762" w:rsidRDefault="00FA57E4" w:rsidP="00FA57E4">
            <w:pPr>
              <w:pStyle w:val="TableParagraph"/>
              <w:ind w:right="96"/>
              <w:jc w:val="both"/>
              <w:rPr>
                <w:sz w:val="16"/>
                <w:szCs w:val="16"/>
                <w:lang w:val="es-ES"/>
              </w:rPr>
            </w:pPr>
            <w:r w:rsidRPr="00503762">
              <w:rPr>
                <w:sz w:val="16"/>
                <w:szCs w:val="16"/>
                <w:lang w:val="es-ES"/>
              </w:rPr>
              <w:t>- Que el interesado se halla al corriente en el cumplimiento de sus obligaciones tributarias frente a la Seguridad Social y la Hacienda Foral.</w:t>
            </w:r>
          </w:p>
          <w:p w:rsidR="00FA57E4" w:rsidRDefault="00FA57E4" w:rsidP="00FA57E4">
            <w:pPr>
              <w:pStyle w:val="TableParagraph"/>
              <w:ind w:right="96"/>
              <w:jc w:val="both"/>
              <w:rPr>
                <w:sz w:val="16"/>
                <w:szCs w:val="16"/>
                <w:lang w:val="es-ES"/>
              </w:rPr>
            </w:pPr>
            <w:r w:rsidRPr="00503762">
              <w:rPr>
                <w:sz w:val="16"/>
                <w:szCs w:val="16"/>
                <w:lang w:val="es-ES"/>
              </w:rPr>
              <w:t>El interesado podrá oponerse a dicha acreditación, debiendo aportar en ese caso los certificados requeridos.</w:t>
            </w:r>
          </w:p>
          <w:p w:rsidR="00FA57E4" w:rsidRPr="00503762" w:rsidRDefault="00FA57E4" w:rsidP="00FA57E4">
            <w:pPr>
              <w:pStyle w:val="TableParagraph"/>
              <w:ind w:right="96"/>
              <w:jc w:val="both"/>
              <w:rPr>
                <w:sz w:val="16"/>
                <w:szCs w:val="16"/>
                <w:lang w:val="es-ES"/>
              </w:rPr>
            </w:pPr>
          </w:p>
          <w:bookmarkStart w:id="17" w:name="_GoBack"/>
          <w:p w:rsidR="00FA57E4" w:rsidRPr="00503762" w:rsidRDefault="00FA57E4" w:rsidP="00FA57E4">
            <w:pPr>
              <w:pStyle w:val="TableParagraph"/>
              <w:ind w:left="2832"/>
              <w:rPr>
                <w:sz w:val="16"/>
                <w:szCs w:val="16"/>
                <w:lang w:val="es-ES"/>
              </w:rPr>
            </w:pPr>
            <w:r w:rsidRPr="00503762">
              <w:rPr>
                <w:sz w:val="16"/>
                <w:szCs w:val="16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762">
              <w:rPr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Pr="00503762">
              <w:rPr>
                <w:sz w:val="16"/>
                <w:szCs w:val="16"/>
                <w:lang w:val="es-ES"/>
              </w:rPr>
              <w:fldChar w:fldCharType="end"/>
            </w:r>
            <w:bookmarkEnd w:id="17"/>
            <w:r w:rsidRPr="0050376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Aurka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nago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, eta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beraz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eskatutako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dokumentazioa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aurkezten</w:t>
            </w:r>
            <w:proofErr w:type="spellEnd"/>
            <w:r w:rsidRPr="0050376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3762">
              <w:rPr>
                <w:b/>
                <w:sz w:val="16"/>
                <w:szCs w:val="16"/>
                <w:lang w:val="es-ES"/>
              </w:rPr>
              <w:t>dut</w:t>
            </w:r>
            <w:proofErr w:type="spellEnd"/>
            <w:r w:rsidRPr="00503762">
              <w:rPr>
                <w:sz w:val="16"/>
                <w:szCs w:val="16"/>
                <w:lang w:val="es-ES"/>
              </w:rPr>
              <w:t>.</w:t>
            </w:r>
          </w:p>
          <w:p w:rsidR="00FA57E4" w:rsidRPr="00503762" w:rsidRDefault="00FA57E4" w:rsidP="00FA57E4">
            <w:pPr>
              <w:pStyle w:val="TableParagraph"/>
              <w:ind w:left="2832"/>
              <w:rPr>
                <w:sz w:val="16"/>
                <w:szCs w:val="16"/>
                <w:lang w:val="es-ES"/>
              </w:rPr>
            </w:pPr>
            <w:r w:rsidRPr="00503762">
              <w:rPr>
                <w:sz w:val="16"/>
                <w:szCs w:val="16"/>
                <w:lang w:val="es-ES"/>
              </w:rPr>
              <w:t xml:space="preserve">      No estoy de acuerdo, y en consecuencia, aporto la documentación requerida</w:t>
            </w:r>
          </w:p>
          <w:p w:rsidR="00FA57E4" w:rsidRPr="00B40E72" w:rsidRDefault="00FA57E4" w:rsidP="00FA57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7E4" w:rsidRPr="00113899" w:rsidTr="00FA57E4"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</w:tcPr>
          <w:p w:rsidR="00FA57E4" w:rsidRDefault="00FA57E4" w:rsidP="00FA57E4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:rsidR="00FA57E4" w:rsidRDefault="00FA57E4" w:rsidP="00FA57E4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:rsidR="00FA57E4" w:rsidRPr="00B40E72" w:rsidRDefault="00FA57E4" w:rsidP="00FA57E4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A57E4" w:rsidRPr="00B40E72" w:rsidRDefault="00FA57E4" w:rsidP="00FA57E4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7E4" w:rsidRPr="00113899" w:rsidTr="00FA57E4">
        <w:trPr>
          <w:trHeight w:val="79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E4" w:rsidRPr="00B40E72" w:rsidRDefault="00FA57E4" w:rsidP="00FA57E4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b/>
                <w:sz w:val="16"/>
                <w:szCs w:val="16"/>
              </w:rPr>
              <w:t>Lekua eta data</w:t>
            </w:r>
          </w:p>
          <w:p w:rsidR="00FA57E4" w:rsidRPr="00B40E72" w:rsidRDefault="00FA57E4" w:rsidP="00FA57E4">
            <w:pPr>
              <w:rPr>
                <w:rFonts w:ascii="Arial" w:hAnsi="Arial" w:cs="Arial"/>
                <w:sz w:val="16"/>
                <w:szCs w:val="16"/>
              </w:rPr>
            </w:pPr>
            <w:r w:rsidRPr="00B40E72">
              <w:rPr>
                <w:rFonts w:ascii="Arial" w:hAnsi="Arial" w:cs="Arial"/>
                <w:sz w:val="16"/>
                <w:szCs w:val="16"/>
              </w:rPr>
              <w:t>Lugar y fecha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E4" w:rsidRPr="00B40E72" w:rsidRDefault="00FA57E4" w:rsidP="00FA5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FA57E4" w:rsidRPr="00B40E72" w:rsidRDefault="00FA57E4" w:rsidP="00FA5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E4" w:rsidRPr="00B40E72" w:rsidRDefault="00FA57E4" w:rsidP="00FA57E4">
            <w:pPr>
              <w:pStyle w:val="Ttulo8"/>
              <w:spacing w:before="0" w:after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Eskatzaileare</w:t>
            </w:r>
            <w:r w:rsidRPr="00B40E72">
              <w:rPr>
                <w:rFonts w:ascii="Arial" w:hAnsi="Arial" w:cs="Arial"/>
                <w:b/>
                <w:i w:val="0"/>
                <w:sz w:val="16"/>
                <w:szCs w:val="16"/>
              </w:rPr>
              <w:t>n sinadura</w:t>
            </w:r>
          </w:p>
          <w:p w:rsidR="00FA57E4" w:rsidRPr="00B40E72" w:rsidRDefault="00FA57E4" w:rsidP="00FA5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del/la solicitante</w:t>
            </w:r>
          </w:p>
        </w:tc>
      </w:tr>
    </w:tbl>
    <w:p w:rsidR="00AB1FBC" w:rsidRDefault="00AB1FBC">
      <w:pPr>
        <w:rPr>
          <w:b/>
        </w:rPr>
      </w:pPr>
    </w:p>
    <w:tbl>
      <w:tblPr>
        <w:tblpPr w:leftFromText="180" w:rightFromText="180" w:vertAnchor="text" w:horzAnchor="margin" w:tblpXSpec="center" w:tblpY="77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AB1FBC" w:rsidRPr="008351B1" w:rsidTr="00D76CE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FBC" w:rsidRPr="008351B1" w:rsidRDefault="00AB1FBC" w:rsidP="00D76CE4">
            <w:pPr>
              <w:jc w:val="both"/>
              <w:rPr>
                <w:rFonts w:ascii="Arial" w:hAnsi="Arial" w:cs="Arial"/>
                <w:sz w:val="15"/>
                <w:szCs w:val="15"/>
                <w:lang w:val="eu-ES"/>
              </w:rPr>
            </w:pPr>
            <w:r w:rsidRPr="008351B1">
              <w:rPr>
                <w:rFonts w:ascii="Arial" w:hAnsi="Arial" w:cs="Arial"/>
                <w:sz w:val="15"/>
                <w:szCs w:val="15"/>
                <w:lang w:val="eu-ES"/>
              </w:rPr>
              <w:t xml:space="preserve">Eskaerako datu pertsonalak interesatuaren onespenez jasotzen dira eta Urretxuko Udalak tratamendu automatizatua emango die, abenduaren </w:t>
            </w:r>
            <w:r w:rsidR="000C1BBB">
              <w:rPr>
                <w:rFonts w:ascii="Arial" w:hAnsi="Arial" w:cs="Arial"/>
                <w:sz w:val="15"/>
                <w:szCs w:val="15"/>
                <w:lang w:val="eu-ES"/>
              </w:rPr>
              <w:t>5e</w:t>
            </w:r>
            <w:r w:rsidRPr="008351B1">
              <w:rPr>
                <w:rFonts w:ascii="Arial" w:hAnsi="Arial" w:cs="Arial"/>
                <w:sz w:val="15"/>
                <w:szCs w:val="15"/>
                <w:lang w:val="eu-ES"/>
              </w:rPr>
              <w:t xml:space="preserve">ko </w:t>
            </w:r>
            <w:r w:rsidR="000C1BBB">
              <w:rPr>
                <w:rFonts w:ascii="Arial" w:hAnsi="Arial" w:cs="Arial"/>
                <w:sz w:val="15"/>
                <w:szCs w:val="15"/>
                <w:lang w:val="eu-ES"/>
              </w:rPr>
              <w:t>3/2018</w:t>
            </w:r>
            <w:r w:rsidRPr="008351B1">
              <w:rPr>
                <w:rFonts w:ascii="Arial" w:hAnsi="Arial" w:cs="Arial"/>
                <w:sz w:val="15"/>
                <w:szCs w:val="15"/>
                <w:lang w:val="eu-ES"/>
              </w:rPr>
              <w:t>, Lege Organikoan (</w:t>
            </w:r>
            <w:r w:rsidR="000C1BBB" w:rsidRPr="000C1BBB">
              <w:rPr>
                <w:rFonts w:ascii="Arial" w:hAnsi="Arial" w:cs="Arial"/>
                <w:sz w:val="15"/>
                <w:szCs w:val="15"/>
                <w:lang w:val="eu-ES"/>
              </w:rPr>
              <w:t>Datu pertsonalen babesa eta eskubide digitalen bermea</w:t>
            </w:r>
            <w:r w:rsidRPr="008351B1">
              <w:rPr>
                <w:rFonts w:ascii="Arial" w:hAnsi="Arial" w:cs="Arial"/>
                <w:sz w:val="15"/>
                <w:szCs w:val="15"/>
                <w:lang w:val="eu-ES"/>
              </w:rPr>
              <w:t>) izapidetutakoa jarraituz. Interesatuek datuok eskuratzeko, ezeztatzeko, zuzentzeko eta aurka egiteko eskubidea erabili ahal izango dute Urretxuko Udalaren aurrean.</w:t>
            </w:r>
          </w:p>
          <w:p w:rsidR="00AB1FBC" w:rsidRPr="008351B1" w:rsidRDefault="00AB1FBC" w:rsidP="00D76CE4">
            <w:pPr>
              <w:jc w:val="center"/>
              <w:rPr>
                <w:rFonts w:ascii="Arial" w:hAnsi="Arial" w:cs="Arial"/>
                <w:sz w:val="15"/>
                <w:szCs w:val="15"/>
                <w:lang w:val="eu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FBC" w:rsidRPr="008351B1" w:rsidRDefault="00AB1FBC" w:rsidP="00D76CE4">
            <w:pPr>
              <w:jc w:val="both"/>
              <w:rPr>
                <w:rFonts w:ascii="Arial" w:hAnsi="Arial" w:cs="Arial"/>
                <w:sz w:val="15"/>
                <w:szCs w:val="15"/>
                <w:lang w:val="eu-E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FBC" w:rsidRPr="000C1BBB" w:rsidRDefault="00AB1FBC" w:rsidP="00D76CE4">
            <w:pPr>
              <w:jc w:val="both"/>
              <w:rPr>
                <w:rFonts w:ascii="Arial" w:hAnsi="Arial" w:cs="Arial"/>
                <w:sz w:val="15"/>
                <w:szCs w:val="15"/>
                <w:lang w:val="eu-ES"/>
              </w:rPr>
            </w:pPr>
            <w:r w:rsidRPr="000C1BBB">
              <w:rPr>
                <w:rFonts w:ascii="Arial" w:hAnsi="Arial" w:cs="Arial"/>
                <w:sz w:val="15"/>
                <w:szCs w:val="15"/>
                <w:lang w:val="eu-ES"/>
              </w:rPr>
              <w:t>Los datos personales contenidos en esta solicitud se recogen con el consentimiento del interesado, y serán objeto de tratamiento automatizado  por el Ayuntamiento de Urretxu, quien actuará con arreglo a lo establecido en la L.O</w:t>
            </w:r>
            <w:r w:rsidR="000C1BBB" w:rsidRPr="000C1BBB">
              <w:rPr>
                <w:rFonts w:ascii="Arial" w:hAnsi="Arial" w:cs="Arial"/>
                <w:sz w:val="15"/>
                <w:szCs w:val="15"/>
                <w:lang w:val="eu-ES"/>
              </w:rPr>
              <w:t xml:space="preserve"> 3/2018, de 5</w:t>
            </w:r>
            <w:r w:rsidRPr="000C1BBB">
              <w:rPr>
                <w:rFonts w:ascii="Arial" w:hAnsi="Arial" w:cs="Arial"/>
                <w:sz w:val="15"/>
                <w:szCs w:val="15"/>
                <w:lang w:val="eu-ES"/>
              </w:rPr>
              <w:t xml:space="preserve"> de diciembre, de </w:t>
            </w:r>
            <w:r w:rsidR="000C1BBB" w:rsidRPr="000C1BBB">
              <w:rPr>
                <w:rFonts w:ascii="Arial" w:hAnsi="Arial" w:cs="Arial"/>
                <w:sz w:val="15"/>
                <w:szCs w:val="15"/>
                <w:lang w:val="eu-ES"/>
              </w:rPr>
              <w:t>Protección de Datos Personales y garantía de los derechos digitales</w:t>
            </w:r>
            <w:r w:rsidRPr="000C1BBB">
              <w:rPr>
                <w:rFonts w:ascii="Arial" w:hAnsi="Arial" w:cs="Arial"/>
                <w:sz w:val="15"/>
                <w:szCs w:val="15"/>
                <w:lang w:val="eu-ES"/>
              </w:rPr>
              <w:t>. Los interesados podrán ejercer los derechos de acceso, cancelación, rectificación y oposición ante el Ayuntamiento de Urretxu.</w:t>
            </w:r>
          </w:p>
          <w:p w:rsidR="00AB1FBC" w:rsidRPr="008351B1" w:rsidRDefault="00AB1FBC" w:rsidP="00D76CE4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B1FBC" w:rsidRPr="00AB1FBC" w:rsidRDefault="00AB1FBC" w:rsidP="00AB1FBC"/>
    <w:sectPr w:rsidR="00AB1FBC" w:rsidRPr="00AB1FBC" w:rsidSect="005676EC">
      <w:headerReference w:type="default" r:id="rId7"/>
      <w:footerReference w:type="default" r:id="rId8"/>
      <w:pgSz w:w="11906" w:h="16838" w:code="9"/>
      <w:pgMar w:top="2552" w:right="748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42" w:rsidRDefault="00A76F42">
      <w:r>
        <w:separator/>
      </w:r>
    </w:p>
  </w:endnote>
  <w:endnote w:type="continuationSeparator" w:id="0">
    <w:p w:rsidR="00A76F42" w:rsidRDefault="00A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BC" w:rsidRDefault="00AB1FBC" w:rsidP="005676EC">
    <w:pPr>
      <w:pStyle w:val="Sinespaci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URRETXUKO UDALEKO ALKATE-LEHENDAKARI JAUNA</w:t>
    </w:r>
  </w:p>
  <w:p w:rsidR="00AB1FBC" w:rsidRDefault="00AB1FBC" w:rsidP="005676EC">
    <w:pPr>
      <w:pStyle w:val="Sinespaciado"/>
      <w:jc w:val="center"/>
      <w:rPr>
        <w:rFonts w:ascii="Arial" w:hAnsi="Arial" w:cs="Arial"/>
        <w:color w:val="244061"/>
        <w:sz w:val="16"/>
        <w:szCs w:val="16"/>
      </w:rPr>
    </w:pPr>
  </w:p>
  <w:p w:rsidR="005676EC" w:rsidRPr="00D22995" w:rsidRDefault="005676EC" w:rsidP="005676EC">
    <w:pPr>
      <w:pStyle w:val="Sinespaciado"/>
      <w:jc w:val="center"/>
      <w:rPr>
        <w:rFonts w:ascii="Arial" w:hAnsi="Arial" w:cs="Arial"/>
        <w:color w:val="244061"/>
        <w:sz w:val="14"/>
        <w:szCs w:val="14"/>
      </w:rPr>
    </w:pPr>
    <w:r w:rsidRPr="00D22995">
      <w:rPr>
        <w:rFonts w:ascii="Arial" w:hAnsi="Arial" w:cs="Arial"/>
        <w:color w:val="244061"/>
        <w:sz w:val="16"/>
        <w:szCs w:val="16"/>
      </w:rPr>
      <w:t>I</w:t>
    </w:r>
    <w:r w:rsidRPr="00D22995">
      <w:rPr>
        <w:rFonts w:ascii="Arial" w:hAnsi="Arial" w:cs="Arial"/>
        <w:color w:val="244061"/>
        <w:sz w:val="14"/>
        <w:szCs w:val="14"/>
      </w:rPr>
      <w:t>parragirre, 20 ● 20700 Urretxu</w:t>
    </w:r>
  </w:p>
  <w:p w:rsidR="005676EC" w:rsidRPr="00F82C8D" w:rsidRDefault="005676EC" w:rsidP="005676EC">
    <w:pPr>
      <w:pStyle w:val="Sinespaciado"/>
      <w:jc w:val="center"/>
      <w:rPr>
        <w:rFonts w:ascii="Arial" w:hAnsi="Arial" w:cs="Arial"/>
        <w:color w:val="244061"/>
        <w:sz w:val="14"/>
        <w:szCs w:val="14"/>
        <w:lang w:val="en-US"/>
      </w:rPr>
    </w:pPr>
    <w:r w:rsidRPr="00F82C8D">
      <w:rPr>
        <w:rFonts w:ascii="Arial" w:hAnsi="Arial" w:cs="Arial"/>
        <w:color w:val="244061"/>
        <w:sz w:val="14"/>
        <w:szCs w:val="14"/>
        <w:lang w:val="en-US"/>
      </w:rPr>
      <w:t xml:space="preserve">Tel: 943 038 080 ● Faxa: 943 038 081 ● </w:t>
    </w:r>
    <w:r w:rsidR="00FA57E4">
      <w:fldChar w:fldCharType="begin"/>
    </w:r>
    <w:r w:rsidR="00FA57E4" w:rsidRPr="000A04B4">
      <w:rPr>
        <w:lang w:val="en-US"/>
      </w:rPr>
      <w:instrText xml:space="preserve"> HYPERLINK "http://www.urretxu.eus" </w:instrText>
    </w:r>
    <w:r w:rsidR="00FA57E4">
      <w:fldChar w:fldCharType="separate"/>
    </w:r>
    <w:r w:rsidRPr="00F82C8D">
      <w:rPr>
        <w:rStyle w:val="Hipervnculo"/>
        <w:rFonts w:ascii="Arial" w:hAnsi="Arial" w:cs="Arial"/>
        <w:color w:val="244061"/>
        <w:sz w:val="14"/>
        <w:szCs w:val="14"/>
        <w:u w:val="none"/>
        <w:lang w:val="en-US"/>
      </w:rPr>
      <w:t>www.urretxu.eus</w:t>
    </w:r>
    <w:r w:rsidR="00FA57E4">
      <w:rPr>
        <w:rStyle w:val="Hipervnculo"/>
        <w:rFonts w:ascii="Arial" w:hAnsi="Arial" w:cs="Arial"/>
        <w:color w:val="244061"/>
        <w:sz w:val="14"/>
        <w:szCs w:val="14"/>
        <w:u w:val="none"/>
        <w:lang w:val="en-US"/>
      </w:rPr>
      <w:fldChar w:fldCharType="end"/>
    </w:r>
    <w:r w:rsidRPr="00F82C8D">
      <w:rPr>
        <w:rFonts w:ascii="Arial" w:hAnsi="Arial" w:cs="Arial"/>
        <w:color w:val="244061"/>
        <w:sz w:val="14"/>
        <w:szCs w:val="14"/>
        <w:lang w:val="en-US"/>
      </w:rPr>
      <w:t xml:space="preserve"> ● </w:t>
    </w:r>
    <w:hyperlink r:id="rId1" w:history="1">
      <w:r w:rsidRPr="00F82C8D">
        <w:rPr>
          <w:rStyle w:val="Hipervnculo"/>
          <w:rFonts w:ascii="Arial" w:hAnsi="Arial" w:cs="Arial"/>
          <w:color w:val="244061"/>
          <w:sz w:val="14"/>
          <w:szCs w:val="14"/>
          <w:u w:val="none"/>
          <w:lang w:val="en-US"/>
        </w:rPr>
        <w:t>info@urretxu.eus</w:t>
      </w:r>
    </w:hyperlink>
  </w:p>
  <w:p w:rsidR="005676EC" w:rsidRDefault="005676EC" w:rsidP="005676EC">
    <w:pPr>
      <w:pStyle w:val="Sinespaciado"/>
      <w:jc w:val="center"/>
      <w:rPr>
        <w:rFonts w:ascii="Arial" w:hAnsi="Arial" w:cs="Arial"/>
        <w:color w:val="244061"/>
        <w:sz w:val="14"/>
        <w:szCs w:val="14"/>
        <w:lang w:val="en-US"/>
      </w:rPr>
    </w:pPr>
    <w:r w:rsidRPr="00D22995">
      <w:rPr>
        <w:rFonts w:ascii="Arial" w:hAnsi="Arial" w:cs="Arial"/>
        <w:color w:val="244061"/>
        <w:sz w:val="14"/>
        <w:szCs w:val="14"/>
        <w:lang w:val="en-US"/>
      </w:rPr>
      <w:t>I.F.K.: P-2008300-B</w:t>
    </w:r>
  </w:p>
  <w:p w:rsidR="00790643" w:rsidRPr="00384E80" w:rsidRDefault="00790643" w:rsidP="00384E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42" w:rsidRDefault="00A76F42">
      <w:r>
        <w:separator/>
      </w:r>
    </w:p>
  </w:footnote>
  <w:footnote w:type="continuationSeparator" w:id="0">
    <w:p w:rsidR="00A76F42" w:rsidRDefault="00A7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43" w:rsidRDefault="00E85BB8" w:rsidP="00C1641F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FE946F" wp14:editId="18913CA5">
              <wp:simplePos x="0" y="0"/>
              <wp:positionH relativeFrom="column">
                <wp:posOffset>3021965</wp:posOffset>
              </wp:positionH>
              <wp:positionV relativeFrom="paragraph">
                <wp:posOffset>157480</wp:posOffset>
              </wp:positionV>
              <wp:extent cx="2640965" cy="457200"/>
              <wp:effectExtent l="12065" t="5080" r="13970" b="139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643" w:rsidRPr="001F36B2" w:rsidRDefault="00790643" w:rsidP="001F36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B45"/>
                              <w:sz w:val="22"/>
                              <w:szCs w:val="22"/>
                            </w:rPr>
                          </w:pPr>
                          <w:r w:rsidRPr="001F36B2">
                            <w:rPr>
                              <w:rFonts w:ascii="Arial" w:hAnsi="Arial" w:cs="Arial"/>
                              <w:b/>
                              <w:color w:val="002B45"/>
                              <w:sz w:val="22"/>
                              <w:szCs w:val="22"/>
                            </w:rPr>
                            <w:t>Dirulaguntza Eskaera</w:t>
                          </w:r>
                        </w:p>
                        <w:p w:rsidR="00790643" w:rsidRPr="001F36B2" w:rsidRDefault="00790643" w:rsidP="001F36B2">
                          <w:pPr>
                            <w:jc w:val="center"/>
                            <w:rPr>
                              <w:rFonts w:ascii="Arial" w:hAnsi="Arial" w:cs="Arial"/>
                              <w:color w:val="002B45"/>
                              <w:sz w:val="22"/>
                              <w:szCs w:val="22"/>
                            </w:rPr>
                          </w:pPr>
                          <w:r w:rsidRPr="001F36B2">
                            <w:rPr>
                              <w:rFonts w:ascii="Arial" w:hAnsi="Arial" w:cs="Arial"/>
                              <w:color w:val="002B45"/>
                              <w:sz w:val="22"/>
                              <w:szCs w:val="22"/>
                            </w:rPr>
                            <w:t>Solicitud de Subvención</w:t>
                          </w:r>
                          <w:r w:rsidR="00AE4232" w:rsidRPr="001F36B2">
                            <w:rPr>
                              <w:rFonts w:ascii="Arial" w:hAnsi="Arial" w:cs="Arial"/>
                              <w:color w:val="002B45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E94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95pt;margin-top:12.4pt;width:207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">
              <v:textbox>
                <w:txbxContent>
                  <w:p w:rsidR="00790643" w:rsidRPr="001F36B2" w:rsidRDefault="00790643" w:rsidP="001F36B2">
                    <w:pPr>
                      <w:jc w:val="center"/>
                      <w:rPr>
                        <w:rFonts w:ascii="Arial" w:hAnsi="Arial" w:cs="Arial"/>
                        <w:b/>
                        <w:color w:val="002B45"/>
                        <w:sz w:val="22"/>
                        <w:szCs w:val="22"/>
                      </w:rPr>
                    </w:pPr>
                    <w:r w:rsidRPr="001F36B2">
                      <w:rPr>
                        <w:rFonts w:ascii="Arial" w:hAnsi="Arial" w:cs="Arial"/>
                        <w:b/>
                        <w:color w:val="002B45"/>
                        <w:sz w:val="22"/>
                        <w:szCs w:val="22"/>
                      </w:rPr>
                      <w:t>Dirulaguntza Eskaera</w:t>
                    </w:r>
                  </w:p>
                  <w:p w:rsidR="00790643" w:rsidRPr="001F36B2" w:rsidRDefault="00790643" w:rsidP="001F36B2">
                    <w:pPr>
                      <w:jc w:val="center"/>
                      <w:rPr>
                        <w:rFonts w:ascii="Arial" w:hAnsi="Arial" w:cs="Arial"/>
                        <w:color w:val="002B45"/>
                        <w:sz w:val="22"/>
                        <w:szCs w:val="22"/>
                      </w:rPr>
                    </w:pPr>
                    <w:r w:rsidRPr="001F36B2">
                      <w:rPr>
                        <w:rFonts w:ascii="Arial" w:hAnsi="Arial" w:cs="Arial"/>
                        <w:color w:val="002B45"/>
                        <w:sz w:val="22"/>
                        <w:szCs w:val="22"/>
                      </w:rPr>
                      <w:t>Solicitud de Subvención</w:t>
                    </w:r>
                    <w:r w:rsidR="00AE4232" w:rsidRPr="001F36B2">
                      <w:rPr>
                        <w:rFonts w:ascii="Arial" w:hAnsi="Arial" w:cs="Arial"/>
                        <w:color w:val="002B45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676EC">
      <w:rPr>
        <w:noProof/>
      </w:rPr>
      <w:drawing>
        <wp:anchor distT="0" distB="0" distL="114300" distR="114300" simplePos="0" relativeHeight="251657216" behindDoc="1" locked="0" layoutInCell="1" allowOverlap="1" wp14:anchorId="42109A79" wp14:editId="1202F717">
          <wp:simplePos x="0" y="0"/>
          <wp:positionH relativeFrom="column">
            <wp:posOffset>685800</wp:posOffset>
          </wp:positionH>
          <wp:positionV relativeFrom="paragraph">
            <wp:posOffset>-38100</wp:posOffset>
          </wp:positionV>
          <wp:extent cx="1262380" cy="1052830"/>
          <wp:effectExtent l="0" t="0" r="0" b="0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643" w:rsidRDefault="007906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8"/>
    <w:rsid w:val="000144C0"/>
    <w:rsid w:val="00021682"/>
    <w:rsid w:val="00042226"/>
    <w:rsid w:val="00044594"/>
    <w:rsid w:val="0005234D"/>
    <w:rsid w:val="00064027"/>
    <w:rsid w:val="000750E8"/>
    <w:rsid w:val="00076C0D"/>
    <w:rsid w:val="00080A2A"/>
    <w:rsid w:val="00082340"/>
    <w:rsid w:val="0008398A"/>
    <w:rsid w:val="00084DA8"/>
    <w:rsid w:val="00090CB3"/>
    <w:rsid w:val="000A04B4"/>
    <w:rsid w:val="000A5187"/>
    <w:rsid w:val="000B6E12"/>
    <w:rsid w:val="000C0708"/>
    <w:rsid w:val="000C0E13"/>
    <w:rsid w:val="000C1BBB"/>
    <w:rsid w:val="000C1D29"/>
    <w:rsid w:val="000D3C46"/>
    <w:rsid w:val="000E2D61"/>
    <w:rsid w:val="000E4F79"/>
    <w:rsid w:val="000F6C58"/>
    <w:rsid w:val="000F77CA"/>
    <w:rsid w:val="0010117E"/>
    <w:rsid w:val="0010352C"/>
    <w:rsid w:val="00110003"/>
    <w:rsid w:val="00113899"/>
    <w:rsid w:val="0011405D"/>
    <w:rsid w:val="00114361"/>
    <w:rsid w:val="00121CFF"/>
    <w:rsid w:val="00123393"/>
    <w:rsid w:val="001374DF"/>
    <w:rsid w:val="001503C4"/>
    <w:rsid w:val="00154D48"/>
    <w:rsid w:val="00173A65"/>
    <w:rsid w:val="001741D9"/>
    <w:rsid w:val="0017492F"/>
    <w:rsid w:val="00184779"/>
    <w:rsid w:val="00187376"/>
    <w:rsid w:val="0019788F"/>
    <w:rsid w:val="001B1086"/>
    <w:rsid w:val="001B28EE"/>
    <w:rsid w:val="001B2AC6"/>
    <w:rsid w:val="001E318B"/>
    <w:rsid w:val="001E4884"/>
    <w:rsid w:val="001E5205"/>
    <w:rsid w:val="001F36B2"/>
    <w:rsid w:val="00202F16"/>
    <w:rsid w:val="00205801"/>
    <w:rsid w:val="00207B60"/>
    <w:rsid w:val="00215AC7"/>
    <w:rsid w:val="00215B5D"/>
    <w:rsid w:val="002175B6"/>
    <w:rsid w:val="002261DE"/>
    <w:rsid w:val="002333EE"/>
    <w:rsid w:val="0023655A"/>
    <w:rsid w:val="00244918"/>
    <w:rsid w:val="002617EF"/>
    <w:rsid w:val="002628F2"/>
    <w:rsid w:val="0026789D"/>
    <w:rsid w:val="002767D2"/>
    <w:rsid w:val="0028278C"/>
    <w:rsid w:val="00282D26"/>
    <w:rsid w:val="00282F22"/>
    <w:rsid w:val="002A33DB"/>
    <w:rsid w:val="002A65C0"/>
    <w:rsid w:val="002B34C0"/>
    <w:rsid w:val="002C25B8"/>
    <w:rsid w:val="002D5264"/>
    <w:rsid w:val="002F0A26"/>
    <w:rsid w:val="002F0DC9"/>
    <w:rsid w:val="002F2B50"/>
    <w:rsid w:val="002F49D2"/>
    <w:rsid w:val="002F7DA7"/>
    <w:rsid w:val="00303643"/>
    <w:rsid w:val="00305984"/>
    <w:rsid w:val="003304E9"/>
    <w:rsid w:val="003414C3"/>
    <w:rsid w:val="0035479F"/>
    <w:rsid w:val="00362B4B"/>
    <w:rsid w:val="0037109C"/>
    <w:rsid w:val="00377AB8"/>
    <w:rsid w:val="00384E80"/>
    <w:rsid w:val="0038726F"/>
    <w:rsid w:val="0039339D"/>
    <w:rsid w:val="003A37BA"/>
    <w:rsid w:val="003A543C"/>
    <w:rsid w:val="003A591B"/>
    <w:rsid w:val="003A7C05"/>
    <w:rsid w:val="003B3A1A"/>
    <w:rsid w:val="003B51CE"/>
    <w:rsid w:val="003B6BD3"/>
    <w:rsid w:val="003C7C19"/>
    <w:rsid w:val="003F2DD8"/>
    <w:rsid w:val="003F572B"/>
    <w:rsid w:val="004042FF"/>
    <w:rsid w:val="004114C0"/>
    <w:rsid w:val="00420DB6"/>
    <w:rsid w:val="0042521B"/>
    <w:rsid w:val="00427257"/>
    <w:rsid w:val="004402D5"/>
    <w:rsid w:val="0045637D"/>
    <w:rsid w:val="0046081C"/>
    <w:rsid w:val="00471E0F"/>
    <w:rsid w:val="00474558"/>
    <w:rsid w:val="00484302"/>
    <w:rsid w:val="00485DD3"/>
    <w:rsid w:val="00486218"/>
    <w:rsid w:val="004953AE"/>
    <w:rsid w:val="00496413"/>
    <w:rsid w:val="004A54D0"/>
    <w:rsid w:val="004A599C"/>
    <w:rsid w:val="004C10ED"/>
    <w:rsid w:val="004C71CB"/>
    <w:rsid w:val="004D4DAC"/>
    <w:rsid w:val="004E11B6"/>
    <w:rsid w:val="004E5726"/>
    <w:rsid w:val="0050254B"/>
    <w:rsid w:val="00502FA7"/>
    <w:rsid w:val="00506DE1"/>
    <w:rsid w:val="0051734E"/>
    <w:rsid w:val="00523566"/>
    <w:rsid w:val="00525F2F"/>
    <w:rsid w:val="00526BD8"/>
    <w:rsid w:val="00531B34"/>
    <w:rsid w:val="00545959"/>
    <w:rsid w:val="00545B82"/>
    <w:rsid w:val="005642C4"/>
    <w:rsid w:val="00566B53"/>
    <w:rsid w:val="005676EC"/>
    <w:rsid w:val="005738A3"/>
    <w:rsid w:val="005773D2"/>
    <w:rsid w:val="00590628"/>
    <w:rsid w:val="005A1650"/>
    <w:rsid w:val="005A2462"/>
    <w:rsid w:val="005B0158"/>
    <w:rsid w:val="005B18F7"/>
    <w:rsid w:val="005B2788"/>
    <w:rsid w:val="005B5B93"/>
    <w:rsid w:val="005C74CA"/>
    <w:rsid w:val="005D13AD"/>
    <w:rsid w:val="005D3932"/>
    <w:rsid w:val="005E533A"/>
    <w:rsid w:val="005F76BA"/>
    <w:rsid w:val="006008E7"/>
    <w:rsid w:val="00600CDB"/>
    <w:rsid w:val="006064D6"/>
    <w:rsid w:val="00610A75"/>
    <w:rsid w:val="006110B1"/>
    <w:rsid w:val="00622D5E"/>
    <w:rsid w:val="00627D65"/>
    <w:rsid w:val="00632FBF"/>
    <w:rsid w:val="006330B3"/>
    <w:rsid w:val="00641931"/>
    <w:rsid w:val="00654C7D"/>
    <w:rsid w:val="006607A3"/>
    <w:rsid w:val="00663184"/>
    <w:rsid w:val="00665419"/>
    <w:rsid w:val="00677406"/>
    <w:rsid w:val="00683282"/>
    <w:rsid w:val="00690BBC"/>
    <w:rsid w:val="006931B4"/>
    <w:rsid w:val="006966E3"/>
    <w:rsid w:val="006A1EFB"/>
    <w:rsid w:val="006B5755"/>
    <w:rsid w:val="006B7E95"/>
    <w:rsid w:val="006E65DE"/>
    <w:rsid w:val="006F5963"/>
    <w:rsid w:val="006F5AB0"/>
    <w:rsid w:val="006F6416"/>
    <w:rsid w:val="007214FA"/>
    <w:rsid w:val="007316B5"/>
    <w:rsid w:val="00735862"/>
    <w:rsid w:val="00760453"/>
    <w:rsid w:val="007707A9"/>
    <w:rsid w:val="00790643"/>
    <w:rsid w:val="007906B9"/>
    <w:rsid w:val="00791A18"/>
    <w:rsid w:val="007A542B"/>
    <w:rsid w:val="007C4D0C"/>
    <w:rsid w:val="00810092"/>
    <w:rsid w:val="00813169"/>
    <w:rsid w:val="008228B6"/>
    <w:rsid w:val="00844BE7"/>
    <w:rsid w:val="00851326"/>
    <w:rsid w:val="008551D6"/>
    <w:rsid w:val="008613FD"/>
    <w:rsid w:val="00861D2B"/>
    <w:rsid w:val="008743F9"/>
    <w:rsid w:val="00877880"/>
    <w:rsid w:val="00883B39"/>
    <w:rsid w:val="008923E9"/>
    <w:rsid w:val="0089383D"/>
    <w:rsid w:val="008B0B31"/>
    <w:rsid w:val="008B7933"/>
    <w:rsid w:val="008D543E"/>
    <w:rsid w:val="008E681D"/>
    <w:rsid w:val="0090423B"/>
    <w:rsid w:val="009155A2"/>
    <w:rsid w:val="00920F31"/>
    <w:rsid w:val="00930C4D"/>
    <w:rsid w:val="00934644"/>
    <w:rsid w:val="0095209C"/>
    <w:rsid w:val="00955CD2"/>
    <w:rsid w:val="00961DB5"/>
    <w:rsid w:val="00963C4B"/>
    <w:rsid w:val="009667AC"/>
    <w:rsid w:val="0097235D"/>
    <w:rsid w:val="0098060D"/>
    <w:rsid w:val="009A20BC"/>
    <w:rsid w:val="009B03FF"/>
    <w:rsid w:val="009B2F2F"/>
    <w:rsid w:val="009B55F4"/>
    <w:rsid w:val="009C4999"/>
    <w:rsid w:val="009D1E89"/>
    <w:rsid w:val="009D54E1"/>
    <w:rsid w:val="009D79FE"/>
    <w:rsid w:val="009E12E2"/>
    <w:rsid w:val="009E6F01"/>
    <w:rsid w:val="00A26F4A"/>
    <w:rsid w:val="00A27E76"/>
    <w:rsid w:val="00A332EB"/>
    <w:rsid w:val="00A36B49"/>
    <w:rsid w:val="00A43B45"/>
    <w:rsid w:val="00A658FC"/>
    <w:rsid w:val="00A7654C"/>
    <w:rsid w:val="00A76F42"/>
    <w:rsid w:val="00A965FD"/>
    <w:rsid w:val="00AA1C07"/>
    <w:rsid w:val="00AA33A4"/>
    <w:rsid w:val="00AA537A"/>
    <w:rsid w:val="00AA7496"/>
    <w:rsid w:val="00AB1FBC"/>
    <w:rsid w:val="00AC3A7A"/>
    <w:rsid w:val="00AC5762"/>
    <w:rsid w:val="00AE01A1"/>
    <w:rsid w:val="00AE4232"/>
    <w:rsid w:val="00B0041E"/>
    <w:rsid w:val="00B03BAE"/>
    <w:rsid w:val="00B04DA2"/>
    <w:rsid w:val="00B072FF"/>
    <w:rsid w:val="00B17B0E"/>
    <w:rsid w:val="00B268EC"/>
    <w:rsid w:val="00B27320"/>
    <w:rsid w:val="00B30CB2"/>
    <w:rsid w:val="00B40E72"/>
    <w:rsid w:val="00B41C53"/>
    <w:rsid w:val="00B43158"/>
    <w:rsid w:val="00B5680B"/>
    <w:rsid w:val="00B804E7"/>
    <w:rsid w:val="00B81F1B"/>
    <w:rsid w:val="00B92335"/>
    <w:rsid w:val="00B95125"/>
    <w:rsid w:val="00BA0335"/>
    <w:rsid w:val="00BA171A"/>
    <w:rsid w:val="00BB7860"/>
    <w:rsid w:val="00BC6E86"/>
    <w:rsid w:val="00BD2E48"/>
    <w:rsid w:val="00BE7D47"/>
    <w:rsid w:val="00BF1246"/>
    <w:rsid w:val="00BF7272"/>
    <w:rsid w:val="00C028D0"/>
    <w:rsid w:val="00C1641F"/>
    <w:rsid w:val="00C2029E"/>
    <w:rsid w:val="00C209DE"/>
    <w:rsid w:val="00C31E66"/>
    <w:rsid w:val="00C403EB"/>
    <w:rsid w:val="00C43C44"/>
    <w:rsid w:val="00C53B06"/>
    <w:rsid w:val="00C57451"/>
    <w:rsid w:val="00C63E2B"/>
    <w:rsid w:val="00C66FF0"/>
    <w:rsid w:val="00C7773C"/>
    <w:rsid w:val="00C91086"/>
    <w:rsid w:val="00C95969"/>
    <w:rsid w:val="00CE4F57"/>
    <w:rsid w:val="00CE6149"/>
    <w:rsid w:val="00D06D22"/>
    <w:rsid w:val="00D1305C"/>
    <w:rsid w:val="00D13614"/>
    <w:rsid w:val="00D24823"/>
    <w:rsid w:val="00D2787F"/>
    <w:rsid w:val="00D27D62"/>
    <w:rsid w:val="00D30759"/>
    <w:rsid w:val="00D478FD"/>
    <w:rsid w:val="00D53434"/>
    <w:rsid w:val="00D55A38"/>
    <w:rsid w:val="00D644DB"/>
    <w:rsid w:val="00D66A3B"/>
    <w:rsid w:val="00D75F48"/>
    <w:rsid w:val="00D76A3B"/>
    <w:rsid w:val="00D8056A"/>
    <w:rsid w:val="00D82D01"/>
    <w:rsid w:val="00DA12C0"/>
    <w:rsid w:val="00DA1F72"/>
    <w:rsid w:val="00DB22C8"/>
    <w:rsid w:val="00DB5321"/>
    <w:rsid w:val="00DB5410"/>
    <w:rsid w:val="00DC4DC3"/>
    <w:rsid w:val="00DC7EE9"/>
    <w:rsid w:val="00DD49B9"/>
    <w:rsid w:val="00DD7501"/>
    <w:rsid w:val="00DF2AF0"/>
    <w:rsid w:val="00DF3FFF"/>
    <w:rsid w:val="00DF7349"/>
    <w:rsid w:val="00E52D10"/>
    <w:rsid w:val="00E53330"/>
    <w:rsid w:val="00E5488A"/>
    <w:rsid w:val="00E5798C"/>
    <w:rsid w:val="00E716A6"/>
    <w:rsid w:val="00E80333"/>
    <w:rsid w:val="00E85BB8"/>
    <w:rsid w:val="00E909F5"/>
    <w:rsid w:val="00E94A7F"/>
    <w:rsid w:val="00EA4F21"/>
    <w:rsid w:val="00EA7BC8"/>
    <w:rsid w:val="00EB06C7"/>
    <w:rsid w:val="00EB2F35"/>
    <w:rsid w:val="00EB5562"/>
    <w:rsid w:val="00EB7DBF"/>
    <w:rsid w:val="00ED08C7"/>
    <w:rsid w:val="00ED6669"/>
    <w:rsid w:val="00ED6A7B"/>
    <w:rsid w:val="00EE2430"/>
    <w:rsid w:val="00EE4F97"/>
    <w:rsid w:val="00EF706D"/>
    <w:rsid w:val="00F23F39"/>
    <w:rsid w:val="00F37CD2"/>
    <w:rsid w:val="00F53288"/>
    <w:rsid w:val="00F63E10"/>
    <w:rsid w:val="00F707E9"/>
    <w:rsid w:val="00F733C9"/>
    <w:rsid w:val="00F82C8D"/>
    <w:rsid w:val="00F87165"/>
    <w:rsid w:val="00F964DC"/>
    <w:rsid w:val="00F96720"/>
    <w:rsid w:val="00FA57E4"/>
    <w:rsid w:val="00FA6666"/>
    <w:rsid w:val="00FA760A"/>
    <w:rsid w:val="00FC32AE"/>
    <w:rsid w:val="00FC7B21"/>
    <w:rsid w:val="00FF560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C65A2D-0655-4EF4-ACA1-51083388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62"/>
    <w:rPr>
      <w:sz w:val="24"/>
    </w:rPr>
  </w:style>
  <w:style w:type="paragraph" w:styleId="Ttulo2">
    <w:name w:val="heading 2"/>
    <w:basedOn w:val="Normal"/>
    <w:next w:val="Normal"/>
    <w:qFormat/>
    <w:rsid w:val="0073586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2029E"/>
    <w:pPr>
      <w:keepNext/>
      <w:outlineLvl w:val="2"/>
    </w:pPr>
    <w:rPr>
      <w:b/>
      <w:sz w:val="20"/>
    </w:rPr>
  </w:style>
  <w:style w:type="paragraph" w:styleId="Ttulo8">
    <w:name w:val="heading 8"/>
    <w:basedOn w:val="Normal"/>
    <w:next w:val="Normal"/>
    <w:qFormat/>
    <w:rsid w:val="002A65C0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60453"/>
    <w:rPr>
      <w:sz w:val="24"/>
    </w:rPr>
  </w:style>
  <w:style w:type="paragraph" w:styleId="Textodeglobo">
    <w:name w:val="Balloon Text"/>
    <w:basedOn w:val="Normal"/>
    <w:link w:val="TextodegloboCar"/>
    <w:rsid w:val="007604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6045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676EC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5676EC"/>
    <w:rPr>
      <w:color w:val="0000FF"/>
      <w:u w:val="single"/>
    </w:rPr>
  </w:style>
  <w:style w:type="character" w:customStyle="1" w:styleId="form-control-text">
    <w:name w:val="form-control-text"/>
    <w:basedOn w:val="Fuentedeprrafopredeter"/>
    <w:rsid w:val="00F87165"/>
  </w:style>
  <w:style w:type="paragraph" w:customStyle="1" w:styleId="TableParagraph">
    <w:name w:val="Table Paragraph"/>
    <w:basedOn w:val="Normal"/>
    <w:uiPriority w:val="1"/>
    <w:qFormat/>
    <w:rsid w:val="00FA57E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\AppData\Local\Microsoft\Windows\Temporary%20Internet%20Files\Content.IE5\H73D1M0G\ES-PARTIKULARRA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2520-821B-4EFB-A21A-BBFFDC71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ES-PARTIKULARRAK.dotx</Template>
  <TotalTime>1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TMIZri DAGOKION DIRU-KOPURUA ITZULTZEKO ESKARIA</vt:lpstr>
    </vt:vector>
  </TitlesOfParts>
  <Company>Microsoft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TMIZri DAGOKION DIRU-KOPURUA ITZULTZEKO ESKARIA</dc:title>
  <dc:subject/>
  <dc:creator>rosa</dc:creator>
  <cp:keywords/>
  <cp:lastModifiedBy>rosa</cp:lastModifiedBy>
  <cp:revision>2</cp:revision>
  <cp:lastPrinted>2020-09-07T10:26:00Z</cp:lastPrinted>
  <dcterms:created xsi:type="dcterms:W3CDTF">2021-06-15T11:19:00Z</dcterms:created>
  <dcterms:modified xsi:type="dcterms:W3CDTF">2021-06-15T11:19:00Z</dcterms:modified>
</cp:coreProperties>
</file>