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7B" w:rsidRPr="00F70618" w:rsidRDefault="003F2F7B" w:rsidP="00B53A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3F2F7B" w:rsidRPr="00F70618" w:rsidRDefault="00EC7A8C" w:rsidP="00EC7A8C">
      <w:pPr>
        <w:pStyle w:val="Encabezado"/>
        <w:tabs>
          <w:tab w:val="clear" w:pos="4252"/>
          <w:tab w:val="clear" w:pos="8504"/>
          <w:tab w:val="left" w:pos="2580"/>
        </w:tabs>
        <w:rPr>
          <w:rFonts w:ascii="Arial" w:hAnsi="Arial" w:cs="Arial"/>
          <w:sz w:val="20"/>
        </w:rPr>
      </w:pPr>
      <w:r w:rsidRPr="00F70618">
        <w:rPr>
          <w:rFonts w:ascii="Arial" w:hAnsi="Arial" w:cs="Arial"/>
          <w:sz w:val="20"/>
        </w:rPr>
        <w:tab/>
      </w:r>
    </w:p>
    <w:tbl>
      <w:tblPr>
        <w:tblW w:w="89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4"/>
        <w:gridCol w:w="3685"/>
        <w:gridCol w:w="2761"/>
      </w:tblGrid>
      <w:tr w:rsidR="00B53AFF" w:rsidRPr="00F70618">
        <w:tblPrEx>
          <w:tblCellMar>
            <w:top w:w="0" w:type="dxa"/>
            <w:bottom w:w="0" w:type="dxa"/>
          </w:tblCellMar>
        </w:tblPrEx>
        <w:tc>
          <w:tcPr>
            <w:tcW w:w="6179" w:type="dxa"/>
            <w:gridSpan w:val="2"/>
          </w:tcPr>
          <w:p w:rsidR="00B53AFF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>Eskatzailea</w:t>
            </w:r>
            <w:r w:rsidR="003F2F7B" w:rsidRPr="00F70618">
              <w:rPr>
                <w:rFonts w:ascii="Arial" w:hAnsi="Arial" w:cs="Arial"/>
                <w:sz w:val="20"/>
              </w:rPr>
              <w:t xml:space="preserve">  / </w:t>
            </w:r>
            <w:r w:rsidRPr="00F70618">
              <w:rPr>
                <w:rFonts w:ascii="Arial" w:hAnsi="Arial" w:cs="Arial"/>
                <w:sz w:val="20"/>
              </w:rPr>
              <w:t>Solicitante</w:t>
            </w:r>
          </w:p>
          <w:p w:rsidR="00FF3974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761" w:type="dxa"/>
          </w:tcPr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 xml:space="preserve">NAN </w:t>
            </w:r>
            <w:r w:rsidR="003F2F7B" w:rsidRPr="00F70618">
              <w:rPr>
                <w:rFonts w:ascii="Arial" w:hAnsi="Arial" w:cs="Arial"/>
                <w:sz w:val="20"/>
              </w:rPr>
              <w:t>/</w:t>
            </w:r>
            <w:r w:rsidRPr="00F70618">
              <w:rPr>
                <w:rFonts w:ascii="Arial" w:hAnsi="Arial" w:cs="Arial"/>
                <w:sz w:val="20"/>
              </w:rPr>
              <w:t xml:space="preserve"> DNI</w:t>
            </w:r>
          </w:p>
          <w:p w:rsidR="00B53AFF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B53AFF" w:rsidRPr="00F70618">
        <w:tblPrEx>
          <w:tblCellMar>
            <w:top w:w="0" w:type="dxa"/>
            <w:bottom w:w="0" w:type="dxa"/>
          </w:tblCellMar>
        </w:tblPrEx>
        <w:tc>
          <w:tcPr>
            <w:tcW w:w="6179" w:type="dxa"/>
            <w:gridSpan w:val="2"/>
          </w:tcPr>
          <w:p w:rsidR="00B53AFF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>Helbidea</w:t>
            </w:r>
            <w:r w:rsidR="003F2F7B" w:rsidRPr="00F70618">
              <w:rPr>
                <w:rFonts w:ascii="Arial" w:hAnsi="Arial" w:cs="Arial"/>
                <w:sz w:val="20"/>
              </w:rPr>
              <w:t xml:space="preserve">  / </w:t>
            </w:r>
            <w:r w:rsidRPr="00F70618">
              <w:rPr>
                <w:rFonts w:ascii="Arial" w:hAnsi="Arial" w:cs="Arial"/>
                <w:sz w:val="20"/>
              </w:rPr>
              <w:t>Dirección</w:t>
            </w:r>
          </w:p>
          <w:p w:rsidR="00FF3974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761" w:type="dxa"/>
          </w:tcPr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 xml:space="preserve">Herria </w:t>
            </w:r>
            <w:r w:rsidR="003F2F7B" w:rsidRPr="00F70618">
              <w:rPr>
                <w:rFonts w:ascii="Arial" w:hAnsi="Arial" w:cs="Arial"/>
                <w:b/>
                <w:sz w:val="20"/>
              </w:rPr>
              <w:t xml:space="preserve"> </w:t>
            </w:r>
            <w:r w:rsidR="003F2F7B" w:rsidRPr="00F70618">
              <w:rPr>
                <w:rFonts w:ascii="Arial" w:hAnsi="Arial" w:cs="Arial"/>
                <w:sz w:val="20"/>
              </w:rPr>
              <w:t xml:space="preserve">/ </w:t>
            </w:r>
            <w:r w:rsidRPr="00F70618">
              <w:rPr>
                <w:rFonts w:ascii="Arial" w:hAnsi="Arial" w:cs="Arial"/>
                <w:sz w:val="20"/>
              </w:rPr>
              <w:t>Municipio</w:t>
            </w:r>
          </w:p>
          <w:p w:rsidR="00B53AFF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B53AFF" w:rsidRPr="00F70618">
        <w:tblPrEx>
          <w:tblCellMar>
            <w:top w:w="0" w:type="dxa"/>
            <w:bottom w:w="0" w:type="dxa"/>
          </w:tblCellMar>
        </w:tblPrEx>
        <w:tc>
          <w:tcPr>
            <w:tcW w:w="6179" w:type="dxa"/>
            <w:gridSpan w:val="2"/>
          </w:tcPr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>Lurraldea</w:t>
            </w:r>
            <w:r w:rsidRPr="00F70618">
              <w:rPr>
                <w:rFonts w:ascii="Arial" w:hAnsi="Arial" w:cs="Arial"/>
                <w:sz w:val="20"/>
              </w:rPr>
              <w:t xml:space="preserve"> </w:t>
            </w:r>
            <w:r w:rsidR="003F2F7B" w:rsidRPr="00F70618">
              <w:rPr>
                <w:rFonts w:ascii="Arial" w:hAnsi="Arial" w:cs="Arial"/>
                <w:sz w:val="20"/>
              </w:rPr>
              <w:t xml:space="preserve"> /</w:t>
            </w:r>
            <w:r w:rsidRPr="00F70618">
              <w:rPr>
                <w:rFonts w:ascii="Arial" w:hAnsi="Arial" w:cs="Arial"/>
                <w:sz w:val="20"/>
              </w:rPr>
              <w:t xml:space="preserve"> </w:t>
            </w:r>
            <w:r w:rsidR="003F2F7B" w:rsidRPr="00F70618">
              <w:rPr>
                <w:rFonts w:ascii="Arial" w:hAnsi="Arial" w:cs="Arial"/>
                <w:sz w:val="20"/>
              </w:rPr>
              <w:t>Provincia</w:t>
            </w:r>
          </w:p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sz w:val="20"/>
              </w:rPr>
              <w:t xml:space="preserve">GIPUZKOA                                                                                         </w:t>
            </w:r>
          </w:p>
        </w:tc>
        <w:tc>
          <w:tcPr>
            <w:tcW w:w="2761" w:type="dxa"/>
          </w:tcPr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>Telefonoa</w:t>
            </w:r>
          </w:p>
          <w:p w:rsidR="00B53AFF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53AFF" w:rsidRPr="00F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</w:tcPr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 xml:space="preserve">        Norberaren izenean</w:t>
            </w:r>
          </w:p>
          <w:p w:rsidR="00B53AFF" w:rsidRPr="00F70618" w:rsidRDefault="003F2F7B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sz w:val="20"/>
              </w:rPr>
              <w:t xml:space="preserve">    </w:t>
            </w:r>
            <w:r w:rsidR="00FF3974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"/>
            <w:r w:rsidR="00FF397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01C5" w:rsidRPr="00624764">
              <w:rPr>
                <w:rFonts w:ascii="Arial" w:hAnsi="Arial" w:cs="Arial"/>
                <w:sz w:val="20"/>
              </w:rPr>
            </w:r>
            <w:r w:rsidR="00FF3974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F70618">
              <w:rPr>
                <w:rFonts w:ascii="Arial" w:hAnsi="Arial" w:cs="Arial"/>
                <w:sz w:val="20"/>
              </w:rPr>
              <w:t xml:space="preserve">     </w:t>
            </w:r>
            <w:r w:rsidR="00B53AFF" w:rsidRPr="00F70618">
              <w:rPr>
                <w:rFonts w:ascii="Arial" w:hAnsi="Arial" w:cs="Arial"/>
                <w:sz w:val="20"/>
              </w:rPr>
              <w:t>En nombre propio</w:t>
            </w:r>
          </w:p>
        </w:tc>
        <w:tc>
          <w:tcPr>
            <w:tcW w:w="6446" w:type="dxa"/>
            <w:gridSpan w:val="2"/>
          </w:tcPr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70618">
              <w:rPr>
                <w:rFonts w:ascii="Arial" w:hAnsi="Arial" w:cs="Arial"/>
                <w:b/>
                <w:sz w:val="20"/>
              </w:rPr>
              <w:t>Noren izenean</w:t>
            </w:r>
            <w:r w:rsidRPr="00F70618">
              <w:rPr>
                <w:rFonts w:ascii="Arial" w:hAnsi="Arial" w:cs="Arial"/>
                <w:sz w:val="20"/>
              </w:rPr>
              <w:t xml:space="preserve"> </w:t>
            </w:r>
            <w:r w:rsidR="003F2F7B" w:rsidRPr="00F70618">
              <w:rPr>
                <w:rFonts w:ascii="Arial" w:hAnsi="Arial" w:cs="Arial"/>
                <w:sz w:val="20"/>
              </w:rPr>
              <w:t xml:space="preserve">/ </w:t>
            </w:r>
            <w:r w:rsidRPr="00F70618">
              <w:rPr>
                <w:rFonts w:ascii="Arial" w:hAnsi="Arial" w:cs="Arial"/>
                <w:sz w:val="20"/>
              </w:rPr>
              <w:t>En representación de</w:t>
            </w:r>
          </w:p>
          <w:p w:rsidR="00B53AFF" w:rsidRPr="00F70618" w:rsidRDefault="00FF3974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024CF" w:rsidRPr="00FF397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B53AFF" w:rsidRPr="00F70618" w:rsidRDefault="00B53AFF" w:rsidP="00EF3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B53AFF" w:rsidRPr="00F70618" w:rsidRDefault="00B53AFF" w:rsidP="005E137F">
      <w:pPr>
        <w:ind w:left="180"/>
        <w:rPr>
          <w:rFonts w:ascii="Arial" w:hAnsi="Arial" w:cs="Arial"/>
          <w:sz w:val="20"/>
        </w:rPr>
      </w:pPr>
    </w:p>
    <w:p w:rsidR="00B53AFF" w:rsidRPr="00F70618" w:rsidRDefault="00B53AFF" w:rsidP="00B53AFF">
      <w:pPr>
        <w:pStyle w:val="Ttulo1"/>
        <w:rPr>
          <w:rFonts w:ascii="Arial" w:hAnsi="Arial" w:cs="Arial"/>
          <w:sz w:val="20"/>
          <w:lang w:val="eu-ES"/>
        </w:rPr>
      </w:pPr>
    </w:p>
    <w:p w:rsidR="00B53AFF" w:rsidRPr="00F70618" w:rsidRDefault="00B53AFF" w:rsidP="005E137F">
      <w:pPr>
        <w:pStyle w:val="Ttulo1"/>
        <w:ind w:left="180"/>
        <w:rPr>
          <w:rFonts w:ascii="Arial" w:hAnsi="Arial" w:cs="Arial"/>
          <w:b w:val="0"/>
          <w:sz w:val="20"/>
          <w:lang w:val="eu-ES"/>
        </w:rPr>
      </w:pPr>
      <w:r w:rsidRPr="00F70618">
        <w:rPr>
          <w:rFonts w:ascii="Arial" w:hAnsi="Arial" w:cs="Arial"/>
          <w:sz w:val="20"/>
          <w:lang w:val="eu-ES"/>
        </w:rPr>
        <w:t xml:space="preserve">ESKARIA </w:t>
      </w:r>
      <w:r w:rsidR="003F2F7B" w:rsidRPr="00F70618">
        <w:rPr>
          <w:rFonts w:ascii="Arial" w:hAnsi="Arial" w:cs="Arial"/>
          <w:b w:val="0"/>
          <w:sz w:val="20"/>
          <w:lang w:val="eu-ES"/>
        </w:rPr>
        <w:t>/</w:t>
      </w:r>
      <w:r w:rsidRPr="00F70618">
        <w:rPr>
          <w:rFonts w:ascii="Arial" w:hAnsi="Arial" w:cs="Arial"/>
          <w:b w:val="0"/>
          <w:sz w:val="20"/>
          <w:lang w:val="eu-ES"/>
        </w:rPr>
        <w:t xml:space="preserve"> S</w:t>
      </w:r>
      <w:r w:rsidR="003F2F7B" w:rsidRPr="00F70618">
        <w:rPr>
          <w:rFonts w:ascii="Arial" w:hAnsi="Arial" w:cs="Arial"/>
          <w:b w:val="0"/>
          <w:sz w:val="20"/>
          <w:lang w:val="eu-ES"/>
        </w:rPr>
        <w:t>OLICITUD</w:t>
      </w:r>
    </w:p>
    <w:p w:rsidR="005E137F" w:rsidRPr="00F70618" w:rsidRDefault="005E137F" w:rsidP="005E137F">
      <w:pPr>
        <w:ind w:left="180"/>
        <w:rPr>
          <w:rFonts w:ascii="Arial" w:hAnsi="Arial" w:cs="Arial"/>
          <w:sz w:val="20"/>
          <w:lang w:val="eu-ES"/>
        </w:rPr>
      </w:pPr>
    </w:p>
    <w:p w:rsidR="004E20F9" w:rsidRPr="004E20F9" w:rsidRDefault="004E20F9" w:rsidP="004E20F9">
      <w:pPr>
        <w:jc w:val="both"/>
        <w:rPr>
          <w:rFonts w:ascii="Arial" w:hAnsi="Arial"/>
          <w:b/>
          <w:sz w:val="20"/>
          <w:lang w:val="eu-ES"/>
        </w:rPr>
      </w:pPr>
      <w:r w:rsidRPr="004E20F9">
        <w:rPr>
          <w:rFonts w:ascii="Arial" w:hAnsi="Arial"/>
          <w:b/>
          <w:sz w:val="20"/>
          <w:lang w:val="eu-ES"/>
        </w:rPr>
        <w:t>Ondasun Higiezinei buruzko Zergaren ordainagirian %50ko hobaria eskatzen dut, beti ere zerga hori arautzen duen ordenantza fiskalak hobariei buruzko atalean ezarritakoaren babesean, 20</w:t>
      </w:r>
      <w:bookmarkStart w:id="7" w:name="Texto11"/>
      <w:r w:rsidRPr="004E20F9">
        <w:rPr>
          <w:rFonts w:ascii="Arial" w:hAnsi="Arial"/>
          <w:b/>
          <w:sz w:val="20"/>
          <w:lang w:val="eu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4E20F9">
        <w:rPr>
          <w:rFonts w:ascii="Arial" w:hAnsi="Arial"/>
          <w:b/>
          <w:sz w:val="20"/>
          <w:lang w:val="eu-ES"/>
        </w:rPr>
        <w:instrText xml:space="preserve"> FORMTEXT </w:instrText>
      </w:r>
      <w:r w:rsidR="00D9118C" w:rsidRPr="004E20F9">
        <w:rPr>
          <w:rFonts w:ascii="Arial" w:hAnsi="Arial"/>
          <w:b/>
          <w:sz w:val="20"/>
          <w:lang w:val="eu-ES"/>
        </w:rPr>
      </w:r>
      <w:r w:rsidRPr="004E20F9">
        <w:rPr>
          <w:rFonts w:ascii="Arial" w:hAnsi="Arial"/>
          <w:b/>
          <w:sz w:val="20"/>
          <w:lang w:val="eu-ES"/>
        </w:rPr>
        <w:fldChar w:fldCharType="separate"/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sz w:val="20"/>
          <w:lang w:val="eu-ES"/>
        </w:rPr>
        <w:fldChar w:fldCharType="end"/>
      </w:r>
      <w:bookmarkEnd w:id="7"/>
      <w:r w:rsidRPr="004E20F9">
        <w:rPr>
          <w:rFonts w:ascii="Arial" w:hAnsi="Arial"/>
          <w:b/>
          <w:sz w:val="20"/>
          <w:lang w:val="eu-ES"/>
        </w:rPr>
        <w:t xml:space="preserve">ko </w:t>
      </w:r>
      <w:bookmarkStart w:id="8" w:name="Texto12"/>
      <w:r w:rsidRPr="004E20F9">
        <w:rPr>
          <w:rFonts w:ascii="Arial" w:hAnsi="Arial"/>
          <w:b/>
          <w:sz w:val="20"/>
          <w:lang w:val="eu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4E20F9">
        <w:rPr>
          <w:rFonts w:ascii="Arial" w:hAnsi="Arial"/>
          <w:b/>
          <w:sz w:val="20"/>
          <w:lang w:val="eu-ES"/>
        </w:rPr>
        <w:instrText xml:space="preserve"> FORMTEXT </w:instrText>
      </w:r>
      <w:r w:rsidR="00D9118C" w:rsidRPr="004E20F9">
        <w:rPr>
          <w:rFonts w:ascii="Arial" w:hAnsi="Arial"/>
          <w:b/>
          <w:sz w:val="20"/>
          <w:lang w:val="eu-ES"/>
        </w:rPr>
      </w:r>
      <w:r w:rsidRPr="004E20F9">
        <w:rPr>
          <w:rFonts w:ascii="Arial" w:hAnsi="Arial"/>
          <w:b/>
          <w:sz w:val="20"/>
          <w:lang w:val="eu-ES"/>
        </w:rPr>
        <w:fldChar w:fldCharType="separate"/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sz w:val="20"/>
          <w:lang w:val="eu-ES"/>
        </w:rPr>
        <w:fldChar w:fldCharType="end"/>
      </w:r>
      <w:bookmarkEnd w:id="8"/>
      <w:r w:rsidRPr="004E20F9">
        <w:rPr>
          <w:rFonts w:ascii="Arial" w:hAnsi="Arial"/>
          <w:b/>
          <w:sz w:val="20"/>
          <w:lang w:val="eu-ES"/>
        </w:rPr>
        <w:t xml:space="preserve">ren </w:t>
      </w:r>
      <w:bookmarkStart w:id="9" w:name="Texto13"/>
      <w:r w:rsidRPr="004E20F9">
        <w:rPr>
          <w:rFonts w:ascii="Arial" w:hAnsi="Arial"/>
          <w:b/>
          <w:sz w:val="20"/>
          <w:lang w:val="eu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4E20F9">
        <w:rPr>
          <w:rFonts w:ascii="Arial" w:hAnsi="Arial"/>
          <w:b/>
          <w:sz w:val="20"/>
          <w:lang w:val="eu-ES"/>
        </w:rPr>
        <w:instrText xml:space="preserve"> FORMTEXT </w:instrText>
      </w:r>
      <w:r w:rsidR="00D9118C" w:rsidRPr="004E20F9">
        <w:rPr>
          <w:rFonts w:ascii="Arial" w:hAnsi="Arial"/>
          <w:b/>
          <w:sz w:val="20"/>
          <w:lang w:val="eu-ES"/>
        </w:rPr>
      </w:r>
      <w:r w:rsidRPr="004E20F9">
        <w:rPr>
          <w:rFonts w:ascii="Arial" w:hAnsi="Arial"/>
          <w:b/>
          <w:sz w:val="20"/>
          <w:lang w:val="eu-ES"/>
        </w:rPr>
        <w:fldChar w:fldCharType="separate"/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noProof/>
          <w:sz w:val="20"/>
          <w:lang w:val="eu-ES"/>
        </w:rPr>
        <w:t> </w:t>
      </w:r>
      <w:r w:rsidRPr="004E20F9">
        <w:rPr>
          <w:rFonts w:ascii="Arial" w:hAnsi="Arial"/>
          <w:b/>
          <w:sz w:val="20"/>
          <w:lang w:val="eu-ES"/>
        </w:rPr>
        <w:fldChar w:fldCharType="end"/>
      </w:r>
      <w:bookmarkEnd w:id="9"/>
      <w:r w:rsidRPr="004E20F9">
        <w:rPr>
          <w:rFonts w:ascii="Arial" w:hAnsi="Arial"/>
          <w:b/>
          <w:sz w:val="20"/>
          <w:lang w:val="eu-ES"/>
        </w:rPr>
        <w:t>ean Udalbatzak onartutakoa.</w:t>
      </w:r>
    </w:p>
    <w:p w:rsidR="004E20F9" w:rsidRDefault="004E20F9" w:rsidP="004E20F9">
      <w:pPr>
        <w:jc w:val="both"/>
        <w:rPr>
          <w:rFonts w:ascii="Arial" w:hAnsi="Arial"/>
          <w:b/>
          <w:sz w:val="20"/>
          <w:u w:val="single"/>
        </w:rPr>
      </w:pPr>
    </w:p>
    <w:p w:rsidR="004E20F9" w:rsidRPr="004E20F9" w:rsidRDefault="004E20F9" w:rsidP="004E20F9">
      <w:pPr>
        <w:jc w:val="both"/>
        <w:rPr>
          <w:rFonts w:ascii="Arial" w:hAnsi="Arial"/>
          <w:b/>
          <w:sz w:val="20"/>
        </w:rPr>
      </w:pPr>
      <w:r w:rsidRPr="004E20F9">
        <w:rPr>
          <w:rFonts w:ascii="Arial" w:hAnsi="Arial"/>
          <w:b/>
          <w:sz w:val="20"/>
          <w:u w:val="single"/>
        </w:rPr>
        <w:t>Ondorengo dokumentazioa erantsi dut</w:t>
      </w:r>
      <w:r w:rsidRPr="004E20F9">
        <w:rPr>
          <w:rFonts w:ascii="Arial" w:hAnsi="Arial"/>
          <w:b/>
          <w:sz w:val="20"/>
        </w:rPr>
        <w:t>:</w:t>
      </w:r>
    </w:p>
    <w:p w:rsidR="004E20F9" w:rsidRPr="004E20F9" w:rsidRDefault="004E20F9" w:rsidP="004E20F9">
      <w:pPr>
        <w:numPr>
          <w:ilvl w:val="0"/>
          <w:numId w:val="7"/>
        </w:numPr>
        <w:jc w:val="both"/>
        <w:rPr>
          <w:rFonts w:ascii="Arial" w:hAnsi="Arial"/>
          <w:b/>
          <w:sz w:val="20"/>
        </w:rPr>
      </w:pPr>
      <w:r w:rsidRPr="004E20F9">
        <w:rPr>
          <w:rFonts w:ascii="Arial" w:hAnsi="Arial"/>
          <w:b/>
          <w:sz w:val="20"/>
        </w:rPr>
        <w:t>OHZren ordainagiria.</w:t>
      </w:r>
    </w:p>
    <w:p w:rsidR="004E20F9" w:rsidRPr="004E20F9" w:rsidRDefault="004E20F9" w:rsidP="004E20F9">
      <w:pPr>
        <w:numPr>
          <w:ilvl w:val="0"/>
          <w:numId w:val="7"/>
        </w:numPr>
        <w:jc w:val="both"/>
        <w:rPr>
          <w:rFonts w:ascii="Arial" w:hAnsi="Arial"/>
          <w:b/>
          <w:sz w:val="20"/>
          <w:lang w:val="en-GB"/>
        </w:rPr>
      </w:pPr>
      <w:r w:rsidRPr="004E20F9">
        <w:rPr>
          <w:rFonts w:ascii="Arial" w:hAnsi="Arial"/>
          <w:b/>
          <w:sz w:val="20"/>
          <w:lang w:val="en-GB"/>
        </w:rPr>
        <w:t>E.A.S.P. arekin sinatutako alokairu kontratua.</w:t>
      </w:r>
    </w:p>
    <w:p w:rsidR="004E20F9" w:rsidRDefault="004E20F9" w:rsidP="004E20F9">
      <w:pPr>
        <w:jc w:val="both"/>
        <w:rPr>
          <w:rFonts w:ascii="Arial" w:hAnsi="Arial"/>
          <w:sz w:val="20"/>
          <w:lang w:val="en-GB"/>
        </w:rPr>
      </w:pPr>
    </w:p>
    <w:p w:rsidR="004E20F9" w:rsidRPr="007E2787" w:rsidRDefault="004E20F9" w:rsidP="004E20F9">
      <w:pPr>
        <w:jc w:val="both"/>
        <w:rPr>
          <w:rFonts w:ascii="Arial" w:hAnsi="Arial"/>
          <w:sz w:val="20"/>
          <w:lang w:val="en-GB"/>
        </w:rPr>
      </w:pPr>
    </w:p>
    <w:p w:rsidR="004E20F9" w:rsidRPr="007E2787" w:rsidRDefault="004E20F9" w:rsidP="004E20F9">
      <w:pPr>
        <w:jc w:val="both"/>
        <w:rPr>
          <w:rFonts w:ascii="Arial" w:hAnsi="Arial"/>
          <w:sz w:val="20"/>
        </w:rPr>
      </w:pPr>
      <w:r w:rsidRPr="007E2787">
        <w:rPr>
          <w:rFonts w:ascii="Arial" w:hAnsi="Arial"/>
          <w:sz w:val="20"/>
        </w:rPr>
        <w:t xml:space="preserve">Solicito la bonificación del 50% en el recibo del Impuesto sobre Bienes Inmuebles, acogiéndome a lo dispuesto en el apartado Bonificaciones de la ordenanza fiscal reguladora de dicho impuesto, aprobado por el Pleno de la Corporación con fecha </w:t>
      </w:r>
      <w:bookmarkStart w:id="10" w:name="Texto14"/>
      <w:r>
        <w:rPr>
          <w:rFonts w:ascii="Arial" w:hAnsi="Arial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D9118C" w:rsidRPr="004E20F9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0"/>
      <w:r w:rsidRPr="007E2787">
        <w:rPr>
          <w:rFonts w:ascii="Arial" w:hAnsi="Arial"/>
          <w:sz w:val="20"/>
        </w:rPr>
        <w:t xml:space="preserve"> de </w:t>
      </w:r>
      <w:bookmarkStart w:id="11" w:name="Texto15"/>
      <w:r>
        <w:rPr>
          <w:rFonts w:ascii="Arial" w:hAnsi="Arial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D9118C" w:rsidRPr="004E20F9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  <w:r w:rsidRPr="007E2787">
        <w:rPr>
          <w:rFonts w:ascii="Arial" w:hAnsi="Arial"/>
          <w:sz w:val="20"/>
        </w:rPr>
        <w:t xml:space="preserve"> de 20</w:t>
      </w:r>
      <w:bookmarkStart w:id="12" w:name="Texto16"/>
      <w:r>
        <w:rPr>
          <w:rFonts w:ascii="Arial" w:hAnsi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D9118C" w:rsidRPr="004E20F9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"/>
      <w:r w:rsidRPr="007E2787">
        <w:rPr>
          <w:rFonts w:ascii="Arial" w:hAnsi="Arial"/>
          <w:sz w:val="20"/>
        </w:rPr>
        <w:t>.</w:t>
      </w:r>
    </w:p>
    <w:p w:rsidR="004E20F9" w:rsidRDefault="004E20F9" w:rsidP="004E20F9">
      <w:pPr>
        <w:jc w:val="both"/>
        <w:rPr>
          <w:rFonts w:ascii="Arial" w:hAnsi="Arial"/>
          <w:sz w:val="20"/>
          <w:u w:val="single"/>
        </w:rPr>
      </w:pPr>
    </w:p>
    <w:p w:rsidR="004E20F9" w:rsidRPr="004E20F9" w:rsidRDefault="004E20F9" w:rsidP="004E20F9">
      <w:pPr>
        <w:jc w:val="both"/>
        <w:rPr>
          <w:rFonts w:ascii="Arial" w:hAnsi="Arial"/>
          <w:sz w:val="20"/>
          <w:u w:val="single"/>
        </w:rPr>
      </w:pPr>
      <w:r w:rsidRPr="004E20F9">
        <w:rPr>
          <w:rFonts w:ascii="Arial" w:hAnsi="Arial"/>
          <w:sz w:val="20"/>
          <w:u w:val="single"/>
        </w:rPr>
        <w:t>Se adjunta la documentación  siguiente:</w:t>
      </w:r>
    </w:p>
    <w:p w:rsidR="004E20F9" w:rsidRPr="004E20F9" w:rsidRDefault="004E20F9" w:rsidP="004E20F9">
      <w:pPr>
        <w:numPr>
          <w:ilvl w:val="0"/>
          <w:numId w:val="7"/>
        </w:numPr>
        <w:tabs>
          <w:tab w:val="num" w:pos="360"/>
        </w:tabs>
        <w:jc w:val="both"/>
        <w:rPr>
          <w:rFonts w:ascii="Arial" w:hAnsi="Arial"/>
          <w:sz w:val="20"/>
        </w:rPr>
      </w:pPr>
      <w:r w:rsidRPr="004E20F9">
        <w:rPr>
          <w:rFonts w:ascii="Arial" w:hAnsi="Arial"/>
          <w:sz w:val="20"/>
        </w:rPr>
        <w:t>Recibo del IBI.</w:t>
      </w:r>
    </w:p>
    <w:p w:rsidR="00624764" w:rsidRPr="004E20F9" w:rsidRDefault="004E20F9" w:rsidP="004E20F9">
      <w:pPr>
        <w:numPr>
          <w:ilvl w:val="0"/>
          <w:numId w:val="7"/>
        </w:numPr>
        <w:tabs>
          <w:tab w:val="num" w:pos="360"/>
        </w:tabs>
        <w:jc w:val="both"/>
        <w:rPr>
          <w:rFonts w:ascii="Arial" w:hAnsi="Arial"/>
          <w:sz w:val="20"/>
        </w:rPr>
      </w:pPr>
      <w:r w:rsidRPr="004E20F9">
        <w:rPr>
          <w:rFonts w:ascii="Arial" w:hAnsi="Arial"/>
          <w:sz w:val="20"/>
        </w:rPr>
        <w:t>Contrato de alquiler firmado con S.P.G.V.A.</w:t>
      </w:r>
    </w:p>
    <w:p w:rsidR="00624764" w:rsidRDefault="00624764" w:rsidP="005E137F">
      <w:pPr>
        <w:ind w:left="180"/>
        <w:jc w:val="center"/>
        <w:rPr>
          <w:rFonts w:ascii="Arial" w:hAnsi="Arial" w:cs="Arial"/>
          <w:sz w:val="20"/>
        </w:rPr>
      </w:pPr>
    </w:p>
    <w:p w:rsidR="00B53AFF" w:rsidRPr="00F70618" w:rsidRDefault="00FF3974" w:rsidP="005E137F">
      <w:pPr>
        <w:ind w:left="1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Urretxu, 20</w:t>
      </w:r>
      <w:r>
        <w:rPr>
          <w:rFonts w:ascii="Arial" w:hAnsi="Arial" w:cs="Arial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>
        <w:rPr>
          <w:rFonts w:ascii="Arial" w:hAnsi="Arial" w:cs="Arial"/>
          <w:sz w:val="20"/>
        </w:rPr>
        <w:instrText xml:space="preserve"> FORMTEXT </w:instrText>
      </w:r>
      <w:r w:rsidR="003024CF" w:rsidRPr="00FF3974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 xml:space="preserve">ko  </w:t>
      </w:r>
      <w:r>
        <w:rPr>
          <w:rFonts w:ascii="Arial" w:hAnsi="Arial"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>
        <w:rPr>
          <w:rFonts w:ascii="Arial" w:hAnsi="Arial" w:cs="Arial"/>
          <w:sz w:val="20"/>
        </w:rPr>
        <w:instrText xml:space="preserve"> FORMTEXT </w:instrText>
      </w:r>
      <w:r w:rsidR="003024CF" w:rsidRPr="00FF3974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4"/>
      <w:r w:rsidR="00B53AFF" w:rsidRPr="00F70618">
        <w:rPr>
          <w:rFonts w:ascii="Arial" w:hAnsi="Arial" w:cs="Arial"/>
          <w:sz w:val="20"/>
        </w:rPr>
        <w:t xml:space="preserve">ren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5" w:name="Texto10"/>
      <w:r>
        <w:rPr>
          <w:rFonts w:ascii="Arial" w:hAnsi="Arial" w:cs="Arial"/>
          <w:sz w:val="20"/>
        </w:rPr>
        <w:instrText xml:space="preserve"> FORMTEXT </w:instrText>
      </w:r>
      <w:r w:rsidR="003024CF" w:rsidRPr="00FF3974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5"/>
      <w:r w:rsidR="00B53AFF" w:rsidRPr="00F70618">
        <w:rPr>
          <w:rFonts w:ascii="Arial" w:hAnsi="Arial" w:cs="Arial"/>
          <w:sz w:val="20"/>
        </w:rPr>
        <w:t xml:space="preserve">a </w:t>
      </w:r>
    </w:p>
    <w:p w:rsidR="00B53AFF" w:rsidRPr="00F70618" w:rsidRDefault="00B53AFF" w:rsidP="005E137F">
      <w:pPr>
        <w:ind w:left="180"/>
        <w:jc w:val="center"/>
        <w:outlineLvl w:val="0"/>
        <w:rPr>
          <w:rFonts w:ascii="Arial" w:hAnsi="Arial" w:cs="Arial"/>
          <w:sz w:val="20"/>
        </w:rPr>
      </w:pPr>
      <w:r w:rsidRPr="00F70618">
        <w:rPr>
          <w:rFonts w:ascii="Arial" w:hAnsi="Arial" w:cs="Arial"/>
          <w:sz w:val="20"/>
        </w:rPr>
        <w:t>Sinadura / Firma</w:t>
      </w:r>
      <w:r w:rsidR="004E20F9">
        <w:rPr>
          <w:rFonts w:ascii="Arial" w:hAnsi="Arial" w:cs="Arial"/>
          <w:sz w:val="20"/>
        </w:rPr>
        <w:t>:</w:t>
      </w:r>
    </w:p>
    <w:p w:rsidR="00B53AFF" w:rsidRPr="00F70618" w:rsidRDefault="00B53AFF" w:rsidP="005E137F">
      <w:pPr>
        <w:ind w:left="180"/>
        <w:jc w:val="center"/>
        <w:rPr>
          <w:rFonts w:ascii="Arial" w:hAnsi="Arial" w:cs="Arial"/>
          <w:sz w:val="20"/>
        </w:rPr>
      </w:pPr>
    </w:p>
    <w:p w:rsidR="00B53AFF" w:rsidRPr="00F70618" w:rsidRDefault="00B53AFF" w:rsidP="005E137F">
      <w:pPr>
        <w:pStyle w:val="Ttulo2"/>
        <w:ind w:left="180"/>
        <w:rPr>
          <w:rFonts w:ascii="Arial" w:hAnsi="Arial" w:cs="Arial"/>
          <w:sz w:val="20"/>
        </w:rPr>
      </w:pPr>
    </w:p>
    <w:p w:rsidR="00B53AFF" w:rsidRPr="00F70618" w:rsidRDefault="00B53AFF" w:rsidP="005E137F">
      <w:pPr>
        <w:ind w:left="180"/>
        <w:rPr>
          <w:rFonts w:ascii="Arial" w:hAnsi="Arial" w:cs="Arial"/>
          <w:sz w:val="20"/>
        </w:rPr>
      </w:pPr>
    </w:p>
    <w:p w:rsidR="003F2F7B" w:rsidRPr="00F70618" w:rsidRDefault="003F2F7B" w:rsidP="005E137F">
      <w:pPr>
        <w:ind w:left="180"/>
        <w:rPr>
          <w:rFonts w:ascii="Arial" w:hAnsi="Arial" w:cs="Arial"/>
          <w:sz w:val="20"/>
        </w:rPr>
      </w:pPr>
    </w:p>
    <w:p w:rsidR="003F2F7B" w:rsidRPr="00F70618" w:rsidRDefault="003F2F7B" w:rsidP="005E137F">
      <w:pPr>
        <w:ind w:left="180"/>
        <w:rPr>
          <w:rFonts w:ascii="Arial" w:hAnsi="Arial" w:cs="Arial"/>
          <w:sz w:val="20"/>
        </w:rPr>
      </w:pPr>
    </w:p>
    <w:p w:rsidR="00B53AFF" w:rsidRDefault="00B53AFF" w:rsidP="005E137F">
      <w:pPr>
        <w:ind w:left="180"/>
        <w:rPr>
          <w:rFonts w:ascii="Arial" w:hAnsi="Arial" w:cs="Arial"/>
          <w:sz w:val="20"/>
          <w:lang w:val="eu-ES"/>
        </w:rPr>
      </w:pPr>
    </w:p>
    <w:p w:rsidR="00624764" w:rsidRDefault="00624764" w:rsidP="005E137F">
      <w:pPr>
        <w:ind w:left="180"/>
        <w:rPr>
          <w:rFonts w:ascii="Arial" w:hAnsi="Arial" w:cs="Arial"/>
          <w:sz w:val="20"/>
          <w:lang w:val="eu-ES"/>
        </w:rPr>
      </w:pPr>
    </w:p>
    <w:p w:rsidR="00624764" w:rsidRDefault="00624764" w:rsidP="005E137F">
      <w:pPr>
        <w:ind w:left="180"/>
        <w:rPr>
          <w:rFonts w:ascii="Arial" w:hAnsi="Arial" w:cs="Arial"/>
          <w:sz w:val="20"/>
          <w:lang w:val="eu-ES"/>
        </w:rPr>
      </w:pPr>
    </w:p>
    <w:p w:rsidR="00624764" w:rsidRDefault="00624764" w:rsidP="005E137F">
      <w:pPr>
        <w:ind w:left="180"/>
        <w:rPr>
          <w:rFonts w:ascii="Arial" w:hAnsi="Arial" w:cs="Arial"/>
          <w:sz w:val="20"/>
          <w:lang w:val="eu-ES"/>
        </w:rPr>
      </w:pPr>
    </w:p>
    <w:p w:rsidR="00624764" w:rsidRDefault="00624764" w:rsidP="005E137F">
      <w:pPr>
        <w:ind w:left="180"/>
        <w:rPr>
          <w:rFonts w:ascii="Arial" w:hAnsi="Arial" w:cs="Arial"/>
          <w:sz w:val="20"/>
          <w:lang w:val="eu-ES"/>
        </w:rPr>
      </w:pPr>
    </w:p>
    <w:p w:rsidR="00B53AFF" w:rsidRPr="00F70618" w:rsidRDefault="00B53AFF" w:rsidP="005E137F">
      <w:pPr>
        <w:pStyle w:val="Ttulo2"/>
        <w:ind w:left="180"/>
        <w:jc w:val="center"/>
        <w:rPr>
          <w:rFonts w:ascii="Arial" w:hAnsi="Arial" w:cs="Arial"/>
          <w:sz w:val="20"/>
        </w:rPr>
      </w:pPr>
      <w:r w:rsidRPr="00F70618">
        <w:rPr>
          <w:rFonts w:ascii="Arial" w:hAnsi="Arial" w:cs="Arial"/>
          <w:sz w:val="20"/>
        </w:rPr>
        <w:t>URRETXUKO ALKATE-LEHENDAKARI</w:t>
      </w:r>
      <w:r w:rsidR="004828C2">
        <w:rPr>
          <w:rFonts w:ascii="Arial" w:hAnsi="Arial" w:cs="Arial"/>
          <w:sz w:val="20"/>
        </w:rPr>
        <w:t>A</w:t>
      </w:r>
    </w:p>
    <w:sectPr w:rsidR="00B53AFF" w:rsidRPr="00F70618" w:rsidSect="00624764">
      <w:headerReference w:type="default" r:id="rId7"/>
      <w:footerReference w:type="default" r:id="rId8"/>
      <w:pgSz w:w="11906" w:h="16838"/>
      <w:pgMar w:top="2875" w:right="1701" w:bottom="1134" w:left="1440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DC" w:rsidRDefault="00CB0FDC">
      <w:r>
        <w:separator/>
      </w:r>
    </w:p>
  </w:endnote>
  <w:endnote w:type="continuationSeparator" w:id="0">
    <w:p w:rsidR="00CB0FDC" w:rsidRDefault="00CB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6A" w:rsidRPr="00635D4C" w:rsidRDefault="0066126A" w:rsidP="00210D66">
    <w:pPr>
      <w:spacing w:line="20" w:lineRule="atLeast"/>
      <w:ind w:left="180" w:right="305"/>
      <w:rPr>
        <w:rFonts w:ascii="Arial" w:hAnsi="Arial" w:cs="Arial"/>
        <w:b/>
        <w:bCs/>
        <w:i/>
        <w:iCs/>
        <w:sz w:val="14"/>
        <w:szCs w:val="14"/>
      </w:rPr>
    </w:pPr>
    <w:r w:rsidRPr="00635D4C">
      <w:rPr>
        <w:rFonts w:ascii="Arial" w:hAnsi="Arial" w:cs="Arial"/>
        <w:i/>
        <w:iCs/>
        <w:sz w:val="14"/>
        <w:szCs w:val="14"/>
      </w:rPr>
      <w:t xml:space="preserve">Dokumentu honetan adierazitako datuek 15/1999 </w:t>
    </w:r>
    <w:r>
      <w:rPr>
        <w:rFonts w:ascii="Arial" w:hAnsi="Arial" w:cs="Arial"/>
        <w:i/>
        <w:iCs/>
        <w:sz w:val="14"/>
        <w:szCs w:val="14"/>
      </w:rPr>
      <w:t xml:space="preserve">Datuen </w:t>
    </w:r>
    <w:r w:rsidRPr="00635D4C">
      <w:rPr>
        <w:rFonts w:ascii="Arial" w:hAnsi="Arial" w:cs="Arial"/>
        <w:i/>
        <w:iCs/>
        <w:sz w:val="14"/>
        <w:szCs w:val="14"/>
      </w:rPr>
      <w:t>Lege Organikoak ezartzen duen babesa jasoko dute.</w:t>
    </w:r>
  </w:p>
  <w:p w:rsidR="0066126A" w:rsidRDefault="0066126A" w:rsidP="00210D66">
    <w:pPr>
      <w:pStyle w:val="Piedepgina"/>
      <w:tabs>
        <w:tab w:val="clear" w:pos="8504"/>
        <w:tab w:val="right" w:pos="8820"/>
      </w:tabs>
      <w:ind w:left="180" w:right="-55"/>
      <w:rPr>
        <w:rFonts w:ascii="Arial" w:hAnsi="Arial" w:cs="Arial"/>
        <w:i/>
        <w:iCs/>
        <w:sz w:val="14"/>
        <w:szCs w:val="14"/>
      </w:rPr>
    </w:pPr>
    <w:r w:rsidRPr="00635D4C">
      <w:rPr>
        <w:rFonts w:ascii="Arial" w:hAnsi="Arial" w:cs="Arial"/>
        <w:i/>
        <w:iCs/>
        <w:sz w:val="14"/>
        <w:szCs w:val="14"/>
      </w:rPr>
      <w:t xml:space="preserve">Los datos declarados en </w:t>
    </w:r>
    <w:r>
      <w:rPr>
        <w:rFonts w:ascii="Arial" w:hAnsi="Arial" w:cs="Arial"/>
        <w:i/>
        <w:iCs/>
        <w:sz w:val="14"/>
        <w:szCs w:val="14"/>
      </w:rPr>
      <w:t>e</w:t>
    </w:r>
    <w:r w:rsidRPr="00635D4C">
      <w:rPr>
        <w:rFonts w:ascii="Arial" w:hAnsi="Arial" w:cs="Arial"/>
        <w:i/>
        <w:iCs/>
        <w:sz w:val="14"/>
        <w:szCs w:val="14"/>
      </w:rPr>
      <w:t xml:space="preserve">l presente documento serán protegidos de acuerdo a lo establecido en </w:t>
    </w:r>
    <w:smartTag w:uri="urn:schemas-microsoft-com:office:smarttags" w:element="PersonName">
      <w:smartTagPr>
        <w:attr w:name="ProductID" w:val="la Ley Org￡nica"/>
      </w:smartTagPr>
      <w:r w:rsidRPr="00635D4C">
        <w:rPr>
          <w:rFonts w:ascii="Arial" w:hAnsi="Arial" w:cs="Arial"/>
          <w:i/>
          <w:iCs/>
          <w:sz w:val="14"/>
          <w:szCs w:val="14"/>
        </w:rPr>
        <w:t>la Ley Orgánica</w:t>
      </w:r>
    </w:smartTag>
    <w:r w:rsidRPr="00635D4C">
      <w:rPr>
        <w:rFonts w:ascii="Arial" w:hAnsi="Arial" w:cs="Arial"/>
        <w:i/>
        <w:iCs/>
        <w:sz w:val="14"/>
        <w:szCs w:val="14"/>
      </w:rPr>
      <w:t xml:space="preserve"> 15/1999 de Protección de Datos.</w:t>
    </w:r>
  </w:p>
  <w:p w:rsidR="0066126A" w:rsidRDefault="0066126A" w:rsidP="0066126A">
    <w:pPr>
      <w:pStyle w:val="Piedepgina"/>
      <w:rPr>
        <w:rFonts w:ascii="Arial" w:hAnsi="Arial" w:cs="Arial"/>
        <w:i/>
        <w:iCs/>
        <w:sz w:val="14"/>
        <w:szCs w:val="14"/>
      </w:rPr>
    </w:pPr>
  </w:p>
  <w:p w:rsidR="0066126A" w:rsidRDefault="0066126A" w:rsidP="0066126A">
    <w:pPr>
      <w:pStyle w:val="Piedepgina"/>
      <w:rPr>
        <w:rFonts w:ascii="Arial" w:hAnsi="Arial" w:cs="Arial"/>
        <w:i/>
        <w:iCs/>
        <w:sz w:val="14"/>
        <w:szCs w:val="14"/>
      </w:rPr>
    </w:pPr>
  </w:p>
  <w:p w:rsidR="0066126A" w:rsidRDefault="0066126A" w:rsidP="0066126A">
    <w:pPr>
      <w:pStyle w:val="Piedepgina"/>
      <w:rPr>
        <w:rFonts w:ascii="Arial" w:hAnsi="Arial" w:cs="Arial"/>
        <w:i/>
        <w:iCs/>
        <w:sz w:val="14"/>
        <w:szCs w:val="14"/>
      </w:rPr>
    </w:pPr>
  </w:p>
  <w:p w:rsidR="00E653ED" w:rsidRDefault="00D5341C" w:rsidP="0066126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125095</wp:posOffset>
          </wp:positionV>
          <wp:extent cx="5372100" cy="607695"/>
          <wp:effectExtent l="19050" t="0" r="0" b="0"/>
          <wp:wrapNone/>
          <wp:docPr id="6" name="Imagen 6" descr="ESKA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KA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-300355</wp:posOffset>
          </wp:positionV>
          <wp:extent cx="3409950" cy="361950"/>
          <wp:effectExtent l="19050" t="0" r="0" b="0"/>
          <wp:wrapNone/>
          <wp:docPr id="8" name="Imagen 8" descr="sinadura oroko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nadura orokor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DC" w:rsidRDefault="00CB0FDC">
      <w:r>
        <w:separator/>
      </w:r>
    </w:p>
  </w:footnote>
  <w:footnote w:type="continuationSeparator" w:id="0">
    <w:p w:rsidR="00CB0FDC" w:rsidRDefault="00CB0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ED" w:rsidRDefault="00624764" w:rsidP="00C164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in;margin-top:.2pt;width:162.35pt;height:75.35pt;z-index:-251659264">
          <v:textbox style="mso-next-textbox:#_x0000_s2055">
            <w:txbxContent>
              <w:p w:rsidR="00B53AFF" w:rsidRPr="007D70F7" w:rsidRDefault="00B53AFF" w:rsidP="00B53AFF">
                <w:pPr>
                  <w:pStyle w:val="Ttulo3"/>
                  <w:shd w:val="pct10" w:color="auto" w:fill="FFFFFF"/>
                  <w:rPr>
                    <w:rFonts w:ascii="Arial" w:hAnsi="Arial" w:cs="Arial"/>
                  </w:rPr>
                </w:pPr>
                <w:r w:rsidRPr="007D70F7">
                  <w:rPr>
                    <w:rFonts w:ascii="Arial" w:hAnsi="Arial" w:cs="Arial"/>
                  </w:rPr>
                  <w:t>SARR</w:t>
                </w:r>
                <w:smartTag w:uri="urn:schemas-microsoft-com:office:smarttags" w:element="PersonName">
                  <w:r w:rsidRPr="007D70F7">
                    <w:rPr>
                      <w:rFonts w:ascii="Arial" w:hAnsi="Arial" w:cs="Arial"/>
                    </w:rPr>
                    <w:t>E</w:t>
                  </w:r>
                </w:smartTag>
                <w:r w:rsidRPr="007D70F7">
                  <w:rPr>
                    <w:rFonts w:ascii="Arial" w:hAnsi="Arial" w:cs="Arial"/>
                  </w:rPr>
                  <w:t>R</w:t>
                </w:r>
                <w:smartTag w:uri="urn:schemas-microsoft-com:office:smarttags" w:element="PersonName">
                  <w:r w:rsidRPr="007D70F7">
                    <w:rPr>
                      <w:rFonts w:ascii="Arial" w:hAnsi="Arial" w:cs="Arial"/>
                    </w:rPr>
                    <w:t>E</w:t>
                  </w:r>
                </w:smartTag>
                <w:r w:rsidRPr="007D70F7">
                  <w:rPr>
                    <w:rFonts w:ascii="Arial" w:hAnsi="Arial" w:cs="Arial"/>
                  </w:rPr>
                  <w:t xml:space="preserve">N </w:t>
                </w:r>
                <w:smartTag w:uri="urn:schemas-microsoft-com:office:smarttags" w:element="PersonName">
                  <w:r w:rsidRPr="007D70F7">
                    <w:rPr>
                      <w:rFonts w:ascii="Arial" w:hAnsi="Arial" w:cs="Arial"/>
                    </w:rPr>
                    <w:t>E</w:t>
                  </w:r>
                </w:smartTag>
                <w:r w:rsidRPr="007D70F7">
                  <w:rPr>
                    <w:rFonts w:ascii="Arial" w:hAnsi="Arial" w:cs="Arial"/>
                  </w:rPr>
                  <w:t>RR</w:t>
                </w:r>
                <w:smartTag w:uri="urn:schemas-microsoft-com:office:smarttags" w:element="PersonName">
                  <w:r w:rsidRPr="007D70F7">
                    <w:rPr>
                      <w:rFonts w:ascii="Arial" w:hAnsi="Arial" w:cs="Arial"/>
                    </w:rPr>
                    <w:t>E</w:t>
                  </w:r>
                </w:smartTag>
                <w:r w:rsidRPr="007D70F7">
                  <w:rPr>
                    <w:rFonts w:ascii="Arial" w:hAnsi="Arial" w:cs="Arial"/>
                  </w:rPr>
                  <w:t>GISTROA</w:t>
                </w:r>
              </w:p>
              <w:p w:rsidR="00B53AFF" w:rsidRPr="007D70F7" w:rsidRDefault="00B53AFF" w:rsidP="00B53AFF">
                <w:pPr>
                  <w:shd w:val="pct10" w:color="auto" w:fill="FFFFFF"/>
                  <w:rPr>
                    <w:rFonts w:ascii="Arial" w:hAnsi="Arial" w:cs="Arial"/>
                    <w:b/>
                    <w:sz w:val="20"/>
                  </w:rPr>
                </w:pPr>
              </w:p>
              <w:p w:rsidR="00B53AFF" w:rsidRPr="007D70F7" w:rsidRDefault="00B53AFF" w:rsidP="00B53AFF">
                <w:pPr>
                  <w:shd w:val="pct10" w:color="auto" w:fill="FFFFFF"/>
                  <w:rPr>
                    <w:rFonts w:ascii="Arial" w:hAnsi="Arial" w:cs="Arial"/>
                    <w:b/>
                    <w:sz w:val="20"/>
                  </w:rPr>
                </w:pPr>
                <w:r w:rsidRPr="007D70F7">
                  <w:rPr>
                    <w:rFonts w:ascii="Arial" w:hAnsi="Arial" w:cs="Arial"/>
                    <w:b/>
                    <w:sz w:val="20"/>
                  </w:rPr>
                  <w:t>Zk.</w:t>
                </w:r>
              </w:p>
              <w:p w:rsidR="00B53AFF" w:rsidRPr="007D70F7" w:rsidRDefault="00B53AFF" w:rsidP="00B53AFF">
                <w:pPr>
                  <w:shd w:val="pct10" w:color="auto" w:fill="FFFFFF"/>
                  <w:rPr>
                    <w:rFonts w:ascii="Arial" w:hAnsi="Arial" w:cs="Arial"/>
                    <w:b/>
                    <w:sz w:val="20"/>
                  </w:rPr>
                </w:pPr>
              </w:p>
              <w:p w:rsidR="00B53AFF" w:rsidRPr="007D70F7" w:rsidRDefault="00B53AFF" w:rsidP="00B53AFF">
                <w:pPr>
                  <w:shd w:val="pct10" w:color="auto" w:fill="FFFFFF"/>
                  <w:rPr>
                    <w:rFonts w:ascii="Arial" w:hAnsi="Arial" w:cs="Arial"/>
                    <w:b/>
                    <w:sz w:val="20"/>
                  </w:rPr>
                </w:pPr>
                <w:r w:rsidRPr="007D70F7">
                  <w:rPr>
                    <w:rFonts w:ascii="Arial" w:hAnsi="Arial" w:cs="Arial"/>
                    <w:b/>
                    <w:sz w:val="20"/>
                  </w:rPr>
                  <w:t>Data</w:t>
                </w:r>
              </w:p>
            </w:txbxContent>
          </v:textbox>
        </v:shape>
      </w:pict>
    </w:r>
    <w:r w:rsidR="00D5341C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-45085</wp:posOffset>
          </wp:positionV>
          <wp:extent cx="1323975" cy="1104900"/>
          <wp:effectExtent l="19050" t="0" r="9525" b="0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R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53ED" w:rsidRDefault="00E653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40E"/>
    <w:multiLevelType w:val="multilevel"/>
    <w:tmpl w:val="F6C0BDE6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7627E"/>
    <w:multiLevelType w:val="hybridMultilevel"/>
    <w:tmpl w:val="AD844738"/>
    <w:lvl w:ilvl="0" w:tplc="48B0E4D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540A9"/>
    <w:multiLevelType w:val="multilevel"/>
    <w:tmpl w:val="AD844738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B01CC0"/>
    <w:multiLevelType w:val="hybridMultilevel"/>
    <w:tmpl w:val="3DF8B44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11833"/>
    <w:multiLevelType w:val="hybridMultilevel"/>
    <w:tmpl w:val="35B4888C"/>
    <w:lvl w:ilvl="0" w:tplc="AD90F49E">
      <w:start w:val="1"/>
      <w:numFmt w:val="bullet"/>
      <w:lvlText w:val="▫"/>
      <w:lvlJc w:val="left"/>
      <w:pPr>
        <w:tabs>
          <w:tab w:val="num" w:pos="76"/>
        </w:tabs>
        <w:ind w:left="76" w:firstLine="284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2734C"/>
    <w:multiLevelType w:val="hybridMultilevel"/>
    <w:tmpl w:val="181EA016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E5653"/>
    <w:multiLevelType w:val="hybridMultilevel"/>
    <w:tmpl w:val="F45ACE88"/>
    <w:lvl w:ilvl="0" w:tplc="AD90F49E">
      <w:start w:val="1"/>
      <w:numFmt w:val="bullet"/>
      <w:lvlText w:val="▫"/>
      <w:lvlJc w:val="left"/>
      <w:pPr>
        <w:tabs>
          <w:tab w:val="num" w:pos="0"/>
        </w:tabs>
        <w:ind w:left="0" w:firstLine="284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4641A"/>
    <w:multiLevelType w:val="hybridMultilevel"/>
    <w:tmpl w:val="F6C0BDE6"/>
    <w:lvl w:ilvl="0" w:tplc="48B0E4D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0FDC"/>
    <w:rsid w:val="000144C0"/>
    <w:rsid w:val="00021682"/>
    <w:rsid w:val="00042226"/>
    <w:rsid w:val="0005234D"/>
    <w:rsid w:val="00064027"/>
    <w:rsid w:val="000750E8"/>
    <w:rsid w:val="00076C0D"/>
    <w:rsid w:val="00080A2A"/>
    <w:rsid w:val="00082340"/>
    <w:rsid w:val="0008398A"/>
    <w:rsid w:val="00084DA8"/>
    <w:rsid w:val="000A5187"/>
    <w:rsid w:val="000B6E12"/>
    <w:rsid w:val="000C0708"/>
    <w:rsid w:val="000C0E13"/>
    <w:rsid w:val="000C1D29"/>
    <w:rsid w:val="000D3C46"/>
    <w:rsid w:val="000E2D61"/>
    <w:rsid w:val="000E4F79"/>
    <w:rsid w:val="000F6C58"/>
    <w:rsid w:val="000F77CA"/>
    <w:rsid w:val="000F7F16"/>
    <w:rsid w:val="0010117E"/>
    <w:rsid w:val="00110003"/>
    <w:rsid w:val="0011405D"/>
    <w:rsid w:val="00121CFF"/>
    <w:rsid w:val="00123587"/>
    <w:rsid w:val="001503C4"/>
    <w:rsid w:val="00154D48"/>
    <w:rsid w:val="00164ED4"/>
    <w:rsid w:val="001741D9"/>
    <w:rsid w:val="0017492F"/>
    <w:rsid w:val="00184779"/>
    <w:rsid w:val="00187376"/>
    <w:rsid w:val="001B28EE"/>
    <w:rsid w:val="001B2AC6"/>
    <w:rsid w:val="001E318B"/>
    <w:rsid w:val="001E5205"/>
    <w:rsid w:val="00207B60"/>
    <w:rsid w:val="00210D66"/>
    <w:rsid w:val="00215B5D"/>
    <w:rsid w:val="002175B6"/>
    <w:rsid w:val="002241DB"/>
    <w:rsid w:val="002333EE"/>
    <w:rsid w:val="002617EF"/>
    <w:rsid w:val="002767D2"/>
    <w:rsid w:val="00282D26"/>
    <w:rsid w:val="002901C5"/>
    <w:rsid w:val="002A33DB"/>
    <w:rsid w:val="002B34C0"/>
    <w:rsid w:val="002B7967"/>
    <w:rsid w:val="002C25B8"/>
    <w:rsid w:val="002D5264"/>
    <w:rsid w:val="002F0A26"/>
    <w:rsid w:val="002F0DC9"/>
    <w:rsid w:val="002F2B50"/>
    <w:rsid w:val="002F49D2"/>
    <w:rsid w:val="002F7DA7"/>
    <w:rsid w:val="003024CF"/>
    <w:rsid w:val="00303215"/>
    <w:rsid w:val="00303643"/>
    <w:rsid w:val="00305984"/>
    <w:rsid w:val="003304E9"/>
    <w:rsid w:val="003414C3"/>
    <w:rsid w:val="003422FC"/>
    <w:rsid w:val="0035479F"/>
    <w:rsid w:val="00362298"/>
    <w:rsid w:val="0037109C"/>
    <w:rsid w:val="00377AB8"/>
    <w:rsid w:val="0038726F"/>
    <w:rsid w:val="0039339D"/>
    <w:rsid w:val="003A543C"/>
    <w:rsid w:val="003A591B"/>
    <w:rsid w:val="003A7C05"/>
    <w:rsid w:val="003B3A1A"/>
    <w:rsid w:val="003B51CE"/>
    <w:rsid w:val="003C7C19"/>
    <w:rsid w:val="003F2DD8"/>
    <w:rsid w:val="003F2F7B"/>
    <w:rsid w:val="003F6288"/>
    <w:rsid w:val="004042FF"/>
    <w:rsid w:val="00420DB6"/>
    <w:rsid w:val="0042521B"/>
    <w:rsid w:val="00427257"/>
    <w:rsid w:val="0045637D"/>
    <w:rsid w:val="0046404C"/>
    <w:rsid w:val="00471E0F"/>
    <w:rsid w:val="00473512"/>
    <w:rsid w:val="004828C2"/>
    <w:rsid w:val="00484302"/>
    <w:rsid w:val="00485DD3"/>
    <w:rsid w:val="00486218"/>
    <w:rsid w:val="004953AE"/>
    <w:rsid w:val="00496413"/>
    <w:rsid w:val="004A0091"/>
    <w:rsid w:val="004A54D0"/>
    <w:rsid w:val="004A599C"/>
    <w:rsid w:val="004C71CB"/>
    <w:rsid w:val="004D4DAC"/>
    <w:rsid w:val="004E11B6"/>
    <w:rsid w:val="004E20F9"/>
    <w:rsid w:val="004E5726"/>
    <w:rsid w:val="0050254B"/>
    <w:rsid w:val="00502FA7"/>
    <w:rsid w:val="00506DE1"/>
    <w:rsid w:val="0051734E"/>
    <w:rsid w:val="00523566"/>
    <w:rsid w:val="00526BD8"/>
    <w:rsid w:val="00531B34"/>
    <w:rsid w:val="005441DB"/>
    <w:rsid w:val="00545B82"/>
    <w:rsid w:val="005642C4"/>
    <w:rsid w:val="00566B53"/>
    <w:rsid w:val="005738A3"/>
    <w:rsid w:val="00590628"/>
    <w:rsid w:val="005A1650"/>
    <w:rsid w:val="005A2462"/>
    <w:rsid w:val="005A661A"/>
    <w:rsid w:val="005B18F7"/>
    <w:rsid w:val="005B2788"/>
    <w:rsid w:val="005B5B93"/>
    <w:rsid w:val="005D13AD"/>
    <w:rsid w:val="005E137F"/>
    <w:rsid w:val="006064D6"/>
    <w:rsid w:val="00610A75"/>
    <w:rsid w:val="00622D5E"/>
    <w:rsid w:val="00624764"/>
    <w:rsid w:val="00627D65"/>
    <w:rsid w:val="006330B3"/>
    <w:rsid w:val="00641931"/>
    <w:rsid w:val="00654C7D"/>
    <w:rsid w:val="006607A3"/>
    <w:rsid w:val="0066126A"/>
    <w:rsid w:val="00663184"/>
    <w:rsid w:val="00677406"/>
    <w:rsid w:val="00683282"/>
    <w:rsid w:val="00690BBC"/>
    <w:rsid w:val="006931B4"/>
    <w:rsid w:val="006966E3"/>
    <w:rsid w:val="006A5188"/>
    <w:rsid w:val="006B7E95"/>
    <w:rsid w:val="006E65DE"/>
    <w:rsid w:val="006F5963"/>
    <w:rsid w:val="006F5AB0"/>
    <w:rsid w:val="007214FA"/>
    <w:rsid w:val="00727402"/>
    <w:rsid w:val="007316B5"/>
    <w:rsid w:val="00746AB2"/>
    <w:rsid w:val="00765219"/>
    <w:rsid w:val="007707A9"/>
    <w:rsid w:val="00791A18"/>
    <w:rsid w:val="007A542B"/>
    <w:rsid w:val="007D70F7"/>
    <w:rsid w:val="00810092"/>
    <w:rsid w:val="00813169"/>
    <w:rsid w:val="008228B6"/>
    <w:rsid w:val="00844BE7"/>
    <w:rsid w:val="008459DF"/>
    <w:rsid w:val="008613FD"/>
    <w:rsid w:val="00861D2B"/>
    <w:rsid w:val="00863672"/>
    <w:rsid w:val="008743F9"/>
    <w:rsid w:val="008923E9"/>
    <w:rsid w:val="0089383D"/>
    <w:rsid w:val="008A3231"/>
    <w:rsid w:val="008B0B31"/>
    <w:rsid w:val="008B7933"/>
    <w:rsid w:val="008E681D"/>
    <w:rsid w:val="00912358"/>
    <w:rsid w:val="009155A2"/>
    <w:rsid w:val="00920F31"/>
    <w:rsid w:val="00923D2F"/>
    <w:rsid w:val="00930C4D"/>
    <w:rsid w:val="00934644"/>
    <w:rsid w:val="0095209C"/>
    <w:rsid w:val="00955CD2"/>
    <w:rsid w:val="00961DB5"/>
    <w:rsid w:val="00963C4B"/>
    <w:rsid w:val="009667AC"/>
    <w:rsid w:val="0097235D"/>
    <w:rsid w:val="0098060D"/>
    <w:rsid w:val="009A207C"/>
    <w:rsid w:val="009A20BC"/>
    <w:rsid w:val="009B2F2F"/>
    <w:rsid w:val="009B55F4"/>
    <w:rsid w:val="009C4999"/>
    <w:rsid w:val="009D1E89"/>
    <w:rsid w:val="009D79FE"/>
    <w:rsid w:val="009E12E2"/>
    <w:rsid w:val="009E6F01"/>
    <w:rsid w:val="00A332EB"/>
    <w:rsid w:val="00A43B45"/>
    <w:rsid w:val="00A658FC"/>
    <w:rsid w:val="00A7654C"/>
    <w:rsid w:val="00A965FD"/>
    <w:rsid w:val="00AA1C07"/>
    <w:rsid w:val="00AA7496"/>
    <w:rsid w:val="00AC5762"/>
    <w:rsid w:val="00AE01A1"/>
    <w:rsid w:val="00B0041E"/>
    <w:rsid w:val="00B04DA2"/>
    <w:rsid w:val="00B072FF"/>
    <w:rsid w:val="00B17B0E"/>
    <w:rsid w:val="00B268EC"/>
    <w:rsid w:val="00B30C9D"/>
    <w:rsid w:val="00B30CB2"/>
    <w:rsid w:val="00B41C53"/>
    <w:rsid w:val="00B43158"/>
    <w:rsid w:val="00B53AFF"/>
    <w:rsid w:val="00B5680B"/>
    <w:rsid w:val="00B804E7"/>
    <w:rsid w:val="00B92335"/>
    <w:rsid w:val="00B95125"/>
    <w:rsid w:val="00BB7860"/>
    <w:rsid w:val="00BC6E86"/>
    <w:rsid w:val="00BE2E2B"/>
    <w:rsid w:val="00BE7D47"/>
    <w:rsid w:val="00BF1246"/>
    <w:rsid w:val="00C028D0"/>
    <w:rsid w:val="00C1641F"/>
    <w:rsid w:val="00C209DE"/>
    <w:rsid w:val="00C31E66"/>
    <w:rsid w:val="00C403EB"/>
    <w:rsid w:val="00C43C44"/>
    <w:rsid w:val="00C53B06"/>
    <w:rsid w:val="00C57451"/>
    <w:rsid w:val="00C63E2B"/>
    <w:rsid w:val="00C66FF0"/>
    <w:rsid w:val="00C73C98"/>
    <w:rsid w:val="00C7773C"/>
    <w:rsid w:val="00C91086"/>
    <w:rsid w:val="00CB0FDC"/>
    <w:rsid w:val="00CE4F57"/>
    <w:rsid w:val="00CE6149"/>
    <w:rsid w:val="00D1305C"/>
    <w:rsid w:val="00D24823"/>
    <w:rsid w:val="00D27D62"/>
    <w:rsid w:val="00D30759"/>
    <w:rsid w:val="00D478FD"/>
    <w:rsid w:val="00D5341C"/>
    <w:rsid w:val="00D55A38"/>
    <w:rsid w:val="00D64705"/>
    <w:rsid w:val="00D66A3B"/>
    <w:rsid w:val="00D8056A"/>
    <w:rsid w:val="00D9118C"/>
    <w:rsid w:val="00DB22C8"/>
    <w:rsid w:val="00DB5321"/>
    <w:rsid w:val="00DB5410"/>
    <w:rsid w:val="00DC4DC3"/>
    <w:rsid w:val="00DC7EE9"/>
    <w:rsid w:val="00DD49B9"/>
    <w:rsid w:val="00DD7501"/>
    <w:rsid w:val="00DF2AF0"/>
    <w:rsid w:val="00DF3FFF"/>
    <w:rsid w:val="00DF7349"/>
    <w:rsid w:val="00E10F05"/>
    <w:rsid w:val="00E170BC"/>
    <w:rsid w:val="00E52D10"/>
    <w:rsid w:val="00E5488A"/>
    <w:rsid w:val="00E5798C"/>
    <w:rsid w:val="00E653ED"/>
    <w:rsid w:val="00E716A6"/>
    <w:rsid w:val="00E909F5"/>
    <w:rsid w:val="00E94A7F"/>
    <w:rsid w:val="00EA4F21"/>
    <w:rsid w:val="00EA7BC8"/>
    <w:rsid w:val="00EB06C7"/>
    <w:rsid w:val="00EB2F35"/>
    <w:rsid w:val="00EB5562"/>
    <w:rsid w:val="00EC1969"/>
    <w:rsid w:val="00EC7A8C"/>
    <w:rsid w:val="00EE2430"/>
    <w:rsid w:val="00EE4F97"/>
    <w:rsid w:val="00EF3463"/>
    <w:rsid w:val="00F23F39"/>
    <w:rsid w:val="00F37CD2"/>
    <w:rsid w:val="00F63E10"/>
    <w:rsid w:val="00F70618"/>
    <w:rsid w:val="00F707E9"/>
    <w:rsid w:val="00F733C9"/>
    <w:rsid w:val="00F964DC"/>
    <w:rsid w:val="00F96720"/>
    <w:rsid w:val="00FA6666"/>
    <w:rsid w:val="00FA760A"/>
    <w:rsid w:val="00FC32AE"/>
    <w:rsid w:val="00FC7B21"/>
    <w:rsid w:val="00FF3974"/>
    <w:rsid w:val="00FF560B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FF"/>
    <w:rPr>
      <w:sz w:val="24"/>
      <w:lang w:eastAsia="eu-ES"/>
    </w:rPr>
  </w:style>
  <w:style w:type="paragraph" w:styleId="Ttulo1">
    <w:name w:val="heading 1"/>
    <w:basedOn w:val="Normal"/>
    <w:next w:val="Normal"/>
    <w:qFormat/>
    <w:rsid w:val="00B53AFF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B53AFF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3AFF"/>
    <w:pPr>
      <w:keepNext/>
      <w:outlineLvl w:val="2"/>
    </w:pPr>
    <w:rPr>
      <w:b/>
      <w:sz w:val="20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\Desktop\PLANTILAK\WEB-ORRIKOAK\IBI-BONF-bizigun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IBI-BONF-bizigune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/ Solicitante</vt:lpstr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/ Solicitante</dc:title>
  <dc:creator>Rosa Etxaniz</dc:creator>
  <cp:lastModifiedBy>Rosa Etxaniz</cp:lastModifiedBy>
  <cp:revision>1</cp:revision>
  <cp:lastPrinted>1601-01-01T00:00:00Z</cp:lastPrinted>
  <dcterms:created xsi:type="dcterms:W3CDTF">2011-06-22T12:15:00Z</dcterms:created>
  <dcterms:modified xsi:type="dcterms:W3CDTF">2011-06-22T12:15:00Z</dcterms:modified>
</cp:coreProperties>
</file>