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070FE7" w:rsidRPr="000751B3" w:rsidTr="000751B3">
        <w:tc>
          <w:tcPr>
            <w:tcW w:w="9211" w:type="dxa"/>
            <w:shd w:val="clear" w:color="auto" w:fill="E6E6E6"/>
          </w:tcPr>
          <w:p w:rsidR="00615BDA" w:rsidRPr="00615BDA" w:rsidRDefault="00615BDA" w:rsidP="00615BDA">
            <w:pPr>
              <w:pStyle w:val="Ttulo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15BDA">
              <w:rPr>
                <w:rFonts w:ascii="Arial" w:hAnsi="Arial" w:cs="Arial"/>
                <w:b/>
                <w:color w:val="auto"/>
                <w:sz w:val="22"/>
                <w:szCs w:val="22"/>
              </w:rPr>
              <w:t>UDAL LOKALA ERABILTZEKO ESKAERA</w:t>
            </w:r>
          </w:p>
          <w:p w:rsidR="00070FE7" w:rsidRPr="000751B3" w:rsidRDefault="00615BDA" w:rsidP="00615BDA">
            <w:pPr>
              <w:jc w:val="center"/>
              <w:rPr>
                <w:rFonts w:ascii="Arial" w:hAnsi="Arial" w:cs="Arial"/>
                <w:sz w:val="20"/>
              </w:rPr>
            </w:pPr>
            <w:r w:rsidRPr="00615BDA">
              <w:rPr>
                <w:rFonts w:ascii="Arial" w:hAnsi="Arial" w:cs="Arial"/>
                <w:sz w:val="22"/>
                <w:szCs w:val="22"/>
              </w:rPr>
              <w:t>SOLICITUD DE USO DE LOCAL MUNICIPAL</w:t>
            </w:r>
          </w:p>
        </w:tc>
      </w:tr>
    </w:tbl>
    <w:p w:rsidR="00070FE7" w:rsidRDefault="00070FE7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5"/>
        <w:gridCol w:w="2706"/>
      </w:tblGrid>
      <w:tr w:rsidR="0014647C" w:rsidTr="0014647C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Izen-deiturak edo sozietatearen izena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4647C" w:rsidRDefault="0014647C" w:rsidP="0014647C">
      <w:pPr>
        <w:pStyle w:val="Encabezado"/>
        <w:tabs>
          <w:tab w:val="left" w:pos="2580"/>
        </w:tabs>
        <w:rPr>
          <w:rFonts w:ascii="Arial" w:hAnsi="Arial" w:cs="Arial"/>
          <w:sz w:val="20"/>
          <w:lang w:eastAsia="eu-ES"/>
        </w:rPr>
      </w:pPr>
    </w:p>
    <w:p w:rsidR="0014647C" w:rsidRDefault="0014647C" w:rsidP="001464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Agiria aurkezten duena</w:t>
      </w:r>
      <w:r>
        <w:rPr>
          <w:rFonts w:ascii="Arial" w:hAnsi="Arial" w:cs="Arial"/>
          <w:sz w:val="20"/>
        </w:rPr>
        <w:t xml:space="preserve"> / Presentador del documento: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5"/>
        <w:gridCol w:w="2706"/>
      </w:tblGrid>
      <w:tr w:rsidR="0014647C" w:rsidTr="0014647C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Izen-deiturak edo sozietatearen izena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4647C" w:rsidRDefault="0014647C" w:rsidP="0014647C">
      <w:pPr>
        <w:rPr>
          <w:vanish/>
          <w:lang w:eastAsia="eu-ES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8931"/>
      </w:tblGrid>
      <w:tr w:rsidR="0014647C" w:rsidTr="00F805EA">
        <w:trPr>
          <w:cantSplit/>
        </w:trPr>
        <w:tc>
          <w:tcPr>
            <w:tcW w:w="8931" w:type="dxa"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</w:p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Jakinarazpenak bidaltzeko datuak</w:t>
            </w:r>
            <w:r>
              <w:rPr>
                <w:rFonts w:ascii="Arial" w:hAnsi="Arial" w:cs="Arial"/>
                <w:sz w:val="20"/>
              </w:rPr>
              <w:t xml:space="preserve"> / Datos para envío de notificaciones:</w:t>
            </w:r>
          </w:p>
          <w:p w:rsidR="0014647C" w:rsidRDefault="00146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647C" w:rsidRDefault="0014647C" w:rsidP="0014647C">
      <w:pPr>
        <w:rPr>
          <w:vanish/>
          <w:lang w:eastAsia="eu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7"/>
        <w:gridCol w:w="2135"/>
        <w:gridCol w:w="1823"/>
        <w:gridCol w:w="2706"/>
      </w:tblGrid>
      <w:tr w:rsidR="0014647C" w:rsidTr="0014647C">
        <w:tc>
          <w:tcPr>
            <w:tcW w:w="35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Helbidea / </w:t>
            </w:r>
            <w:r>
              <w:rPr>
                <w:rFonts w:ascii="Arial" w:hAnsi="Arial" w:cs="Arial"/>
                <w:sz w:val="20"/>
              </w:rPr>
              <w:t>Domicilio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KP Herria /</w:t>
            </w:r>
            <w:r>
              <w:rPr>
                <w:rFonts w:ascii="Arial" w:hAnsi="Arial" w:cs="Arial"/>
                <w:sz w:val="20"/>
              </w:rPr>
              <w:t>CP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Municipio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4647C" w:rsidTr="0014647C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Probintzia / </w:t>
            </w:r>
            <w:r>
              <w:rPr>
                <w:rFonts w:ascii="Arial" w:hAnsi="Arial" w:cs="Arial"/>
                <w:sz w:val="20"/>
              </w:rPr>
              <w:t>Provincia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Telefonoa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Email:</w:t>
            </w:r>
          </w:p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4647C" w:rsidRDefault="0014647C">
      <w:pPr>
        <w:rPr>
          <w:rFonts w:ascii="Arial" w:hAnsi="Arial" w:cs="Arial"/>
          <w:sz w:val="20"/>
        </w:rPr>
      </w:pPr>
    </w:p>
    <w:p w:rsidR="008C2F85" w:rsidRDefault="008C2F85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88"/>
      </w:tblGrid>
      <w:tr w:rsidR="00615BDA" w:rsidRPr="008C2F85" w:rsidTr="00F805EA">
        <w:tc>
          <w:tcPr>
            <w:tcW w:w="4390" w:type="dxa"/>
            <w:tcBorders>
              <w:bottom w:val="nil"/>
              <w:right w:val="nil"/>
            </w:tcBorders>
          </w:tcPr>
          <w:p w:rsidR="00615BDA" w:rsidRPr="00216BB4" w:rsidRDefault="00615BDA" w:rsidP="00615BD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16BB4">
              <w:rPr>
                <w:rFonts w:ascii="Arial" w:hAnsi="Arial" w:cs="Arial"/>
                <w:b/>
                <w:sz w:val="20"/>
              </w:rPr>
              <w:t>Ondoren zehazten den udal aretoa erabiltzeko baimena du eta aretoaren eta bertako instalazioen arrazoizko erabilpenaz arduratuko dela adierazten du.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15BDA" w:rsidRPr="00216BB4" w:rsidRDefault="00615BDA" w:rsidP="00615B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8" w:type="dxa"/>
            <w:tcBorders>
              <w:left w:val="nil"/>
              <w:bottom w:val="nil"/>
            </w:tcBorders>
          </w:tcPr>
          <w:p w:rsidR="00615BDA" w:rsidRPr="00216BB4" w:rsidRDefault="00615BDA" w:rsidP="00615BDA">
            <w:pPr>
              <w:jc w:val="both"/>
              <w:rPr>
                <w:rFonts w:ascii="Arial" w:hAnsi="Arial" w:cs="Arial"/>
                <w:sz w:val="20"/>
              </w:rPr>
            </w:pPr>
            <w:r w:rsidRPr="00216BB4">
              <w:rPr>
                <w:rFonts w:ascii="Arial" w:hAnsi="Arial" w:cs="Arial"/>
                <w:sz w:val="20"/>
              </w:rPr>
              <w:t>Solicita autorización para uso de local municipal  que se detalla a continuación y se responsabiliza del uso racional de local y sus instalaciones.</w:t>
            </w:r>
          </w:p>
          <w:p w:rsidR="00615BDA" w:rsidRPr="00216BB4" w:rsidRDefault="00615BDA" w:rsidP="00615BD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15BDA" w:rsidTr="00F805EA">
        <w:tc>
          <w:tcPr>
            <w:tcW w:w="9061" w:type="dxa"/>
            <w:gridSpan w:val="3"/>
            <w:tcBorders>
              <w:top w:val="nil"/>
              <w:bottom w:val="nil"/>
            </w:tcBorders>
          </w:tcPr>
          <w:p w:rsidR="00615BDA" w:rsidRPr="00216BB4" w:rsidRDefault="00615BDA" w:rsidP="00615BDA">
            <w:pPr>
              <w:rPr>
                <w:rFonts w:ascii="Arial" w:hAnsi="Arial" w:cs="Arial"/>
                <w:sz w:val="20"/>
              </w:rPr>
            </w:pPr>
            <w:r w:rsidRPr="00216BB4">
              <w:rPr>
                <w:rFonts w:ascii="Arial" w:hAnsi="Arial" w:cs="Arial"/>
                <w:b/>
                <w:sz w:val="20"/>
              </w:rPr>
              <w:t>Lokala</w:t>
            </w:r>
            <w:r w:rsidRPr="00216BB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Pr="00216BB4">
              <w:rPr>
                <w:rFonts w:ascii="Arial" w:hAnsi="Arial" w:cs="Arial"/>
                <w:sz w:val="20"/>
              </w:rPr>
              <w:t xml:space="preserve"> Local</w:t>
            </w:r>
          </w:p>
          <w:p w:rsidR="00615BDA" w:rsidRPr="00216BB4" w:rsidRDefault="00615BDA" w:rsidP="00615BDA">
            <w:pPr>
              <w:rPr>
                <w:rFonts w:ascii="Arial" w:hAnsi="Arial" w:cs="Arial"/>
                <w:sz w:val="20"/>
              </w:rPr>
            </w:pPr>
          </w:p>
          <w:p w:rsidR="00615BDA" w:rsidRPr="00216BB4" w:rsidRDefault="00615BDA" w:rsidP="00615B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6BB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216BB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16BB4">
              <w:rPr>
                <w:rFonts w:ascii="Arial" w:hAnsi="Arial" w:cs="Arial"/>
                <w:b/>
                <w:sz w:val="20"/>
              </w:rPr>
            </w:r>
            <w:r w:rsidRPr="00216B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16BB4">
              <w:rPr>
                <w:rFonts w:cs="Arial"/>
                <w:b/>
                <w:noProof/>
                <w:sz w:val="20"/>
              </w:rPr>
              <w:t> </w:t>
            </w:r>
            <w:r w:rsidRPr="00216BB4">
              <w:rPr>
                <w:rFonts w:cs="Arial"/>
                <w:b/>
                <w:noProof/>
                <w:sz w:val="20"/>
              </w:rPr>
              <w:t> </w:t>
            </w:r>
            <w:r w:rsidRPr="00216BB4">
              <w:rPr>
                <w:rFonts w:cs="Arial"/>
                <w:b/>
                <w:noProof/>
                <w:sz w:val="20"/>
              </w:rPr>
              <w:t> </w:t>
            </w:r>
            <w:r w:rsidRPr="00216BB4">
              <w:rPr>
                <w:rFonts w:cs="Arial"/>
                <w:b/>
                <w:noProof/>
                <w:sz w:val="20"/>
              </w:rPr>
              <w:t> </w:t>
            </w:r>
            <w:r w:rsidRPr="00216BB4">
              <w:rPr>
                <w:rFonts w:cs="Arial"/>
                <w:b/>
                <w:noProof/>
                <w:sz w:val="20"/>
              </w:rPr>
              <w:t> </w:t>
            </w:r>
            <w:r w:rsidRPr="00216BB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615BDA" w:rsidTr="00615BDA">
        <w:tc>
          <w:tcPr>
            <w:tcW w:w="9061" w:type="dxa"/>
            <w:gridSpan w:val="3"/>
            <w:tcBorders>
              <w:top w:val="nil"/>
              <w:bottom w:val="nil"/>
            </w:tcBorders>
          </w:tcPr>
          <w:p w:rsidR="00615BDA" w:rsidRPr="00216BB4" w:rsidRDefault="00615BDA" w:rsidP="00615BDA">
            <w:pPr>
              <w:rPr>
                <w:rFonts w:ascii="Arial" w:hAnsi="Arial" w:cs="Arial"/>
                <w:sz w:val="20"/>
              </w:rPr>
            </w:pPr>
            <w:r w:rsidRPr="00216BB4">
              <w:rPr>
                <w:rFonts w:ascii="Arial" w:hAnsi="Arial" w:cs="Arial"/>
                <w:b/>
                <w:sz w:val="20"/>
              </w:rPr>
              <w:t>Eguna eta ordua</w:t>
            </w:r>
            <w:r w:rsidRPr="00216B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/</w:t>
            </w:r>
            <w:r w:rsidRPr="00216BB4">
              <w:rPr>
                <w:rFonts w:ascii="Arial" w:hAnsi="Arial" w:cs="Arial"/>
                <w:sz w:val="20"/>
              </w:rPr>
              <w:t xml:space="preserve"> Día y hora</w:t>
            </w:r>
          </w:p>
          <w:p w:rsidR="00615BDA" w:rsidRPr="00216BB4" w:rsidRDefault="00615BDA" w:rsidP="00615BDA">
            <w:pPr>
              <w:rPr>
                <w:rFonts w:ascii="Arial" w:hAnsi="Arial" w:cs="Arial"/>
                <w:sz w:val="20"/>
              </w:rPr>
            </w:pPr>
          </w:p>
          <w:p w:rsidR="00615BDA" w:rsidRPr="00216BB4" w:rsidRDefault="00615BDA" w:rsidP="00615B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6BB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Pr="00216BB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16BB4">
              <w:rPr>
                <w:rFonts w:ascii="Arial" w:hAnsi="Arial" w:cs="Arial"/>
                <w:b/>
                <w:sz w:val="20"/>
              </w:rPr>
            </w:r>
            <w:r w:rsidRPr="00216B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16BB4">
              <w:rPr>
                <w:rFonts w:cs="Arial"/>
                <w:b/>
                <w:noProof/>
                <w:sz w:val="20"/>
              </w:rPr>
              <w:t> </w:t>
            </w:r>
            <w:r w:rsidRPr="00216BB4">
              <w:rPr>
                <w:rFonts w:cs="Arial"/>
                <w:b/>
                <w:noProof/>
                <w:sz w:val="20"/>
              </w:rPr>
              <w:t> </w:t>
            </w:r>
            <w:r w:rsidRPr="00216BB4">
              <w:rPr>
                <w:rFonts w:cs="Arial"/>
                <w:b/>
                <w:noProof/>
                <w:sz w:val="20"/>
              </w:rPr>
              <w:t> </w:t>
            </w:r>
            <w:r w:rsidRPr="00216BB4">
              <w:rPr>
                <w:rFonts w:cs="Arial"/>
                <w:b/>
                <w:noProof/>
                <w:sz w:val="20"/>
              </w:rPr>
              <w:t> </w:t>
            </w:r>
            <w:r w:rsidRPr="00216BB4">
              <w:rPr>
                <w:rFonts w:cs="Arial"/>
                <w:b/>
                <w:noProof/>
                <w:sz w:val="20"/>
              </w:rPr>
              <w:t> </w:t>
            </w:r>
            <w:r w:rsidRPr="00216BB4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615BDA" w:rsidTr="00F805EA">
        <w:tc>
          <w:tcPr>
            <w:tcW w:w="9061" w:type="dxa"/>
            <w:gridSpan w:val="3"/>
            <w:tcBorders>
              <w:top w:val="nil"/>
            </w:tcBorders>
          </w:tcPr>
          <w:p w:rsidR="00615BDA" w:rsidRPr="00216BB4" w:rsidRDefault="00615BDA" w:rsidP="00615BDA">
            <w:pPr>
              <w:rPr>
                <w:rFonts w:ascii="Arial" w:hAnsi="Arial" w:cs="Arial"/>
                <w:sz w:val="20"/>
              </w:rPr>
            </w:pPr>
            <w:r w:rsidRPr="00216BB4">
              <w:rPr>
                <w:rFonts w:ascii="Arial" w:hAnsi="Arial" w:cs="Arial"/>
                <w:b/>
                <w:sz w:val="20"/>
              </w:rPr>
              <w:t>Helburua</w:t>
            </w:r>
            <w:r w:rsidRPr="00216BB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Pr="00216BB4">
              <w:rPr>
                <w:rFonts w:ascii="Arial" w:hAnsi="Arial" w:cs="Arial"/>
                <w:sz w:val="20"/>
              </w:rPr>
              <w:t xml:space="preserve"> Objeto</w:t>
            </w:r>
          </w:p>
          <w:p w:rsidR="00615BDA" w:rsidRPr="00216BB4" w:rsidRDefault="00615BDA" w:rsidP="00615BDA">
            <w:pPr>
              <w:rPr>
                <w:rFonts w:ascii="Arial" w:hAnsi="Arial" w:cs="Arial"/>
                <w:sz w:val="20"/>
              </w:rPr>
            </w:pPr>
          </w:p>
          <w:p w:rsidR="00615BDA" w:rsidRPr="00216BB4" w:rsidRDefault="00615BDA" w:rsidP="00615B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6BB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" w:name="Texto10"/>
            <w:r w:rsidRPr="00216BB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16BB4">
              <w:rPr>
                <w:rFonts w:ascii="Arial" w:hAnsi="Arial" w:cs="Arial"/>
                <w:b/>
                <w:sz w:val="20"/>
              </w:rPr>
            </w:r>
            <w:r w:rsidRPr="00216B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16BB4">
              <w:rPr>
                <w:rFonts w:cs="Arial"/>
                <w:b/>
                <w:noProof/>
                <w:sz w:val="20"/>
              </w:rPr>
              <w:t> </w:t>
            </w:r>
            <w:r w:rsidRPr="00216BB4">
              <w:rPr>
                <w:rFonts w:cs="Arial"/>
                <w:b/>
                <w:noProof/>
                <w:sz w:val="20"/>
              </w:rPr>
              <w:t> </w:t>
            </w:r>
            <w:r w:rsidRPr="00216BB4">
              <w:rPr>
                <w:rFonts w:cs="Arial"/>
                <w:b/>
                <w:noProof/>
                <w:sz w:val="20"/>
              </w:rPr>
              <w:t> </w:t>
            </w:r>
            <w:r w:rsidRPr="00216BB4">
              <w:rPr>
                <w:rFonts w:cs="Arial"/>
                <w:b/>
                <w:noProof/>
                <w:sz w:val="20"/>
              </w:rPr>
              <w:t> </w:t>
            </w:r>
            <w:r w:rsidRPr="00216BB4">
              <w:rPr>
                <w:rFonts w:cs="Arial"/>
                <w:b/>
                <w:noProof/>
                <w:sz w:val="20"/>
              </w:rPr>
              <w:t> </w:t>
            </w:r>
            <w:r w:rsidRPr="00216BB4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</w:tr>
    </w:tbl>
    <w:p w:rsidR="008C2F85" w:rsidRPr="00A05AA6" w:rsidRDefault="008C2F85">
      <w:pPr>
        <w:rPr>
          <w:rFonts w:ascii="Arial" w:hAnsi="Arial" w:cs="Arial"/>
          <w:sz w:val="20"/>
        </w:rPr>
      </w:pPr>
    </w:p>
    <w:p w:rsidR="0043428E" w:rsidRPr="00A05AA6" w:rsidRDefault="0043428E">
      <w:pPr>
        <w:jc w:val="center"/>
        <w:rPr>
          <w:rFonts w:ascii="Arial" w:hAnsi="Arial" w:cs="Arial"/>
          <w:sz w:val="20"/>
        </w:rPr>
      </w:pPr>
      <w:r w:rsidRPr="00A05AA6">
        <w:rPr>
          <w:rFonts w:ascii="Arial" w:hAnsi="Arial" w:cs="Arial"/>
          <w:sz w:val="20"/>
        </w:rPr>
        <w:t xml:space="preserve">Urretxu,  </w:t>
      </w:r>
      <w:r w:rsidR="00F805EA">
        <w:rPr>
          <w:rFonts w:ascii="Arial" w:hAnsi="Arial" w:cs="Arial"/>
          <w:sz w:val="20"/>
        </w:rPr>
        <w:t>20</w:t>
      </w:r>
      <w:r w:rsidR="00A05AA6">
        <w:rPr>
          <w:rFonts w:ascii="Arial" w:hAnsi="Arial" w:cs="Arial"/>
          <w:sz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4" w:name="Texto20"/>
      <w:r w:rsidR="00A05AA6">
        <w:rPr>
          <w:rFonts w:ascii="Arial" w:hAnsi="Arial" w:cs="Arial"/>
          <w:sz w:val="20"/>
        </w:rPr>
        <w:instrText xml:space="preserve"> FORMTEXT </w:instrText>
      </w:r>
      <w:r w:rsidR="00A05AA6">
        <w:rPr>
          <w:rFonts w:ascii="Arial" w:hAnsi="Arial" w:cs="Arial"/>
          <w:sz w:val="20"/>
        </w:rPr>
      </w:r>
      <w:r w:rsidR="00A05AA6">
        <w:rPr>
          <w:rFonts w:ascii="Arial" w:hAnsi="Arial" w:cs="Arial"/>
          <w:sz w:val="20"/>
        </w:rPr>
        <w:fldChar w:fldCharType="separate"/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sz w:val="20"/>
        </w:rPr>
        <w:fldChar w:fldCharType="end"/>
      </w:r>
      <w:bookmarkEnd w:id="4"/>
      <w:r w:rsidR="00F805EA">
        <w:rPr>
          <w:rFonts w:ascii="Arial" w:hAnsi="Arial" w:cs="Arial"/>
          <w:sz w:val="20"/>
        </w:rPr>
        <w:t xml:space="preserve">ko </w:t>
      </w:r>
      <w:r w:rsidR="00F805EA">
        <w:rPr>
          <w:rFonts w:ascii="Arial" w:hAnsi="Arial" w:cs="Arial"/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5" w:name="Texto21"/>
      <w:r w:rsidR="00F805EA">
        <w:rPr>
          <w:rFonts w:ascii="Arial" w:hAnsi="Arial" w:cs="Arial"/>
          <w:sz w:val="20"/>
        </w:rPr>
        <w:instrText xml:space="preserve"> FORMTEXT </w:instrText>
      </w:r>
      <w:r w:rsidR="00F805EA">
        <w:rPr>
          <w:rFonts w:ascii="Arial" w:hAnsi="Arial" w:cs="Arial"/>
          <w:sz w:val="20"/>
        </w:rPr>
      </w:r>
      <w:r w:rsidR="00F805EA">
        <w:rPr>
          <w:rFonts w:ascii="Arial" w:hAnsi="Arial" w:cs="Arial"/>
          <w:sz w:val="20"/>
        </w:rPr>
        <w:fldChar w:fldCharType="separate"/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sz w:val="20"/>
        </w:rPr>
        <w:fldChar w:fldCharType="end"/>
      </w:r>
      <w:bookmarkEnd w:id="5"/>
      <w:r w:rsidR="00F805EA">
        <w:rPr>
          <w:rFonts w:ascii="Arial" w:hAnsi="Arial" w:cs="Arial"/>
          <w:sz w:val="20"/>
        </w:rPr>
        <w:t xml:space="preserve">ren </w:t>
      </w:r>
      <w:r w:rsidR="00F805EA">
        <w:rPr>
          <w:rFonts w:ascii="Arial" w:hAnsi="Arial" w:cs="Arial"/>
          <w:sz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6" w:name="Texto22"/>
      <w:r w:rsidR="00F805EA">
        <w:rPr>
          <w:rFonts w:ascii="Arial" w:hAnsi="Arial" w:cs="Arial"/>
          <w:sz w:val="20"/>
        </w:rPr>
        <w:instrText xml:space="preserve"> FORMTEXT </w:instrText>
      </w:r>
      <w:r w:rsidR="00F805EA">
        <w:rPr>
          <w:rFonts w:ascii="Arial" w:hAnsi="Arial" w:cs="Arial"/>
          <w:sz w:val="20"/>
        </w:rPr>
      </w:r>
      <w:r w:rsidR="00F805EA">
        <w:rPr>
          <w:rFonts w:ascii="Arial" w:hAnsi="Arial" w:cs="Arial"/>
          <w:sz w:val="20"/>
        </w:rPr>
        <w:fldChar w:fldCharType="separate"/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sz w:val="20"/>
        </w:rPr>
        <w:fldChar w:fldCharType="end"/>
      </w:r>
      <w:bookmarkEnd w:id="6"/>
      <w:r w:rsidR="00F805EA">
        <w:rPr>
          <w:rFonts w:ascii="Arial" w:hAnsi="Arial" w:cs="Arial"/>
          <w:sz w:val="20"/>
        </w:rPr>
        <w:t>a</w:t>
      </w:r>
    </w:p>
    <w:p w:rsidR="0043428E" w:rsidRPr="00A05AA6" w:rsidRDefault="0043428E">
      <w:pPr>
        <w:jc w:val="center"/>
        <w:rPr>
          <w:rFonts w:ascii="Arial" w:hAnsi="Arial" w:cs="Arial"/>
          <w:sz w:val="20"/>
        </w:rPr>
      </w:pPr>
    </w:p>
    <w:p w:rsidR="00070FE7" w:rsidRDefault="0043428E" w:rsidP="0014647C">
      <w:pPr>
        <w:jc w:val="center"/>
        <w:outlineLvl w:val="0"/>
        <w:rPr>
          <w:rFonts w:ascii="Arial" w:hAnsi="Arial" w:cs="Arial"/>
          <w:sz w:val="20"/>
        </w:rPr>
      </w:pPr>
      <w:r w:rsidRPr="00A05AA6">
        <w:rPr>
          <w:rFonts w:ascii="Arial" w:hAnsi="Arial" w:cs="Arial"/>
          <w:sz w:val="20"/>
        </w:rPr>
        <w:t>Sinadura / Firma</w:t>
      </w:r>
    </w:p>
    <w:sectPr w:rsidR="00070FE7" w:rsidSect="0097321E">
      <w:headerReference w:type="default" r:id="rId7"/>
      <w:footerReference w:type="default" r:id="rId8"/>
      <w:pgSz w:w="11906" w:h="16838" w:code="9"/>
      <w:pgMar w:top="2552" w:right="1134" w:bottom="567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91A" w:rsidRDefault="0015791A">
      <w:r>
        <w:separator/>
      </w:r>
    </w:p>
  </w:endnote>
  <w:endnote w:type="continuationSeparator" w:id="0">
    <w:p w:rsidR="0015791A" w:rsidRDefault="0015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EA" w:rsidRPr="0097321E" w:rsidRDefault="00F805EA" w:rsidP="00F805EA">
    <w:pPr>
      <w:jc w:val="center"/>
      <w:rPr>
        <w:rFonts w:ascii="Arial" w:hAnsi="Arial" w:cs="Arial"/>
        <w:b/>
        <w:sz w:val="22"/>
        <w:szCs w:val="22"/>
      </w:rPr>
    </w:pPr>
    <w:r w:rsidRPr="0097321E">
      <w:rPr>
        <w:rFonts w:ascii="Arial" w:hAnsi="Arial" w:cs="Arial"/>
        <w:b/>
        <w:sz w:val="22"/>
        <w:szCs w:val="22"/>
      </w:rPr>
      <w:t>URRETXUKO UDALEKO ALKATE-LEHENDAKARIA</w:t>
    </w:r>
  </w:p>
  <w:p w:rsidR="00F805EA" w:rsidRDefault="00F805EA"/>
  <w:tbl>
    <w:tblPr>
      <w:tblpPr w:leftFromText="180" w:rightFromText="180" w:vertAnchor="text" w:horzAnchor="margin" w:tblpXSpec="center" w:tblpY="777"/>
      <w:tblW w:w="102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20"/>
      <w:gridCol w:w="567"/>
      <w:gridCol w:w="4820"/>
    </w:tblGrid>
    <w:tr w:rsidR="007823D1" w:rsidRPr="00D07E32" w:rsidTr="006634BC"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D07E32" w:rsidRPr="003E5592" w:rsidRDefault="00D07E32" w:rsidP="00D07E32">
          <w:pPr>
            <w:jc w:val="both"/>
            <w:rPr>
              <w:rFonts w:ascii="Arial" w:hAnsi="Arial" w:cs="Arial"/>
              <w:sz w:val="15"/>
              <w:szCs w:val="15"/>
            </w:rPr>
          </w:pP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Eskaerako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interesatuaren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onespenez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jasotzen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dira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Urretxuko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Udalak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tratamendu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automatizatua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emango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die,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abenduaren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5eko 3/2018,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Lege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Organikoan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(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Babesteari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eskubide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digitalak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bermatzeari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buruzkoa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)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izapidetutakoa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jarraituz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.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Interesatuek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datuok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eskuratzeko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ezeztatzeko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zuzentzeko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aurka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egiteko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eskubidea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erabili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ahal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izango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dute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Urretxuko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Udalaren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aurrean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>.</w:t>
          </w:r>
        </w:p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  <w:r w:rsidRPr="008351B1">
            <w:rPr>
              <w:rFonts w:ascii="Arial" w:hAnsi="Arial" w:cs="Arial"/>
              <w:sz w:val="15"/>
              <w:szCs w:val="15"/>
              <w:lang w:val="eu-ES"/>
            </w:rPr>
            <w:t>.</w:t>
          </w:r>
        </w:p>
        <w:p w:rsidR="007823D1" w:rsidRPr="008351B1" w:rsidRDefault="007823D1" w:rsidP="007823D1">
          <w:pPr>
            <w:jc w:val="center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D07E32" w:rsidRPr="003E5592" w:rsidRDefault="00D07E32" w:rsidP="00D07E32">
          <w:pPr>
            <w:jc w:val="both"/>
            <w:rPr>
              <w:rFonts w:ascii="Arial" w:hAnsi="Arial" w:cs="Arial"/>
              <w:sz w:val="15"/>
              <w:szCs w:val="15"/>
            </w:rPr>
          </w:pPr>
          <w:r w:rsidRPr="003E5592">
            <w:rPr>
              <w:rFonts w:ascii="Arial" w:hAnsi="Arial" w:cs="Arial"/>
              <w:sz w:val="15"/>
              <w:szCs w:val="15"/>
            </w:rPr>
            <w:t xml:space="preserve">Los datos personales contenidos en esta solicitud se recogen con el consentimiento del interesado, y serán objeto de tratamiento automatizado  por el Ayuntamiento de Urretxu, quien actuará con arreglo a lo establecido en la L.O. </w:t>
          </w:r>
          <w:r w:rsidRPr="003E5592">
            <w:rPr>
              <w:rFonts w:ascii="Arial" w:hAnsi="Arial" w:cs="Arial"/>
              <w:color w:val="333333"/>
              <w:sz w:val="15"/>
              <w:szCs w:val="15"/>
            </w:rPr>
            <w:t>3/2018</w:t>
          </w:r>
          <w:r w:rsidRPr="003E5592">
            <w:rPr>
              <w:rFonts w:ascii="Arial" w:hAnsi="Arial" w:cs="Arial"/>
              <w:sz w:val="15"/>
              <w:szCs w:val="15"/>
            </w:rPr>
            <w:t xml:space="preserve">, de 5 de diciembre, de </w:t>
          </w:r>
          <w:r w:rsidRPr="003E5592">
            <w:rPr>
              <w:rFonts w:ascii="Arial" w:hAnsi="Arial" w:cs="Arial"/>
              <w:color w:val="333333"/>
              <w:sz w:val="15"/>
              <w:szCs w:val="15"/>
            </w:rPr>
            <w:t>Protección de Datos Personales y garantía de los derechos digitales</w:t>
          </w:r>
          <w:r w:rsidRPr="003E5592">
            <w:rPr>
              <w:rFonts w:ascii="Arial" w:hAnsi="Arial" w:cs="Arial"/>
              <w:sz w:val="15"/>
              <w:szCs w:val="15"/>
            </w:rPr>
            <w:t>. Los interesados podrán ejercer los derechos de acceso, cancelación, rectificación y oposición ante el Ayuntamiento de Urretxu.</w:t>
          </w:r>
        </w:p>
        <w:p w:rsidR="007823D1" w:rsidRPr="00D07E32" w:rsidRDefault="007823D1" w:rsidP="007823D1">
          <w:pPr>
            <w:jc w:val="both"/>
            <w:rPr>
              <w:rFonts w:ascii="Arial" w:hAnsi="Arial" w:cs="Arial"/>
              <w:sz w:val="15"/>
              <w:szCs w:val="15"/>
            </w:rPr>
          </w:pPr>
        </w:p>
      </w:tc>
    </w:tr>
    <w:tr w:rsidR="007823D1" w:rsidRPr="00211CED" w:rsidTr="006634BC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23D1" w:rsidRPr="00D22995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proofErr w:type="spellStart"/>
          <w:r w:rsidRPr="00D22995">
            <w:rPr>
              <w:rFonts w:ascii="Arial" w:hAnsi="Arial" w:cs="Arial"/>
              <w:color w:val="244061"/>
              <w:sz w:val="16"/>
              <w:szCs w:val="16"/>
            </w:rPr>
            <w:t>I</w:t>
          </w:r>
          <w:r w:rsidRPr="00D22995">
            <w:rPr>
              <w:rFonts w:ascii="Arial" w:hAnsi="Arial" w:cs="Arial"/>
              <w:color w:val="244061"/>
              <w:sz w:val="14"/>
              <w:szCs w:val="14"/>
            </w:rPr>
            <w:t>parragirre</w:t>
          </w:r>
          <w:proofErr w:type="spellEnd"/>
          <w:r w:rsidRPr="00D22995">
            <w:rPr>
              <w:rFonts w:ascii="Arial" w:hAnsi="Arial" w:cs="Arial"/>
              <w:color w:val="244061"/>
              <w:sz w:val="14"/>
              <w:szCs w:val="14"/>
            </w:rPr>
            <w:t>, 20 ● 20700 Urretxu</w:t>
          </w:r>
        </w:p>
        <w:p w:rsidR="007823D1" w:rsidRPr="00C30DEF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Tel: 943 038 080 ● Faxa: 943 038 081 ● </w:t>
          </w:r>
          <w:hyperlink r:id="rId1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www.urretxu.eus</w:t>
            </w:r>
          </w:hyperlink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 ● </w:t>
          </w:r>
          <w:hyperlink r:id="rId2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info@urretxu.eus</w:t>
            </w:r>
          </w:hyperlink>
        </w:p>
        <w:p w:rsidR="007823D1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  <w:r>
            <w:rPr>
              <w:rFonts w:ascii="Arial" w:hAnsi="Arial" w:cs="Arial"/>
              <w:color w:val="244061"/>
              <w:sz w:val="14"/>
              <w:szCs w:val="14"/>
              <w:lang w:val="en-US"/>
            </w:rPr>
            <w:t>I.F.K.: P-2008300-</w:t>
          </w:r>
          <w:r w:rsidR="00F41E32">
            <w:rPr>
              <w:rFonts w:ascii="Arial" w:hAnsi="Arial" w:cs="Arial"/>
              <w:color w:val="244061"/>
              <w:sz w:val="14"/>
              <w:szCs w:val="14"/>
              <w:lang w:val="en-US"/>
            </w:rPr>
            <w:t>B</w:t>
          </w:r>
        </w:p>
        <w:p w:rsidR="005621AB" w:rsidRDefault="005621AB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  <w:p w:rsidR="005621AB" w:rsidRPr="007823D1" w:rsidRDefault="005621AB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</w:tc>
    </w:tr>
  </w:tbl>
  <w:p w:rsidR="0043428E" w:rsidRDefault="00434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91A" w:rsidRDefault="0015791A">
      <w:r>
        <w:separator/>
      </w:r>
    </w:p>
  </w:footnote>
  <w:footnote w:type="continuationSeparator" w:id="0">
    <w:p w:rsidR="0015791A" w:rsidRDefault="00157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8E" w:rsidRDefault="007823D1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BE4637" wp14:editId="299860CE">
          <wp:simplePos x="0" y="0"/>
          <wp:positionH relativeFrom="column">
            <wp:posOffset>-3810</wp:posOffset>
          </wp:positionH>
          <wp:positionV relativeFrom="paragraph">
            <wp:posOffset>33655</wp:posOffset>
          </wp:positionV>
          <wp:extent cx="1156970" cy="965835"/>
          <wp:effectExtent l="0" t="0" r="5080" b="5715"/>
          <wp:wrapNone/>
          <wp:docPr id="9" name="Imagen 9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BUR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41296"/>
    <w:multiLevelType w:val="hybridMultilevel"/>
    <w:tmpl w:val="C9C87E1E"/>
    <w:lvl w:ilvl="0" w:tplc="DD72D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1B"/>
    <w:rsid w:val="00005980"/>
    <w:rsid w:val="00070FE7"/>
    <w:rsid w:val="000751B3"/>
    <w:rsid w:val="000769EA"/>
    <w:rsid w:val="000B0994"/>
    <w:rsid w:val="000B1B44"/>
    <w:rsid w:val="000B271B"/>
    <w:rsid w:val="000C3E78"/>
    <w:rsid w:val="0014647C"/>
    <w:rsid w:val="00146A9E"/>
    <w:rsid w:val="00153D58"/>
    <w:rsid w:val="0015791A"/>
    <w:rsid w:val="00162169"/>
    <w:rsid w:val="001708E4"/>
    <w:rsid w:val="00194526"/>
    <w:rsid w:val="001A402A"/>
    <w:rsid w:val="001F359B"/>
    <w:rsid w:val="00212935"/>
    <w:rsid w:val="0022672E"/>
    <w:rsid w:val="002570E8"/>
    <w:rsid w:val="0029432E"/>
    <w:rsid w:val="002B20E8"/>
    <w:rsid w:val="00322AD5"/>
    <w:rsid w:val="003241B9"/>
    <w:rsid w:val="00344986"/>
    <w:rsid w:val="003830FC"/>
    <w:rsid w:val="003C2735"/>
    <w:rsid w:val="0043428E"/>
    <w:rsid w:val="00467B6B"/>
    <w:rsid w:val="004D3381"/>
    <w:rsid w:val="005621AB"/>
    <w:rsid w:val="0056343F"/>
    <w:rsid w:val="00615BDA"/>
    <w:rsid w:val="0064790C"/>
    <w:rsid w:val="00647F18"/>
    <w:rsid w:val="00664778"/>
    <w:rsid w:val="00680659"/>
    <w:rsid w:val="006A617D"/>
    <w:rsid w:val="006A70DA"/>
    <w:rsid w:val="006B2768"/>
    <w:rsid w:val="006E2F95"/>
    <w:rsid w:val="0073110E"/>
    <w:rsid w:val="00762AAA"/>
    <w:rsid w:val="007823D1"/>
    <w:rsid w:val="00817C60"/>
    <w:rsid w:val="00875A5C"/>
    <w:rsid w:val="008C2F85"/>
    <w:rsid w:val="00911117"/>
    <w:rsid w:val="0097321E"/>
    <w:rsid w:val="009C6E2E"/>
    <w:rsid w:val="00A05AA6"/>
    <w:rsid w:val="00A20164"/>
    <w:rsid w:val="00A41C0C"/>
    <w:rsid w:val="00AD6A83"/>
    <w:rsid w:val="00AE4527"/>
    <w:rsid w:val="00B728B8"/>
    <w:rsid w:val="00C3432E"/>
    <w:rsid w:val="00C96189"/>
    <w:rsid w:val="00D07E32"/>
    <w:rsid w:val="00E26E4B"/>
    <w:rsid w:val="00E36D1B"/>
    <w:rsid w:val="00F41E32"/>
    <w:rsid w:val="00F5158B"/>
    <w:rsid w:val="00F805EA"/>
    <w:rsid w:val="00F9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15B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A40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7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14647C"/>
    <w:rPr>
      <w:sz w:val="24"/>
    </w:rPr>
  </w:style>
  <w:style w:type="paragraph" w:styleId="Sinespaciado">
    <w:name w:val="No Spacing"/>
    <w:uiPriority w:val="1"/>
    <w:qFormat/>
    <w:rsid w:val="007823D1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7823D1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615BD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rretxu.eus" TargetMode="External"/><Relationship Id="rId1" Type="http://schemas.openxmlformats.org/officeDocument/2006/relationships/hyperlink" Target="http://www.urretx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SK-03-Udal lokala erabiltzeko eskaera-solicitud uso local municipal.dotx</Template>
  <TotalTime>3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Eskatzailea                                                                                         Solicitante</vt:lpstr>
    </vt:vector>
  </TitlesOfParts>
  <Company>URRETXUKO UDALA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                                                                                        Solicitante</dc:title>
  <dc:subject/>
  <dc:creator>URRETXUKO UDALA</dc:creator>
  <cp:keywords/>
  <cp:lastModifiedBy>rosa</cp:lastModifiedBy>
  <cp:revision>4</cp:revision>
  <cp:lastPrinted>2017-01-10T10:33:00Z</cp:lastPrinted>
  <dcterms:created xsi:type="dcterms:W3CDTF">2018-02-23T14:06:00Z</dcterms:created>
  <dcterms:modified xsi:type="dcterms:W3CDTF">2020-05-14T08:27:00Z</dcterms:modified>
</cp:coreProperties>
</file>