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9" w:rsidRDefault="00015192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Eskatzailea / </w:t>
      </w:r>
      <w:r w:rsidRPr="00015192">
        <w:rPr>
          <w:rFonts w:ascii="Arial" w:hAnsi="Arial" w:cs="Arial"/>
          <w:sz w:val="20"/>
        </w:rPr>
        <w:t>Solicitante</w:t>
      </w:r>
      <w:r>
        <w:rPr>
          <w:rFonts w:ascii="Arial" w:hAnsi="Arial" w:cs="Arial"/>
          <w:sz w:val="20"/>
        </w:rPr>
        <w:t>:</w:t>
      </w:r>
    </w:p>
    <w:p w:rsidR="00EE2CF1" w:rsidRDefault="00EE2CF1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bookmarkEnd w:id="0"/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55699" w:rsidRDefault="00355699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p w:rsidR="00355699" w:rsidRDefault="00015192" w:rsidP="003556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 w:rsidR="00355699">
        <w:rPr>
          <w:rFonts w:ascii="Arial" w:hAnsi="Arial" w:cs="Arial"/>
          <w:sz w:val="20"/>
        </w:rPr>
        <w:t xml:space="preserve"> / </w:t>
      </w:r>
      <w:r w:rsidR="00997C62">
        <w:rPr>
          <w:rFonts w:ascii="Arial" w:hAnsi="Arial" w:cs="Arial"/>
          <w:sz w:val="20"/>
        </w:rPr>
        <w:t>P</w:t>
      </w:r>
      <w:r w:rsidR="00355699">
        <w:rPr>
          <w:rFonts w:ascii="Arial" w:hAnsi="Arial" w:cs="Arial"/>
          <w:sz w:val="20"/>
        </w:rPr>
        <w:t>resenta</w:t>
      </w:r>
      <w:r w:rsidR="00997C62">
        <w:rPr>
          <w:rFonts w:ascii="Arial" w:hAnsi="Arial" w:cs="Arial"/>
          <w:sz w:val="20"/>
        </w:rPr>
        <w:t>dor del documento:</w:t>
      </w:r>
    </w:p>
    <w:p w:rsidR="00EE2CF1" w:rsidRDefault="00EE2CF1" w:rsidP="00355699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4EE4" w:rsidRPr="00E54EE4" w:rsidRDefault="00E54EE4" w:rsidP="00E54EE4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48"/>
        <w:gridCol w:w="2268"/>
        <w:gridCol w:w="1937"/>
        <w:gridCol w:w="2875"/>
        <w:gridCol w:w="261"/>
      </w:tblGrid>
      <w:tr w:rsidR="00355699" w:rsidRPr="00783670" w:rsidTr="00EE2CF1">
        <w:trPr>
          <w:cantSplit/>
        </w:trPr>
        <w:tc>
          <w:tcPr>
            <w:tcW w:w="9889" w:type="dxa"/>
            <w:gridSpan w:val="5"/>
          </w:tcPr>
          <w:p w:rsidR="00355699" w:rsidRDefault="00355699" w:rsidP="003F220C">
            <w:pPr>
              <w:jc w:val="both"/>
              <w:rPr>
                <w:rFonts w:ascii="Arial" w:hAnsi="Arial" w:cs="Arial"/>
                <w:sz w:val="20"/>
              </w:rPr>
            </w:pPr>
          </w:p>
          <w:p w:rsidR="00355699" w:rsidRDefault="00355699" w:rsidP="003F220C">
            <w:pPr>
              <w:jc w:val="both"/>
              <w:rPr>
                <w:rFonts w:ascii="Arial" w:hAnsi="Arial" w:cs="Arial"/>
                <w:sz w:val="20"/>
              </w:rPr>
            </w:pPr>
            <w:r w:rsidRPr="00F923E5"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355699" w:rsidRPr="00355699" w:rsidRDefault="00355699" w:rsidP="000151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6753" w:type="dxa"/>
            <w:gridSpan w:val="3"/>
            <w:shd w:val="clear" w:color="auto" w:fill="auto"/>
          </w:tcPr>
          <w:p w:rsidR="00015192" w:rsidRPr="00E54EE4" w:rsidRDefault="00997C6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H</w:t>
            </w:r>
            <w:r w:rsidR="00015192" w:rsidRPr="00E54EE4">
              <w:rPr>
                <w:rFonts w:ascii="Arial" w:hAnsi="Arial" w:cs="Arial"/>
                <w:b/>
                <w:sz w:val="20"/>
              </w:rPr>
              <w:t xml:space="preserve">elbidea / </w:t>
            </w:r>
            <w:r w:rsidRPr="00E54EE4">
              <w:rPr>
                <w:rFonts w:ascii="Arial" w:hAnsi="Arial" w:cs="Arial"/>
                <w:sz w:val="20"/>
              </w:rPr>
              <w:t>Domicilio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KP Herria /</w:t>
            </w:r>
            <w:r w:rsidRPr="00E54EE4">
              <w:rPr>
                <w:rFonts w:ascii="Arial" w:hAnsi="Arial" w:cs="Arial"/>
                <w:sz w:val="20"/>
              </w:rPr>
              <w:t>CP</w:t>
            </w:r>
            <w:r w:rsidRPr="00E54EE4">
              <w:rPr>
                <w:rFonts w:ascii="Arial" w:hAnsi="Arial" w:cs="Arial"/>
                <w:b/>
                <w:sz w:val="20"/>
              </w:rPr>
              <w:t xml:space="preserve"> </w:t>
            </w:r>
            <w:r w:rsidRPr="00E54EE4">
              <w:rPr>
                <w:rFonts w:ascii="Arial" w:hAnsi="Arial" w:cs="Arial"/>
                <w:sz w:val="20"/>
              </w:rPr>
              <w:t>Municipio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254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 xml:space="preserve">Probintzia / </w:t>
            </w:r>
            <w:r w:rsidRPr="00E54EE4">
              <w:rPr>
                <w:rFonts w:ascii="Arial" w:hAnsi="Arial" w:cs="Arial"/>
                <w:sz w:val="20"/>
              </w:rPr>
              <w:t>Provincia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Telefonoa</w:t>
            </w:r>
            <w:r w:rsidRPr="00E54EE4">
              <w:rPr>
                <w:rFonts w:ascii="Arial" w:hAnsi="Arial" w:cs="Arial"/>
                <w:sz w:val="20"/>
              </w:rPr>
              <w:t>: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2" w:type="dxa"/>
            <w:gridSpan w:val="2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Email:</w:t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23E5" w:rsidRDefault="00F923E5" w:rsidP="00550DCA">
      <w:pPr>
        <w:rPr>
          <w:rFonts w:ascii="Arial" w:hAnsi="Arial" w:cs="Arial"/>
          <w:sz w:val="20"/>
        </w:rPr>
      </w:pPr>
    </w:p>
    <w:p w:rsidR="00015192" w:rsidRDefault="00997C62" w:rsidP="000151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Eskaria</w:t>
      </w:r>
      <w:r w:rsidR="00015192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Solicitud: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1D28" w:rsidRPr="00E54EE4" w:rsidTr="007B1235">
        <w:trPr>
          <w:trHeight w:val="5338"/>
        </w:trPr>
        <w:tc>
          <w:tcPr>
            <w:tcW w:w="9889" w:type="dxa"/>
            <w:shd w:val="clear" w:color="auto" w:fill="auto"/>
          </w:tcPr>
          <w:p w:rsidR="00251D28" w:rsidRPr="00E54EE4" w:rsidRDefault="00503C70" w:rsidP="009A2A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550DCA" w:rsidRDefault="00550DCA" w:rsidP="00F12C14">
      <w:pPr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Urretxu, 20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ko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ren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a</w:t>
      </w:r>
    </w:p>
    <w:p w:rsidR="00550DCA" w:rsidRDefault="00550DCA" w:rsidP="00550D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Sinadura / Firma</w:t>
      </w:r>
    </w:p>
    <w:sectPr w:rsidR="00550DCA" w:rsidSect="008351B1">
      <w:headerReference w:type="default" r:id="rId7"/>
      <w:footerReference w:type="default" r:id="rId8"/>
      <w:pgSz w:w="11906" w:h="16838" w:code="9"/>
      <w:pgMar w:top="2552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74" w:rsidRDefault="00201574">
      <w:r>
        <w:separator/>
      </w:r>
    </w:p>
  </w:endnote>
  <w:endnote w:type="continuationSeparator" w:id="0">
    <w:p w:rsidR="00201574" w:rsidRDefault="002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D45F25" w:rsidRPr="00211CED" w:rsidTr="00F61297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URRETXUKO UDALEKO ALKATE-LEHENDAKARI JAUNA</w:t>
          </w:r>
        </w:p>
        <w:p w:rsidR="00D45F25" w:rsidRP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F12C14" w:rsidRPr="00211CED" w:rsidTr="00622A52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56D13" w:rsidRPr="003E5592" w:rsidRDefault="00B56D13" w:rsidP="00B56D13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F12C14" w:rsidRPr="008351B1" w:rsidRDefault="00F12C14" w:rsidP="00F12C14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F12C14" w:rsidP="00F12C14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56D13" w:rsidRPr="003E5592" w:rsidRDefault="00B56D13" w:rsidP="00B56D13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8351B1" w:rsidRPr="008351B1" w:rsidRDefault="008351B1" w:rsidP="00F12C14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8351B1" w:rsidRPr="00211CED" w:rsidTr="009A4229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8351B1" w:rsidRPr="00C30DEF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8351B1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 w:rsidRPr="00D22995"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P-2008300-B</w:t>
          </w:r>
        </w:p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8351B1" w:rsidRPr="00A22131" w:rsidRDefault="00A22131" w:rsidP="00A22131">
          <w:pPr>
            <w:tabs>
              <w:tab w:val="left" w:pos="1980"/>
            </w:tabs>
            <w:rPr>
              <w:rFonts w:ascii="Arial" w:hAnsi="Arial" w:cs="Arial"/>
              <w:sz w:val="16"/>
              <w:szCs w:val="16"/>
              <w14:reflection w14:blurRad="0" w14:stA="100000" w14:stPos="0" w14:endA="0" w14:endPos="0" w14:dist="0" w14:dir="0" w14:fadeDir="0" w14:sx="0" w14:sy="0" w14:kx="0" w14:ky="0" w14:algn="b"/>
              <w14:ligatures w14:val="all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F12C14" w:rsidRDefault="00F12C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74" w:rsidRDefault="00201574">
      <w:r>
        <w:separator/>
      </w:r>
    </w:p>
  </w:footnote>
  <w:footnote w:type="continuationSeparator" w:id="0">
    <w:p w:rsidR="00201574" w:rsidRDefault="0020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CC" w:rsidRDefault="00503C70" w:rsidP="00C1641F"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156970" cy="965835"/>
          <wp:effectExtent l="0" t="0" r="5080" b="5715"/>
          <wp:wrapNone/>
          <wp:docPr id="2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CC" w:rsidRDefault="006B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28B8"/>
    <w:multiLevelType w:val="hybridMultilevel"/>
    <w:tmpl w:val="2E980428"/>
    <w:lvl w:ilvl="0" w:tplc="861E9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C05DF"/>
    <w:multiLevelType w:val="hybridMultilevel"/>
    <w:tmpl w:val="9586AFFA"/>
    <w:lvl w:ilvl="0" w:tplc="EB942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79A3"/>
    <w:multiLevelType w:val="hybridMultilevel"/>
    <w:tmpl w:val="B42C6818"/>
    <w:lvl w:ilvl="0" w:tplc="AFACF6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50EFF"/>
    <w:multiLevelType w:val="hybridMultilevel"/>
    <w:tmpl w:val="A9CC9224"/>
    <w:lvl w:ilvl="0" w:tplc="2DD0E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2EE"/>
    <w:multiLevelType w:val="hybridMultilevel"/>
    <w:tmpl w:val="2048BE38"/>
    <w:lvl w:ilvl="0" w:tplc="FA760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9"/>
    <w:rsid w:val="00007BCB"/>
    <w:rsid w:val="000144C0"/>
    <w:rsid w:val="00015192"/>
    <w:rsid w:val="00021682"/>
    <w:rsid w:val="000330C6"/>
    <w:rsid w:val="00042226"/>
    <w:rsid w:val="00045BBE"/>
    <w:rsid w:val="0005234D"/>
    <w:rsid w:val="00064027"/>
    <w:rsid w:val="000750E8"/>
    <w:rsid w:val="00076C0D"/>
    <w:rsid w:val="00080A2A"/>
    <w:rsid w:val="00082340"/>
    <w:rsid w:val="0008398A"/>
    <w:rsid w:val="00084DA8"/>
    <w:rsid w:val="000A5187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405D"/>
    <w:rsid w:val="00121CFF"/>
    <w:rsid w:val="00123587"/>
    <w:rsid w:val="00125BFC"/>
    <w:rsid w:val="0014110E"/>
    <w:rsid w:val="00143FF4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E1D76"/>
    <w:rsid w:val="001E318B"/>
    <w:rsid w:val="001E5205"/>
    <w:rsid w:val="00201574"/>
    <w:rsid w:val="00207B60"/>
    <w:rsid w:val="00210D66"/>
    <w:rsid w:val="00215B5D"/>
    <w:rsid w:val="002175B6"/>
    <w:rsid w:val="002179BF"/>
    <w:rsid w:val="0022195B"/>
    <w:rsid w:val="002241DB"/>
    <w:rsid w:val="002333EE"/>
    <w:rsid w:val="00251D28"/>
    <w:rsid w:val="002617EF"/>
    <w:rsid w:val="0026240C"/>
    <w:rsid w:val="00267D60"/>
    <w:rsid w:val="002767D2"/>
    <w:rsid w:val="00282D26"/>
    <w:rsid w:val="0028347A"/>
    <w:rsid w:val="002A33DB"/>
    <w:rsid w:val="002B34C0"/>
    <w:rsid w:val="002B7967"/>
    <w:rsid w:val="002C25B8"/>
    <w:rsid w:val="002D0274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33489"/>
    <w:rsid w:val="003414C3"/>
    <w:rsid w:val="003422FC"/>
    <w:rsid w:val="0035479F"/>
    <w:rsid w:val="00355699"/>
    <w:rsid w:val="00362298"/>
    <w:rsid w:val="0037109C"/>
    <w:rsid w:val="00377AB8"/>
    <w:rsid w:val="0038726F"/>
    <w:rsid w:val="0039339D"/>
    <w:rsid w:val="003A043F"/>
    <w:rsid w:val="003A543C"/>
    <w:rsid w:val="003A591B"/>
    <w:rsid w:val="003A6F92"/>
    <w:rsid w:val="003A7C05"/>
    <w:rsid w:val="003B3A1A"/>
    <w:rsid w:val="003B51CE"/>
    <w:rsid w:val="003C7C19"/>
    <w:rsid w:val="003F220C"/>
    <w:rsid w:val="003F2DD8"/>
    <w:rsid w:val="003F2F7B"/>
    <w:rsid w:val="003F787A"/>
    <w:rsid w:val="0040368F"/>
    <w:rsid w:val="004042FF"/>
    <w:rsid w:val="00420DB6"/>
    <w:rsid w:val="0042521B"/>
    <w:rsid w:val="00427257"/>
    <w:rsid w:val="0045637D"/>
    <w:rsid w:val="00471E0F"/>
    <w:rsid w:val="00473512"/>
    <w:rsid w:val="00484302"/>
    <w:rsid w:val="00485DD3"/>
    <w:rsid w:val="00486218"/>
    <w:rsid w:val="00491BDF"/>
    <w:rsid w:val="004953AE"/>
    <w:rsid w:val="00496413"/>
    <w:rsid w:val="004A0091"/>
    <w:rsid w:val="004A54D0"/>
    <w:rsid w:val="004A599C"/>
    <w:rsid w:val="004C71CB"/>
    <w:rsid w:val="004D4DAC"/>
    <w:rsid w:val="004E11B6"/>
    <w:rsid w:val="004E5726"/>
    <w:rsid w:val="004F42ED"/>
    <w:rsid w:val="0050254B"/>
    <w:rsid w:val="00502FA7"/>
    <w:rsid w:val="00503C70"/>
    <w:rsid w:val="00506DE1"/>
    <w:rsid w:val="0051734E"/>
    <w:rsid w:val="00523566"/>
    <w:rsid w:val="00526BD8"/>
    <w:rsid w:val="00531B34"/>
    <w:rsid w:val="005441DB"/>
    <w:rsid w:val="00545B82"/>
    <w:rsid w:val="00550DCA"/>
    <w:rsid w:val="005642C4"/>
    <w:rsid w:val="00566B53"/>
    <w:rsid w:val="005738A3"/>
    <w:rsid w:val="00590628"/>
    <w:rsid w:val="005906C8"/>
    <w:rsid w:val="005A1650"/>
    <w:rsid w:val="005A2462"/>
    <w:rsid w:val="005A661A"/>
    <w:rsid w:val="005B18F7"/>
    <w:rsid w:val="005B2788"/>
    <w:rsid w:val="005B5B93"/>
    <w:rsid w:val="005D13AD"/>
    <w:rsid w:val="005E137F"/>
    <w:rsid w:val="00603676"/>
    <w:rsid w:val="006064D6"/>
    <w:rsid w:val="00610A75"/>
    <w:rsid w:val="00622A52"/>
    <w:rsid w:val="00622D5E"/>
    <w:rsid w:val="00627D65"/>
    <w:rsid w:val="006330B3"/>
    <w:rsid w:val="00641931"/>
    <w:rsid w:val="00651D74"/>
    <w:rsid w:val="00654C7D"/>
    <w:rsid w:val="006607A3"/>
    <w:rsid w:val="0066126A"/>
    <w:rsid w:val="00663184"/>
    <w:rsid w:val="00677406"/>
    <w:rsid w:val="00683282"/>
    <w:rsid w:val="00690BBC"/>
    <w:rsid w:val="006931B4"/>
    <w:rsid w:val="006966E3"/>
    <w:rsid w:val="006A5188"/>
    <w:rsid w:val="006B23CC"/>
    <w:rsid w:val="006B7E95"/>
    <w:rsid w:val="006E65DE"/>
    <w:rsid w:val="006F5963"/>
    <w:rsid w:val="006F5AB0"/>
    <w:rsid w:val="00702A55"/>
    <w:rsid w:val="007214FA"/>
    <w:rsid w:val="00727402"/>
    <w:rsid w:val="007316B5"/>
    <w:rsid w:val="00746AB2"/>
    <w:rsid w:val="00750E1B"/>
    <w:rsid w:val="00761B50"/>
    <w:rsid w:val="00765219"/>
    <w:rsid w:val="007707A9"/>
    <w:rsid w:val="00783670"/>
    <w:rsid w:val="00791A18"/>
    <w:rsid w:val="007A542B"/>
    <w:rsid w:val="007B1235"/>
    <w:rsid w:val="007D70F7"/>
    <w:rsid w:val="00810092"/>
    <w:rsid w:val="00813169"/>
    <w:rsid w:val="008228B6"/>
    <w:rsid w:val="008351B1"/>
    <w:rsid w:val="00835CB2"/>
    <w:rsid w:val="00844BE7"/>
    <w:rsid w:val="008459DF"/>
    <w:rsid w:val="008607D7"/>
    <w:rsid w:val="008608B9"/>
    <w:rsid w:val="008613FD"/>
    <w:rsid w:val="00861D2B"/>
    <w:rsid w:val="00863672"/>
    <w:rsid w:val="008743A5"/>
    <w:rsid w:val="008743F9"/>
    <w:rsid w:val="0089058C"/>
    <w:rsid w:val="008923E9"/>
    <w:rsid w:val="0089383D"/>
    <w:rsid w:val="008A3231"/>
    <w:rsid w:val="008B0B31"/>
    <w:rsid w:val="008B7933"/>
    <w:rsid w:val="008E681D"/>
    <w:rsid w:val="00901B4E"/>
    <w:rsid w:val="00912358"/>
    <w:rsid w:val="009155A2"/>
    <w:rsid w:val="00920F31"/>
    <w:rsid w:val="00923D2F"/>
    <w:rsid w:val="00930C4D"/>
    <w:rsid w:val="00934644"/>
    <w:rsid w:val="0095209C"/>
    <w:rsid w:val="009534D3"/>
    <w:rsid w:val="00955CD2"/>
    <w:rsid w:val="009568D5"/>
    <w:rsid w:val="00961DB5"/>
    <w:rsid w:val="00963C4B"/>
    <w:rsid w:val="009667AC"/>
    <w:rsid w:val="0097235D"/>
    <w:rsid w:val="0098060D"/>
    <w:rsid w:val="009826E2"/>
    <w:rsid w:val="00997C62"/>
    <w:rsid w:val="009A207C"/>
    <w:rsid w:val="009A20BC"/>
    <w:rsid w:val="009A2AD3"/>
    <w:rsid w:val="009B2F2F"/>
    <w:rsid w:val="009B55F4"/>
    <w:rsid w:val="009C05DA"/>
    <w:rsid w:val="009C4999"/>
    <w:rsid w:val="009D1E89"/>
    <w:rsid w:val="009D79FE"/>
    <w:rsid w:val="009E12E2"/>
    <w:rsid w:val="009E4726"/>
    <w:rsid w:val="009E6F01"/>
    <w:rsid w:val="00A03230"/>
    <w:rsid w:val="00A22131"/>
    <w:rsid w:val="00A332EB"/>
    <w:rsid w:val="00A43B45"/>
    <w:rsid w:val="00A658FC"/>
    <w:rsid w:val="00A7654C"/>
    <w:rsid w:val="00A965FD"/>
    <w:rsid w:val="00AA1C07"/>
    <w:rsid w:val="00AA3702"/>
    <w:rsid w:val="00AA4033"/>
    <w:rsid w:val="00AA7496"/>
    <w:rsid w:val="00AC5762"/>
    <w:rsid w:val="00AD7835"/>
    <w:rsid w:val="00AE01A1"/>
    <w:rsid w:val="00AF1A7C"/>
    <w:rsid w:val="00B0041E"/>
    <w:rsid w:val="00B01141"/>
    <w:rsid w:val="00B048F3"/>
    <w:rsid w:val="00B04DA2"/>
    <w:rsid w:val="00B0582B"/>
    <w:rsid w:val="00B072FF"/>
    <w:rsid w:val="00B17B0E"/>
    <w:rsid w:val="00B2396D"/>
    <w:rsid w:val="00B268EC"/>
    <w:rsid w:val="00B30C9D"/>
    <w:rsid w:val="00B30CB2"/>
    <w:rsid w:val="00B36B3A"/>
    <w:rsid w:val="00B41C53"/>
    <w:rsid w:val="00B43158"/>
    <w:rsid w:val="00B53AFF"/>
    <w:rsid w:val="00B5680B"/>
    <w:rsid w:val="00B56D13"/>
    <w:rsid w:val="00B804E7"/>
    <w:rsid w:val="00B80801"/>
    <w:rsid w:val="00B92335"/>
    <w:rsid w:val="00B95125"/>
    <w:rsid w:val="00BA0E5C"/>
    <w:rsid w:val="00BB7860"/>
    <w:rsid w:val="00BC6E86"/>
    <w:rsid w:val="00BE2E2B"/>
    <w:rsid w:val="00BE7D47"/>
    <w:rsid w:val="00BF1246"/>
    <w:rsid w:val="00C028D0"/>
    <w:rsid w:val="00C1641F"/>
    <w:rsid w:val="00C209DE"/>
    <w:rsid w:val="00C30DEF"/>
    <w:rsid w:val="00C31E66"/>
    <w:rsid w:val="00C403EB"/>
    <w:rsid w:val="00C43C44"/>
    <w:rsid w:val="00C53B06"/>
    <w:rsid w:val="00C57451"/>
    <w:rsid w:val="00C63E2B"/>
    <w:rsid w:val="00C66FF0"/>
    <w:rsid w:val="00C72AF0"/>
    <w:rsid w:val="00C73C98"/>
    <w:rsid w:val="00C7773C"/>
    <w:rsid w:val="00C91086"/>
    <w:rsid w:val="00CD2456"/>
    <w:rsid w:val="00CE4F57"/>
    <w:rsid w:val="00CE6149"/>
    <w:rsid w:val="00D1305C"/>
    <w:rsid w:val="00D22995"/>
    <w:rsid w:val="00D22F54"/>
    <w:rsid w:val="00D24823"/>
    <w:rsid w:val="00D27D62"/>
    <w:rsid w:val="00D30759"/>
    <w:rsid w:val="00D45F25"/>
    <w:rsid w:val="00D478FD"/>
    <w:rsid w:val="00D55A38"/>
    <w:rsid w:val="00D64705"/>
    <w:rsid w:val="00D66A3B"/>
    <w:rsid w:val="00D70F7B"/>
    <w:rsid w:val="00D8056A"/>
    <w:rsid w:val="00DB168A"/>
    <w:rsid w:val="00DB22C8"/>
    <w:rsid w:val="00DB5321"/>
    <w:rsid w:val="00DB5410"/>
    <w:rsid w:val="00DC4DC3"/>
    <w:rsid w:val="00DC5C4B"/>
    <w:rsid w:val="00DC7EE9"/>
    <w:rsid w:val="00DD49B9"/>
    <w:rsid w:val="00DD7501"/>
    <w:rsid w:val="00DF2AF0"/>
    <w:rsid w:val="00DF3FFF"/>
    <w:rsid w:val="00DF7349"/>
    <w:rsid w:val="00E10F05"/>
    <w:rsid w:val="00E16EDE"/>
    <w:rsid w:val="00E170BC"/>
    <w:rsid w:val="00E225E0"/>
    <w:rsid w:val="00E37362"/>
    <w:rsid w:val="00E52D10"/>
    <w:rsid w:val="00E5488A"/>
    <w:rsid w:val="00E54EE4"/>
    <w:rsid w:val="00E5798C"/>
    <w:rsid w:val="00E653ED"/>
    <w:rsid w:val="00E716A6"/>
    <w:rsid w:val="00E909F5"/>
    <w:rsid w:val="00E94A7F"/>
    <w:rsid w:val="00EA4F21"/>
    <w:rsid w:val="00EA7BC8"/>
    <w:rsid w:val="00EB06C7"/>
    <w:rsid w:val="00EB2F35"/>
    <w:rsid w:val="00EB5562"/>
    <w:rsid w:val="00EC1969"/>
    <w:rsid w:val="00EC7A8C"/>
    <w:rsid w:val="00ED34A8"/>
    <w:rsid w:val="00EE2430"/>
    <w:rsid w:val="00EE2CF1"/>
    <w:rsid w:val="00EE4F97"/>
    <w:rsid w:val="00EF3463"/>
    <w:rsid w:val="00F0255B"/>
    <w:rsid w:val="00F12C14"/>
    <w:rsid w:val="00F23F39"/>
    <w:rsid w:val="00F37CD2"/>
    <w:rsid w:val="00F4222C"/>
    <w:rsid w:val="00F63E10"/>
    <w:rsid w:val="00F70618"/>
    <w:rsid w:val="00F707E9"/>
    <w:rsid w:val="00F733C9"/>
    <w:rsid w:val="00F752D7"/>
    <w:rsid w:val="00F923E5"/>
    <w:rsid w:val="00F964DC"/>
    <w:rsid w:val="00F96720"/>
    <w:rsid w:val="00FA6666"/>
    <w:rsid w:val="00FA760A"/>
    <w:rsid w:val="00FB7E13"/>
    <w:rsid w:val="00FC32AE"/>
    <w:rsid w:val="00FC7B21"/>
    <w:rsid w:val="00FF3974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9"/>
    <w:rPr>
      <w:sz w:val="24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B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23CC"/>
    <w:rPr>
      <w:rFonts w:ascii="Tahoma" w:hAnsi="Tahoma" w:cs="Tahoma"/>
      <w:sz w:val="16"/>
      <w:szCs w:val="16"/>
      <w:lang w:eastAsia="eu-ES"/>
    </w:rPr>
  </w:style>
  <w:style w:type="table" w:styleId="Tablaconcuadrcula">
    <w:name w:val="Table Grid"/>
    <w:basedOn w:val="Tablanormal"/>
    <w:rsid w:val="00783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1D74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651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AO-01-Eskaera Orokorra-Instancia General.dotx</Template>
  <TotalTime>18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757</CharactersWithSpaces>
  <SharedDoc>false</SharedDoc>
  <HLinks>
    <vt:vector size="12" baseType="variant"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mailto:info@urretxu.eus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http://www.urretxu.eus/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subject/>
  <dc:creator>rosa</dc:creator>
  <cp:keywords/>
  <cp:lastModifiedBy>rosa</cp:lastModifiedBy>
  <cp:revision>9</cp:revision>
  <cp:lastPrinted>2017-06-09T12:19:00Z</cp:lastPrinted>
  <dcterms:created xsi:type="dcterms:W3CDTF">2018-02-16T12:38:00Z</dcterms:created>
  <dcterms:modified xsi:type="dcterms:W3CDTF">2020-05-14T07:39:00Z</dcterms:modified>
</cp:coreProperties>
</file>